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FFAB" w14:textId="2087BC0B" w:rsidR="00D956A2" w:rsidRPr="00F511B7" w:rsidRDefault="00D956A2" w:rsidP="00D956A2">
      <w:pPr>
        <w:pStyle w:val="Overskrift1"/>
        <w:numPr>
          <w:ilvl w:val="0"/>
          <w:numId w:val="0"/>
        </w:numPr>
        <w:ind w:left="360" w:hanging="360"/>
      </w:pPr>
      <w:bookmarkStart w:id="0" w:name="_Toc104784267"/>
      <w:bookmarkStart w:id="1" w:name="_Toc107841224"/>
      <w:bookmarkStart w:id="2" w:name="_Toc117084001"/>
      <w:r w:rsidRPr="00F511B7">
        <w:t xml:space="preserve">Vedlegg </w:t>
      </w:r>
      <w:r w:rsidR="002C3C71">
        <w:t>0</w:t>
      </w:r>
      <w:r w:rsidRPr="00F511B7">
        <w:t xml:space="preserve">1 - Liste over eventuelle </w:t>
      </w:r>
      <w:proofErr w:type="gramStart"/>
      <w:r w:rsidR="00034930" w:rsidRPr="00F511B7">
        <w:t>fra</w:t>
      </w:r>
      <w:r w:rsidR="00034930">
        <w:t>v</w:t>
      </w:r>
      <w:r w:rsidR="00034930" w:rsidRPr="00F511B7">
        <w:t>ik</w:t>
      </w:r>
      <w:proofErr w:type="gramEnd"/>
      <w:r w:rsidRPr="00F511B7">
        <w:t xml:space="preserve"> fra PA</w:t>
      </w:r>
      <w:r>
        <w:t>00 og KS00</w:t>
      </w:r>
      <w:r w:rsidRPr="00F511B7">
        <w:t xml:space="preserve"> </w:t>
      </w:r>
      <w:bookmarkEnd w:id="0"/>
      <w:bookmarkEnd w:id="1"/>
      <w:bookmarkEnd w:id="2"/>
    </w:p>
    <w:p w14:paraId="6603262D" w14:textId="64F5DBDD" w:rsidR="00D956A2" w:rsidRPr="00FC3DB6" w:rsidRDefault="00034930" w:rsidP="00D956A2">
      <w:r>
        <w:t>V</w:t>
      </w:r>
      <w:r w:rsidR="00D956A2">
        <w:t xml:space="preserve">ed eventuelle begrunnede forslag/behov om å </w:t>
      </w:r>
      <w:proofErr w:type="gramStart"/>
      <w:r w:rsidR="00D956A2">
        <w:t>fravike</w:t>
      </w:r>
      <w:proofErr w:type="gramEnd"/>
      <w:r w:rsidR="00D956A2">
        <w:t xml:space="preserve"> fra PA/KS skal dette dokumenteres ved at </w:t>
      </w:r>
      <w:r>
        <w:t xml:space="preserve">aktuelt fravik dokumenteres i </w:t>
      </w:r>
      <w:r w:rsidR="00D956A2">
        <w:t xml:space="preserve">listen i dette vedlegget. </w:t>
      </w:r>
      <w:proofErr w:type="gramStart"/>
      <w:r w:rsidR="00D956A2">
        <w:t>Fravik</w:t>
      </w:r>
      <w:proofErr w:type="gramEnd"/>
      <w:r w:rsidR="00D956A2">
        <w:t xml:space="preserve"> fra PA/KS skal gjennomgås med Byggherre</w:t>
      </w:r>
      <w:r w:rsidR="0639689D">
        <w:t>ns prosjektleder</w:t>
      </w:r>
      <w:r>
        <w:t>. N</w:t>
      </w:r>
      <w:r w:rsidR="00D956A2">
        <w:t xml:space="preserve">y erstatningsløsning skal avklares og godkjennes av </w:t>
      </w:r>
      <w:proofErr w:type="spellStart"/>
      <w:r w:rsidR="00D956A2">
        <w:t>byggforvalter</w:t>
      </w:r>
      <w:proofErr w:type="spellEnd"/>
      <w:r w:rsidR="00D956A2">
        <w:t xml:space="preserve"> og </w:t>
      </w:r>
      <w:r w:rsidR="7EB81591">
        <w:t>eventuelt bruker dersom de blir påvirket</w:t>
      </w:r>
      <w:r w:rsidR="00D956A2">
        <w:t xml:space="preserve">. Byggherrens prosjektleder har ansvaret for at denne </w:t>
      </w:r>
      <w:proofErr w:type="spellStart"/>
      <w:r w:rsidR="00D956A2">
        <w:t>fravikslisten</w:t>
      </w:r>
      <w:proofErr w:type="spellEnd"/>
      <w:r w:rsidR="00D956A2">
        <w:t xml:space="preserve"> gjennomgås i møte og at det lages referat fra møtet som sendes </w:t>
      </w:r>
      <w:proofErr w:type="spellStart"/>
      <w:r w:rsidR="00D956A2">
        <w:t>byggforvalter</w:t>
      </w:r>
      <w:proofErr w:type="spellEnd"/>
      <w:r w:rsidR="00D956A2">
        <w:t xml:space="preserve"> og bruker etter gjennomgang. </w:t>
      </w:r>
      <w:r>
        <w:t xml:space="preserve">Hver fravik skal </w:t>
      </w:r>
    </w:p>
    <w:p w14:paraId="21DC6B22" w14:textId="77777777" w:rsidR="00D956A2" w:rsidRDefault="00D956A2" w:rsidP="00D95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8"/>
        <w:gridCol w:w="1518"/>
        <w:gridCol w:w="1635"/>
        <w:gridCol w:w="2158"/>
        <w:gridCol w:w="1874"/>
        <w:gridCol w:w="1371"/>
      </w:tblGrid>
      <w:tr w:rsidR="00D01916" w:rsidRPr="00750ACD" w14:paraId="7F29E283" w14:textId="77777777" w:rsidTr="00034930">
        <w:tc>
          <w:tcPr>
            <w:tcW w:w="0" w:type="auto"/>
          </w:tcPr>
          <w:p w14:paraId="28D740FB" w14:textId="483179B4" w:rsidR="00034930" w:rsidRPr="00D01916" w:rsidRDefault="00034930" w:rsidP="009F27E8">
            <w:pPr>
              <w:rPr>
                <w:b/>
                <w:bCs/>
              </w:rPr>
            </w:pPr>
            <w:r w:rsidRPr="00D01916">
              <w:rPr>
                <w:b/>
                <w:bCs/>
              </w:rPr>
              <w:t>Nr.</w:t>
            </w:r>
          </w:p>
        </w:tc>
        <w:tc>
          <w:tcPr>
            <w:tcW w:w="0" w:type="auto"/>
          </w:tcPr>
          <w:p w14:paraId="2006C893" w14:textId="1C0C8F04" w:rsidR="00034930" w:rsidRPr="00D01916" w:rsidRDefault="00034930" w:rsidP="009F27E8">
            <w:pPr>
              <w:rPr>
                <w:b/>
                <w:bCs/>
              </w:rPr>
            </w:pPr>
            <w:proofErr w:type="gramStart"/>
            <w:r w:rsidRPr="00D01916">
              <w:rPr>
                <w:b/>
                <w:bCs/>
              </w:rPr>
              <w:t>Fravik</w:t>
            </w:r>
            <w:proofErr w:type="gramEnd"/>
            <w:r w:rsidRPr="00D01916">
              <w:rPr>
                <w:b/>
                <w:bCs/>
              </w:rPr>
              <w:t xml:space="preserve"> fra PA/KS</w:t>
            </w:r>
          </w:p>
          <w:p w14:paraId="3F498558" w14:textId="3342C61B" w:rsidR="00034930" w:rsidRPr="00D01916" w:rsidRDefault="00034930" w:rsidP="009F27E8"/>
        </w:tc>
        <w:tc>
          <w:tcPr>
            <w:tcW w:w="0" w:type="auto"/>
          </w:tcPr>
          <w:p w14:paraId="028D67ED" w14:textId="77777777" w:rsidR="00034930" w:rsidRPr="00D01916" w:rsidRDefault="00034930" w:rsidP="009F27E8">
            <w:pPr>
              <w:rPr>
                <w:b/>
                <w:bCs/>
              </w:rPr>
            </w:pPr>
            <w:r w:rsidRPr="00D01916">
              <w:rPr>
                <w:b/>
                <w:bCs/>
              </w:rPr>
              <w:t>Erstattes med</w:t>
            </w:r>
          </w:p>
          <w:p w14:paraId="05D8923E" w14:textId="1F24A5D0" w:rsidR="00034930" w:rsidRPr="00D01916" w:rsidRDefault="00034930" w:rsidP="009F27E8"/>
        </w:tc>
        <w:tc>
          <w:tcPr>
            <w:tcW w:w="0" w:type="auto"/>
          </w:tcPr>
          <w:p w14:paraId="606F0F45" w14:textId="512CBA9F" w:rsidR="00034930" w:rsidRPr="00D01916" w:rsidRDefault="00034930" w:rsidP="009F27E8">
            <w:pPr>
              <w:rPr>
                <w:b/>
                <w:bCs/>
              </w:rPr>
            </w:pPr>
            <w:r w:rsidRPr="00D01916">
              <w:rPr>
                <w:b/>
                <w:bCs/>
              </w:rPr>
              <w:t>Ev</w:t>
            </w:r>
            <w:r w:rsidR="00D01916">
              <w:rPr>
                <w:b/>
                <w:bCs/>
              </w:rPr>
              <w:t xml:space="preserve">t. </w:t>
            </w:r>
            <w:r w:rsidR="00D01916" w:rsidRPr="00D01916">
              <w:rPr>
                <w:b/>
                <w:bCs/>
              </w:rPr>
              <w:t>kostnadskonsekvens</w:t>
            </w:r>
          </w:p>
        </w:tc>
        <w:tc>
          <w:tcPr>
            <w:tcW w:w="0" w:type="auto"/>
          </w:tcPr>
          <w:p w14:paraId="1FA9A420" w14:textId="7DA10E57" w:rsidR="00034930" w:rsidRPr="00D01916" w:rsidRDefault="00D01916" w:rsidP="009F27E8">
            <w:r>
              <w:rPr>
                <w:b/>
                <w:bCs/>
              </w:rPr>
              <w:t>Godkjent</w:t>
            </w:r>
            <w:r w:rsidR="00034930" w:rsidRPr="00D01916">
              <w:rPr>
                <w:b/>
                <w:bCs/>
              </w:rPr>
              <w:t xml:space="preserve"> av forvalter/bruker</w:t>
            </w:r>
            <w:r w:rsidR="00034930" w:rsidRPr="00D01916">
              <w:t xml:space="preserve"> </w:t>
            </w:r>
          </w:p>
        </w:tc>
        <w:tc>
          <w:tcPr>
            <w:tcW w:w="0" w:type="auto"/>
          </w:tcPr>
          <w:p w14:paraId="4A0A108E" w14:textId="26B01D90" w:rsidR="00034930" w:rsidRPr="00D01916" w:rsidRDefault="00034930" w:rsidP="009F27E8">
            <w:pPr>
              <w:rPr>
                <w:b/>
                <w:bCs/>
              </w:rPr>
            </w:pPr>
            <w:r w:rsidRPr="00D01916">
              <w:rPr>
                <w:b/>
                <w:bCs/>
              </w:rPr>
              <w:t>Dato for gjennom-gang av punkt</w:t>
            </w:r>
          </w:p>
        </w:tc>
      </w:tr>
      <w:tr w:rsidR="00D01916" w:rsidRPr="00750ACD" w14:paraId="57076AB7" w14:textId="77777777" w:rsidTr="00034930">
        <w:tc>
          <w:tcPr>
            <w:tcW w:w="0" w:type="auto"/>
          </w:tcPr>
          <w:p w14:paraId="71199513" w14:textId="77777777" w:rsidR="00D01916" w:rsidRPr="00D01916" w:rsidRDefault="00D01916" w:rsidP="009F27E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14:paraId="7D78E92B" w14:textId="23B6BB99" w:rsidR="00D01916" w:rsidRPr="00D01916" w:rsidRDefault="00D01916" w:rsidP="009F27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916">
              <w:rPr>
                <w:i/>
                <w:iCs/>
                <w:sz w:val="16"/>
                <w:szCs w:val="16"/>
              </w:rPr>
              <w:t>(kort beskrivelse av fravik, inkl. sidehenvisning i PA/KS)</w:t>
            </w:r>
          </w:p>
        </w:tc>
        <w:tc>
          <w:tcPr>
            <w:tcW w:w="0" w:type="auto"/>
          </w:tcPr>
          <w:p w14:paraId="22960CC9" w14:textId="4D51ACCF" w:rsidR="00D01916" w:rsidRPr="00D01916" w:rsidRDefault="00D01916" w:rsidP="009F27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916">
              <w:rPr>
                <w:i/>
                <w:iCs/>
                <w:sz w:val="16"/>
                <w:szCs w:val="16"/>
              </w:rPr>
              <w:t>(kort beskrivelse av erstatningsløsning)</w:t>
            </w:r>
          </w:p>
        </w:tc>
        <w:tc>
          <w:tcPr>
            <w:tcW w:w="0" w:type="auto"/>
          </w:tcPr>
          <w:p w14:paraId="71753FBA" w14:textId="0957B8C4" w:rsidR="00D01916" w:rsidRPr="00D01916" w:rsidRDefault="00D01916" w:rsidP="009F27E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14:paraId="3A1AB210" w14:textId="19051594" w:rsidR="00D01916" w:rsidRPr="00D01916" w:rsidRDefault="00D01916" w:rsidP="009F27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916">
              <w:rPr>
                <w:i/>
                <w:iCs/>
                <w:sz w:val="16"/>
                <w:szCs w:val="16"/>
              </w:rPr>
              <w:t>(ja/nei)</w:t>
            </w:r>
          </w:p>
        </w:tc>
        <w:tc>
          <w:tcPr>
            <w:tcW w:w="0" w:type="auto"/>
          </w:tcPr>
          <w:p w14:paraId="2D2DF471" w14:textId="77777777" w:rsidR="00D01916" w:rsidRPr="00D01916" w:rsidRDefault="00D01916" w:rsidP="009F27E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1916" w:rsidRPr="00750ACD" w14:paraId="4E34A486" w14:textId="77777777" w:rsidTr="00034930">
        <w:tc>
          <w:tcPr>
            <w:tcW w:w="0" w:type="auto"/>
          </w:tcPr>
          <w:p w14:paraId="1C2D5A47" w14:textId="77777777" w:rsidR="00034930" w:rsidRDefault="00034930" w:rsidP="009F27E8">
            <w:pPr>
              <w:jc w:val="right"/>
            </w:pPr>
          </w:p>
        </w:tc>
        <w:tc>
          <w:tcPr>
            <w:tcW w:w="0" w:type="auto"/>
          </w:tcPr>
          <w:p w14:paraId="04E3AE02" w14:textId="502E52DA" w:rsidR="00034930" w:rsidRDefault="00034930" w:rsidP="009F27E8">
            <w:pPr>
              <w:jc w:val="right"/>
            </w:pPr>
          </w:p>
        </w:tc>
        <w:tc>
          <w:tcPr>
            <w:tcW w:w="0" w:type="auto"/>
          </w:tcPr>
          <w:p w14:paraId="2D97444A" w14:textId="77777777" w:rsidR="00034930" w:rsidRDefault="00034930" w:rsidP="009F27E8"/>
        </w:tc>
        <w:tc>
          <w:tcPr>
            <w:tcW w:w="0" w:type="auto"/>
          </w:tcPr>
          <w:p w14:paraId="1F23A240" w14:textId="77777777" w:rsidR="00034930" w:rsidRDefault="00034930" w:rsidP="009F27E8"/>
        </w:tc>
        <w:tc>
          <w:tcPr>
            <w:tcW w:w="0" w:type="auto"/>
          </w:tcPr>
          <w:p w14:paraId="35144326" w14:textId="77777777" w:rsidR="00034930" w:rsidRDefault="00034930" w:rsidP="009F27E8"/>
        </w:tc>
        <w:tc>
          <w:tcPr>
            <w:tcW w:w="0" w:type="auto"/>
          </w:tcPr>
          <w:p w14:paraId="6560D0BC" w14:textId="77777777" w:rsidR="00034930" w:rsidRDefault="00034930" w:rsidP="009F27E8"/>
        </w:tc>
      </w:tr>
      <w:tr w:rsidR="00D01916" w:rsidRPr="00750ACD" w14:paraId="3CB13F52" w14:textId="77777777" w:rsidTr="00034930">
        <w:tc>
          <w:tcPr>
            <w:tcW w:w="0" w:type="auto"/>
          </w:tcPr>
          <w:p w14:paraId="38C8B6C2" w14:textId="77777777" w:rsidR="00034930" w:rsidRDefault="00034930" w:rsidP="009F27E8"/>
        </w:tc>
        <w:tc>
          <w:tcPr>
            <w:tcW w:w="0" w:type="auto"/>
          </w:tcPr>
          <w:p w14:paraId="5498758E" w14:textId="15BAC29D" w:rsidR="00034930" w:rsidRDefault="00034930" w:rsidP="009F27E8"/>
        </w:tc>
        <w:tc>
          <w:tcPr>
            <w:tcW w:w="0" w:type="auto"/>
          </w:tcPr>
          <w:p w14:paraId="77E2B05C" w14:textId="77777777" w:rsidR="00034930" w:rsidRDefault="00034930" w:rsidP="009F27E8"/>
        </w:tc>
        <w:tc>
          <w:tcPr>
            <w:tcW w:w="0" w:type="auto"/>
          </w:tcPr>
          <w:p w14:paraId="4E94A937" w14:textId="77777777" w:rsidR="00034930" w:rsidRDefault="00034930" w:rsidP="009F27E8"/>
        </w:tc>
        <w:tc>
          <w:tcPr>
            <w:tcW w:w="0" w:type="auto"/>
          </w:tcPr>
          <w:p w14:paraId="382C7D1F" w14:textId="77777777" w:rsidR="00034930" w:rsidRDefault="00034930" w:rsidP="009F27E8"/>
        </w:tc>
        <w:tc>
          <w:tcPr>
            <w:tcW w:w="0" w:type="auto"/>
          </w:tcPr>
          <w:p w14:paraId="1DC8D572" w14:textId="77777777" w:rsidR="00034930" w:rsidRDefault="00034930" w:rsidP="009F27E8"/>
        </w:tc>
      </w:tr>
      <w:tr w:rsidR="00D01916" w:rsidRPr="00750ACD" w14:paraId="03185BF8" w14:textId="77777777" w:rsidTr="00034930">
        <w:tc>
          <w:tcPr>
            <w:tcW w:w="0" w:type="auto"/>
          </w:tcPr>
          <w:p w14:paraId="7600C0BE" w14:textId="77777777" w:rsidR="00034930" w:rsidRDefault="00034930" w:rsidP="009F27E8"/>
        </w:tc>
        <w:tc>
          <w:tcPr>
            <w:tcW w:w="0" w:type="auto"/>
          </w:tcPr>
          <w:p w14:paraId="76D6FC82" w14:textId="7A71ACD7" w:rsidR="00034930" w:rsidRDefault="00034930" w:rsidP="009F27E8"/>
        </w:tc>
        <w:tc>
          <w:tcPr>
            <w:tcW w:w="0" w:type="auto"/>
          </w:tcPr>
          <w:p w14:paraId="30A2119F" w14:textId="77777777" w:rsidR="00034930" w:rsidRDefault="00034930" w:rsidP="009F27E8"/>
        </w:tc>
        <w:tc>
          <w:tcPr>
            <w:tcW w:w="0" w:type="auto"/>
          </w:tcPr>
          <w:p w14:paraId="548AC71E" w14:textId="77777777" w:rsidR="00034930" w:rsidRDefault="00034930" w:rsidP="009F27E8"/>
        </w:tc>
        <w:tc>
          <w:tcPr>
            <w:tcW w:w="0" w:type="auto"/>
          </w:tcPr>
          <w:p w14:paraId="6B05B93D" w14:textId="77777777" w:rsidR="00034930" w:rsidRDefault="00034930" w:rsidP="009F27E8"/>
        </w:tc>
        <w:tc>
          <w:tcPr>
            <w:tcW w:w="0" w:type="auto"/>
          </w:tcPr>
          <w:p w14:paraId="55A05637" w14:textId="77777777" w:rsidR="00034930" w:rsidRDefault="00034930" w:rsidP="009F27E8"/>
        </w:tc>
      </w:tr>
      <w:tr w:rsidR="00D01916" w:rsidRPr="00750ACD" w14:paraId="0E31C4AC" w14:textId="77777777" w:rsidTr="00034930">
        <w:tc>
          <w:tcPr>
            <w:tcW w:w="0" w:type="auto"/>
          </w:tcPr>
          <w:p w14:paraId="0F7741A1" w14:textId="77777777" w:rsidR="00034930" w:rsidRDefault="00034930" w:rsidP="009F27E8"/>
        </w:tc>
        <w:tc>
          <w:tcPr>
            <w:tcW w:w="0" w:type="auto"/>
          </w:tcPr>
          <w:p w14:paraId="588CE05B" w14:textId="7DC87D2E" w:rsidR="00034930" w:rsidRDefault="00034930" w:rsidP="009F27E8"/>
        </w:tc>
        <w:tc>
          <w:tcPr>
            <w:tcW w:w="0" w:type="auto"/>
          </w:tcPr>
          <w:p w14:paraId="2F87E3CB" w14:textId="77777777" w:rsidR="00034930" w:rsidRDefault="00034930" w:rsidP="009F27E8"/>
        </w:tc>
        <w:tc>
          <w:tcPr>
            <w:tcW w:w="0" w:type="auto"/>
          </w:tcPr>
          <w:p w14:paraId="0B3AC056" w14:textId="77777777" w:rsidR="00034930" w:rsidRDefault="00034930" w:rsidP="009F27E8"/>
        </w:tc>
        <w:tc>
          <w:tcPr>
            <w:tcW w:w="0" w:type="auto"/>
          </w:tcPr>
          <w:p w14:paraId="67F151B2" w14:textId="77777777" w:rsidR="00034930" w:rsidRDefault="00034930" w:rsidP="009F27E8"/>
        </w:tc>
        <w:tc>
          <w:tcPr>
            <w:tcW w:w="0" w:type="auto"/>
          </w:tcPr>
          <w:p w14:paraId="2FD80B2F" w14:textId="77777777" w:rsidR="00034930" w:rsidRDefault="00034930" w:rsidP="009F27E8"/>
        </w:tc>
      </w:tr>
      <w:tr w:rsidR="00D01916" w:rsidRPr="00750ACD" w14:paraId="7BA569AF" w14:textId="77777777" w:rsidTr="00034930">
        <w:tc>
          <w:tcPr>
            <w:tcW w:w="0" w:type="auto"/>
          </w:tcPr>
          <w:p w14:paraId="7E83307A" w14:textId="77777777" w:rsidR="00034930" w:rsidRDefault="00034930" w:rsidP="009F27E8"/>
        </w:tc>
        <w:tc>
          <w:tcPr>
            <w:tcW w:w="0" w:type="auto"/>
          </w:tcPr>
          <w:p w14:paraId="2652AF9C" w14:textId="51106F1B" w:rsidR="00034930" w:rsidRDefault="00034930" w:rsidP="009F27E8"/>
        </w:tc>
        <w:tc>
          <w:tcPr>
            <w:tcW w:w="0" w:type="auto"/>
          </w:tcPr>
          <w:p w14:paraId="4D27C532" w14:textId="77777777" w:rsidR="00034930" w:rsidRDefault="00034930" w:rsidP="009F27E8"/>
        </w:tc>
        <w:tc>
          <w:tcPr>
            <w:tcW w:w="0" w:type="auto"/>
          </w:tcPr>
          <w:p w14:paraId="09C4DA9F" w14:textId="77777777" w:rsidR="00034930" w:rsidRDefault="00034930" w:rsidP="009F27E8"/>
        </w:tc>
        <w:tc>
          <w:tcPr>
            <w:tcW w:w="0" w:type="auto"/>
          </w:tcPr>
          <w:p w14:paraId="6003B5DD" w14:textId="77777777" w:rsidR="00034930" w:rsidRDefault="00034930" w:rsidP="009F27E8"/>
        </w:tc>
        <w:tc>
          <w:tcPr>
            <w:tcW w:w="0" w:type="auto"/>
          </w:tcPr>
          <w:p w14:paraId="0964D0A8" w14:textId="77777777" w:rsidR="00034930" w:rsidRDefault="00034930" w:rsidP="009F27E8"/>
        </w:tc>
      </w:tr>
      <w:tr w:rsidR="00D01916" w:rsidRPr="00750ACD" w14:paraId="7C2F2E40" w14:textId="77777777" w:rsidTr="00034930">
        <w:tc>
          <w:tcPr>
            <w:tcW w:w="0" w:type="auto"/>
          </w:tcPr>
          <w:p w14:paraId="1D9A5D04" w14:textId="77777777" w:rsidR="00034930" w:rsidRDefault="00034930" w:rsidP="009F27E8"/>
        </w:tc>
        <w:tc>
          <w:tcPr>
            <w:tcW w:w="0" w:type="auto"/>
          </w:tcPr>
          <w:p w14:paraId="13D468AC" w14:textId="74E8AF4F" w:rsidR="00034930" w:rsidRDefault="00034930" w:rsidP="009F27E8"/>
        </w:tc>
        <w:tc>
          <w:tcPr>
            <w:tcW w:w="0" w:type="auto"/>
          </w:tcPr>
          <w:p w14:paraId="56C038F8" w14:textId="77777777" w:rsidR="00034930" w:rsidRDefault="00034930" w:rsidP="009F27E8"/>
        </w:tc>
        <w:tc>
          <w:tcPr>
            <w:tcW w:w="0" w:type="auto"/>
          </w:tcPr>
          <w:p w14:paraId="27565B8F" w14:textId="77777777" w:rsidR="00034930" w:rsidRDefault="00034930" w:rsidP="009F27E8"/>
        </w:tc>
        <w:tc>
          <w:tcPr>
            <w:tcW w:w="0" w:type="auto"/>
          </w:tcPr>
          <w:p w14:paraId="37035225" w14:textId="77777777" w:rsidR="00034930" w:rsidRDefault="00034930" w:rsidP="009F27E8"/>
        </w:tc>
        <w:tc>
          <w:tcPr>
            <w:tcW w:w="0" w:type="auto"/>
          </w:tcPr>
          <w:p w14:paraId="15731D13" w14:textId="77777777" w:rsidR="00034930" w:rsidRDefault="00034930" w:rsidP="009F27E8"/>
        </w:tc>
      </w:tr>
      <w:tr w:rsidR="00D01916" w:rsidRPr="00750ACD" w14:paraId="7DEA8462" w14:textId="77777777" w:rsidTr="00034930">
        <w:tc>
          <w:tcPr>
            <w:tcW w:w="0" w:type="auto"/>
          </w:tcPr>
          <w:p w14:paraId="00FABCA7" w14:textId="77777777" w:rsidR="00034930" w:rsidRDefault="00034930" w:rsidP="009F27E8"/>
        </w:tc>
        <w:tc>
          <w:tcPr>
            <w:tcW w:w="0" w:type="auto"/>
          </w:tcPr>
          <w:p w14:paraId="390E50FA" w14:textId="2BC6B42C" w:rsidR="00034930" w:rsidRDefault="00034930" w:rsidP="009F27E8"/>
        </w:tc>
        <w:tc>
          <w:tcPr>
            <w:tcW w:w="0" w:type="auto"/>
          </w:tcPr>
          <w:p w14:paraId="754546E2" w14:textId="77777777" w:rsidR="00034930" w:rsidRDefault="00034930" w:rsidP="009F27E8"/>
        </w:tc>
        <w:tc>
          <w:tcPr>
            <w:tcW w:w="0" w:type="auto"/>
          </w:tcPr>
          <w:p w14:paraId="7DBD318D" w14:textId="77777777" w:rsidR="00034930" w:rsidRDefault="00034930" w:rsidP="009F27E8"/>
        </w:tc>
        <w:tc>
          <w:tcPr>
            <w:tcW w:w="0" w:type="auto"/>
          </w:tcPr>
          <w:p w14:paraId="5E22EC53" w14:textId="77777777" w:rsidR="00034930" w:rsidRDefault="00034930" w:rsidP="009F27E8"/>
        </w:tc>
        <w:tc>
          <w:tcPr>
            <w:tcW w:w="0" w:type="auto"/>
          </w:tcPr>
          <w:p w14:paraId="7CD120F6" w14:textId="77777777" w:rsidR="00034930" w:rsidRDefault="00034930" w:rsidP="009F27E8"/>
        </w:tc>
      </w:tr>
      <w:tr w:rsidR="00D01916" w:rsidRPr="00750ACD" w14:paraId="6A6796BD" w14:textId="77777777" w:rsidTr="00034930">
        <w:tc>
          <w:tcPr>
            <w:tcW w:w="0" w:type="auto"/>
          </w:tcPr>
          <w:p w14:paraId="7FA35C81" w14:textId="77777777" w:rsidR="00034930" w:rsidRDefault="00034930" w:rsidP="009F27E8"/>
        </w:tc>
        <w:tc>
          <w:tcPr>
            <w:tcW w:w="0" w:type="auto"/>
          </w:tcPr>
          <w:p w14:paraId="28E5B018" w14:textId="3E37D997" w:rsidR="00034930" w:rsidRDefault="00034930" w:rsidP="009F27E8"/>
        </w:tc>
        <w:tc>
          <w:tcPr>
            <w:tcW w:w="0" w:type="auto"/>
          </w:tcPr>
          <w:p w14:paraId="0EA15260" w14:textId="77777777" w:rsidR="00034930" w:rsidRDefault="00034930" w:rsidP="009F27E8"/>
        </w:tc>
        <w:tc>
          <w:tcPr>
            <w:tcW w:w="0" w:type="auto"/>
          </w:tcPr>
          <w:p w14:paraId="5DE1F58E" w14:textId="77777777" w:rsidR="00034930" w:rsidRDefault="00034930" w:rsidP="009F27E8"/>
        </w:tc>
        <w:tc>
          <w:tcPr>
            <w:tcW w:w="0" w:type="auto"/>
          </w:tcPr>
          <w:p w14:paraId="409629C5" w14:textId="77777777" w:rsidR="00034930" w:rsidRDefault="00034930" w:rsidP="009F27E8"/>
        </w:tc>
        <w:tc>
          <w:tcPr>
            <w:tcW w:w="0" w:type="auto"/>
          </w:tcPr>
          <w:p w14:paraId="5BCD3498" w14:textId="77777777" w:rsidR="00034930" w:rsidRDefault="00034930" w:rsidP="009F27E8"/>
        </w:tc>
      </w:tr>
      <w:tr w:rsidR="00D01916" w:rsidRPr="00750ACD" w14:paraId="37F75B2A" w14:textId="77777777" w:rsidTr="00034930">
        <w:tc>
          <w:tcPr>
            <w:tcW w:w="0" w:type="auto"/>
          </w:tcPr>
          <w:p w14:paraId="030252F5" w14:textId="77777777" w:rsidR="00034930" w:rsidRDefault="00034930" w:rsidP="009F27E8"/>
        </w:tc>
        <w:tc>
          <w:tcPr>
            <w:tcW w:w="0" w:type="auto"/>
          </w:tcPr>
          <w:p w14:paraId="230EC39A" w14:textId="7ECC69C3" w:rsidR="00034930" w:rsidRDefault="00034930" w:rsidP="009F27E8"/>
        </w:tc>
        <w:tc>
          <w:tcPr>
            <w:tcW w:w="0" w:type="auto"/>
          </w:tcPr>
          <w:p w14:paraId="0872B6DA" w14:textId="77777777" w:rsidR="00034930" w:rsidRDefault="00034930" w:rsidP="009F27E8"/>
        </w:tc>
        <w:tc>
          <w:tcPr>
            <w:tcW w:w="0" w:type="auto"/>
          </w:tcPr>
          <w:p w14:paraId="33DD7CBF" w14:textId="77777777" w:rsidR="00034930" w:rsidRDefault="00034930" w:rsidP="009F27E8"/>
        </w:tc>
        <w:tc>
          <w:tcPr>
            <w:tcW w:w="0" w:type="auto"/>
          </w:tcPr>
          <w:p w14:paraId="53078407" w14:textId="77777777" w:rsidR="00034930" w:rsidRDefault="00034930" w:rsidP="009F27E8"/>
        </w:tc>
        <w:tc>
          <w:tcPr>
            <w:tcW w:w="0" w:type="auto"/>
          </w:tcPr>
          <w:p w14:paraId="6260D5CF" w14:textId="77777777" w:rsidR="00034930" w:rsidRDefault="00034930" w:rsidP="009F27E8"/>
        </w:tc>
      </w:tr>
      <w:tr w:rsidR="00D01916" w:rsidRPr="00750ACD" w14:paraId="4F8A3823" w14:textId="77777777" w:rsidTr="00034930">
        <w:tc>
          <w:tcPr>
            <w:tcW w:w="0" w:type="auto"/>
          </w:tcPr>
          <w:p w14:paraId="56D54ACA" w14:textId="77777777" w:rsidR="00034930" w:rsidRDefault="00034930" w:rsidP="009F27E8"/>
        </w:tc>
        <w:tc>
          <w:tcPr>
            <w:tcW w:w="0" w:type="auto"/>
          </w:tcPr>
          <w:p w14:paraId="2771227E" w14:textId="5E00915B" w:rsidR="00034930" w:rsidRDefault="00034930" w:rsidP="009F27E8"/>
        </w:tc>
        <w:tc>
          <w:tcPr>
            <w:tcW w:w="0" w:type="auto"/>
          </w:tcPr>
          <w:p w14:paraId="3A44F325" w14:textId="77777777" w:rsidR="00034930" w:rsidRDefault="00034930" w:rsidP="009F27E8"/>
        </w:tc>
        <w:tc>
          <w:tcPr>
            <w:tcW w:w="0" w:type="auto"/>
          </w:tcPr>
          <w:p w14:paraId="0230B533" w14:textId="77777777" w:rsidR="00034930" w:rsidRDefault="00034930" w:rsidP="009F27E8"/>
        </w:tc>
        <w:tc>
          <w:tcPr>
            <w:tcW w:w="0" w:type="auto"/>
          </w:tcPr>
          <w:p w14:paraId="21A42871" w14:textId="77777777" w:rsidR="00034930" w:rsidRDefault="00034930" w:rsidP="009F27E8"/>
        </w:tc>
        <w:tc>
          <w:tcPr>
            <w:tcW w:w="0" w:type="auto"/>
          </w:tcPr>
          <w:p w14:paraId="31B03266" w14:textId="77777777" w:rsidR="00034930" w:rsidRDefault="00034930" w:rsidP="009F27E8"/>
        </w:tc>
      </w:tr>
      <w:tr w:rsidR="00D01916" w:rsidRPr="00750ACD" w14:paraId="10596F92" w14:textId="77777777" w:rsidTr="00034930">
        <w:tc>
          <w:tcPr>
            <w:tcW w:w="0" w:type="auto"/>
          </w:tcPr>
          <w:p w14:paraId="17B83F66" w14:textId="77777777" w:rsidR="00034930" w:rsidRDefault="00034930" w:rsidP="009F27E8"/>
        </w:tc>
        <w:tc>
          <w:tcPr>
            <w:tcW w:w="0" w:type="auto"/>
          </w:tcPr>
          <w:p w14:paraId="049882B1" w14:textId="423C2084" w:rsidR="00034930" w:rsidRDefault="00034930" w:rsidP="009F27E8"/>
        </w:tc>
        <w:tc>
          <w:tcPr>
            <w:tcW w:w="0" w:type="auto"/>
          </w:tcPr>
          <w:p w14:paraId="69DA69F5" w14:textId="77777777" w:rsidR="00034930" w:rsidRDefault="00034930" w:rsidP="009F27E8"/>
        </w:tc>
        <w:tc>
          <w:tcPr>
            <w:tcW w:w="0" w:type="auto"/>
          </w:tcPr>
          <w:p w14:paraId="7B1FDBE7" w14:textId="77777777" w:rsidR="00034930" w:rsidRDefault="00034930" w:rsidP="009F27E8"/>
        </w:tc>
        <w:tc>
          <w:tcPr>
            <w:tcW w:w="0" w:type="auto"/>
          </w:tcPr>
          <w:p w14:paraId="10442F72" w14:textId="77777777" w:rsidR="00034930" w:rsidRDefault="00034930" w:rsidP="009F27E8"/>
        </w:tc>
        <w:tc>
          <w:tcPr>
            <w:tcW w:w="0" w:type="auto"/>
          </w:tcPr>
          <w:p w14:paraId="22DCEC14" w14:textId="77777777" w:rsidR="00034930" w:rsidRDefault="00034930" w:rsidP="009F27E8"/>
        </w:tc>
      </w:tr>
      <w:tr w:rsidR="00D01916" w:rsidRPr="00750ACD" w14:paraId="29237A80" w14:textId="77777777" w:rsidTr="00034930">
        <w:tc>
          <w:tcPr>
            <w:tcW w:w="0" w:type="auto"/>
          </w:tcPr>
          <w:p w14:paraId="15F28759" w14:textId="77777777" w:rsidR="00034930" w:rsidRDefault="00034930" w:rsidP="009F27E8"/>
        </w:tc>
        <w:tc>
          <w:tcPr>
            <w:tcW w:w="0" w:type="auto"/>
          </w:tcPr>
          <w:p w14:paraId="5219DF46" w14:textId="2EEB5A43" w:rsidR="00034930" w:rsidRDefault="00034930" w:rsidP="009F27E8"/>
        </w:tc>
        <w:tc>
          <w:tcPr>
            <w:tcW w:w="0" w:type="auto"/>
          </w:tcPr>
          <w:p w14:paraId="459752DA" w14:textId="77777777" w:rsidR="00034930" w:rsidRDefault="00034930" w:rsidP="009F27E8"/>
        </w:tc>
        <w:tc>
          <w:tcPr>
            <w:tcW w:w="0" w:type="auto"/>
          </w:tcPr>
          <w:p w14:paraId="5952478A" w14:textId="77777777" w:rsidR="00034930" w:rsidRDefault="00034930" w:rsidP="009F27E8"/>
        </w:tc>
        <w:tc>
          <w:tcPr>
            <w:tcW w:w="0" w:type="auto"/>
          </w:tcPr>
          <w:p w14:paraId="448F6AE0" w14:textId="77777777" w:rsidR="00034930" w:rsidRDefault="00034930" w:rsidP="009F27E8"/>
        </w:tc>
        <w:tc>
          <w:tcPr>
            <w:tcW w:w="0" w:type="auto"/>
          </w:tcPr>
          <w:p w14:paraId="4D03E2E0" w14:textId="77777777" w:rsidR="00034930" w:rsidRDefault="00034930" w:rsidP="009F27E8"/>
        </w:tc>
      </w:tr>
      <w:tr w:rsidR="00D01916" w:rsidRPr="00750ACD" w14:paraId="55836487" w14:textId="77777777" w:rsidTr="00034930">
        <w:tc>
          <w:tcPr>
            <w:tcW w:w="0" w:type="auto"/>
          </w:tcPr>
          <w:p w14:paraId="5A764B62" w14:textId="77777777" w:rsidR="00034930" w:rsidRDefault="00034930" w:rsidP="009F27E8"/>
        </w:tc>
        <w:tc>
          <w:tcPr>
            <w:tcW w:w="0" w:type="auto"/>
          </w:tcPr>
          <w:p w14:paraId="511F5325" w14:textId="6A0EF267" w:rsidR="00034930" w:rsidRDefault="00034930" w:rsidP="009F27E8"/>
        </w:tc>
        <w:tc>
          <w:tcPr>
            <w:tcW w:w="0" w:type="auto"/>
          </w:tcPr>
          <w:p w14:paraId="39C599B1" w14:textId="77777777" w:rsidR="00034930" w:rsidRDefault="00034930" w:rsidP="009F27E8"/>
        </w:tc>
        <w:tc>
          <w:tcPr>
            <w:tcW w:w="0" w:type="auto"/>
          </w:tcPr>
          <w:p w14:paraId="6CA600AD" w14:textId="77777777" w:rsidR="00034930" w:rsidRDefault="00034930" w:rsidP="009F27E8"/>
        </w:tc>
        <w:tc>
          <w:tcPr>
            <w:tcW w:w="0" w:type="auto"/>
          </w:tcPr>
          <w:p w14:paraId="3774E3D6" w14:textId="77777777" w:rsidR="00034930" w:rsidRDefault="00034930" w:rsidP="009F27E8"/>
        </w:tc>
        <w:tc>
          <w:tcPr>
            <w:tcW w:w="0" w:type="auto"/>
          </w:tcPr>
          <w:p w14:paraId="1A554D4E" w14:textId="77777777" w:rsidR="00034930" w:rsidRDefault="00034930" w:rsidP="009F27E8"/>
        </w:tc>
      </w:tr>
      <w:tr w:rsidR="00D01916" w:rsidRPr="00750ACD" w14:paraId="3E79688B" w14:textId="77777777" w:rsidTr="00034930">
        <w:tc>
          <w:tcPr>
            <w:tcW w:w="0" w:type="auto"/>
          </w:tcPr>
          <w:p w14:paraId="05B80C0A" w14:textId="77777777" w:rsidR="00034930" w:rsidRDefault="00034930" w:rsidP="009F27E8"/>
        </w:tc>
        <w:tc>
          <w:tcPr>
            <w:tcW w:w="0" w:type="auto"/>
          </w:tcPr>
          <w:p w14:paraId="2CB47BEA" w14:textId="4A71AAF3" w:rsidR="00034930" w:rsidRDefault="00034930" w:rsidP="009F27E8"/>
        </w:tc>
        <w:tc>
          <w:tcPr>
            <w:tcW w:w="0" w:type="auto"/>
          </w:tcPr>
          <w:p w14:paraId="230296ED" w14:textId="77777777" w:rsidR="00034930" w:rsidRDefault="00034930" w:rsidP="009F27E8"/>
        </w:tc>
        <w:tc>
          <w:tcPr>
            <w:tcW w:w="0" w:type="auto"/>
          </w:tcPr>
          <w:p w14:paraId="3564D08C" w14:textId="77777777" w:rsidR="00034930" w:rsidRDefault="00034930" w:rsidP="009F27E8"/>
        </w:tc>
        <w:tc>
          <w:tcPr>
            <w:tcW w:w="0" w:type="auto"/>
          </w:tcPr>
          <w:p w14:paraId="77A16B84" w14:textId="77777777" w:rsidR="00034930" w:rsidRDefault="00034930" w:rsidP="009F27E8"/>
        </w:tc>
        <w:tc>
          <w:tcPr>
            <w:tcW w:w="0" w:type="auto"/>
          </w:tcPr>
          <w:p w14:paraId="06A68CEF" w14:textId="77777777" w:rsidR="00034930" w:rsidRDefault="00034930" w:rsidP="009F27E8"/>
        </w:tc>
      </w:tr>
      <w:tr w:rsidR="00D01916" w:rsidRPr="00750ACD" w14:paraId="2AD790C2" w14:textId="77777777" w:rsidTr="00034930">
        <w:tc>
          <w:tcPr>
            <w:tcW w:w="0" w:type="auto"/>
          </w:tcPr>
          <w:p w14:paraId="092C6EA7" w14:textId="77777777" w:rsidR="00034930" w:rsidRDefault="00034930" w:rsidP="009F27E8"/>
        </w:tc>
        <w:tc>
          <w:tcPr>
            <w:tcW w:w="0" w:type="auto"/>
          </w:tcPr>
          <w:p w14:paraId="52AC6D6B" w14:textId="1B5E3BE5" w:rsidR="00034930" w:rsidRDefault="00034930" w:rsidP="009F27E8"/>
        </w:tc>
        <w:tc>
          <w:tcPr>
            <w:tcW w:w="0" w:type="auto"/>
          </w:tcPr>
          <w:p w14:paraId="3BEE824E" w14:textId="77777777" w:rsidR="00034930" w:rsidRDefault="00034930" w:rsidP="009F27E8"/>
        </w:tc>
        <w:tc>
          <w:tcPr>
            <w:tcW w:w="0" w:type="auto"/>
          </w:tcPr>
          <w:p w14:paraId="4809BB68" w14:textId="77777777" w:rsidR="00034930" w:rsidRDefault="00034930" w:rsidP="009F27E8"/>
        </w:tc>
        <w:tc>
          <w:tcPr>
            <w:tcW w:w="0" w:type="auto"/>
          </w:tcPr>
          <w:p w14:paraId="38677327" w14:textId="77777777" w:rsidR="00034930" w:rsidRDefault="00034930" w:rsidP="009F27E8"/>
        </w:tc>
        <w:tc>
          <w:tcPr>
            <w:tcW w:w="0" w:type="auto"/>
          </w:tcPr>
          <w:p w14:paraId="73B967FF" w14:textId="77777777" w:rsidR="00034930" w:rsidRDefault="00034930" w:rsidP="009F27E8"/>
        </w:tc>
      </w:tr>
      <w:tr w:rsidR="00D01916" w:rsidRPr="00750ACD" w14:paraId="20FEA5EF" w14:textId="77777777" w:rsidTr="00034930">
        <w:tc>
          <w:tcPr>
            <w:tcW w:w="0" w:type="auto"/>
          </w:tcPr>
          <w:p w14:paraId="3FBAA683" w14:textId="77777777" w:rsidR="00034930" w:rsidRDefault="00034930" w:rsidP="009F27E8"/>
        </w:tc>
        <w:tc>
          <w:tcPr>
            <w:tcW w:w="0" w:type="auto"/>
          </w:tcPr>
          <w:p w14:paraId="2AD92457" w14:textId="65AD2D95" w:rsidR="00034930" w:rsidRDefault="00034930" w:rsidP="009F27E8"/>
        </w:tc>
        <w:tc>
          <w:tcPr>
            <w:tcW w:w="0" w:type="auto"/>
          </w:tcPr>
          <w:p w14:paraId="6753EA7B" w14:textId="77777777" w:rsidR="00034930" w:rsidRDefault="00034930" w:rsidP="009F27E8"/>
        </w:tc>
        <w:tc>
          <w:tcPr>
            <w:tcW w:w="0" w:type="auto"/>
          </w:tcPr>
          <w:p w14:paraId="19575876" w14:textId="77777777" w:rsidR="00034930" w:rsidRDefault="00034930" w:rsidP="009F27E8"/>
        </w:tc>
        <w:tc>
          <w:tcPr>
            <w:tcW w:w="0" w:type="auto"/>
          </w:tcPr>
          <w:p w14:paraId="46E9704C" w14:textId="77777777" w:rsidR="00034930" w:rsidRDefault="00034930" w:rsidP="009F27E8"/>
        </w:tc>
        <w:tc>
          <w:tcPr>
            <w:tcW w:w="0" w:type="auto"/>
          </w:tcPr>
          <w:p w14:paraId="0485EDC1" w14:textId="77777777" w:rsidR="00034930" w:rsidRDefault="00034930" w:rsidP="009F27E8"/>
        </w:tc>
      </w:tr>
      <w:tr w:rsidR="00D01916" w:rsidRPr="00750ACD" w14:paraId="5DF79846" w14:textId="77777777" w:rsidTr="00034930">
        <w:tc>
          <w:tcPr>
            <w:tcW w:w="0" w:type="auto"/>
          </w:tcPr>
          <w:p w14:paraId="00A90C56" w14:textId="77777777" w:rsidR="00034930" w:rsidRDefault="00034930" w:rsidP="009F27E8"/>
        </w:tc>
        <w:tc>
          <w:tcPr>
            <w:tcW w:w="0" w:type="auto"/>
          </w:tcPr>
          <w:p w14:paraId="64308ABA" w14:textId="59392764" w:rsidR="00034930" w:rsidRDefault="00034930" w:rsidP="009F27E8"/>
        </w:tc>
        <w:tc>
          <w:tcPr>
            <w:tcW w:w="0" w:type="auto"/>
          </w:tcPr>
          <w:p w14:paraId="3546F7A9" w14:textId="77777777" w:rsidR="00034930" w:rsidRDefault="00034930" w:rsidP="009F27E8"/>
        </w:tc>
        <w:tc>
          <w:tcPr>
            <w:tcW w:w="0" w:type="auto"/>
          </w:tcPr>
          <w:p w14:paraId="7E97CC0F" w14:textId="77777777" w:rsidR="00034930" w:rsidRDefault="00034930" w:rsidP="009F27E8"/>
        </w:tc>
        <w:tc>
          <w:tcPr>
            <w:tcW w:w="0" w:type="auto"/>
          </w:tcPr>
          <w:p w14:paraId="207C4819" w14:textId="77777777" w:rsidR="00034930" w:rsidRDefault="00034930" w:rsidP="009F27E8"/>
        </w:tc>
        <w:tc>
          <w:tcPr>
            <w:tcW w:w="0" w:type="auto"/>
          </w:tcPr>
          <w:p w14:paraId="5AE6A93E" w14:textId="77777777" w:rsidR="00034930" w:rsidRDefault="00034930" w:rsidP="009F27E8"/>
        </w:tc>
      </w:tr>
      <w:tr w:rsidR="00D01916" w:rsidRPr="00750ACD" w14:paraId="1F0D6111" w14:textId="77777777" w:rsidTr="00034930">
        <w:tc>
          <w:tcPr>
            <w:tcW w:w="0" w:type="auto"/>
          </w:tcPr>
          <w:p w14:paraId="49D9C7EF" w14:textId="77777777" w:rsidR="00034930" w:rsidRDefault="00034930" w:rsidP="009F27E8"/>
        </w:tc>
        <w:tc>
          <w:tcPr>
            <w:tcW w:w="0" w:type="auto"/>
          </w:tcPr>
          <w:p w14:paraId="7E998CB8" w14:textId="348ABF4D" w:rsidR="00034930" w:rsidRDefault="00034930" w:rsidP="009F27E8"/>
        </w:tc>
        <w:tc>
          <w:tcPr>
            <w:tcW w:w="0" w:type="auto"/>
          </w:tcPr>
          <w:p w14:paraId="63B86022" w14:textId="77777777" w:rsidR="00034930" w:rsidRDefault="00034930" w:rsidP="009F27E8"/>
        </w:tc>
        <w:tc>
          <w:tcPr>
            <w:tcW w:w="0" w:type="auto"/>
          </w:tcPr>
          <w:p w14:paraId="334CEAC5" w14:textId="77777777" w:rsidR="00034930" w:rsidRDefault="00034930" w:rsidP="009F27E8"/>
        </w:tc>
        <w:tc>
          <w:tcPr>
            <w:tcW w:w="0" w:type="auto"/>
          </w:tcPr>
          <w:p w14:paraId="28D7490E" w14:textId="77777777" w:rsidR="00034930" w:rsidRDefault="00034930" w:rsidP="009F27E8"/>
        </w:tc>
        <w:tc>
          <w:tcPr>
            <w:tcW w:w="0" w:type="auto"/>
          </w:tcPr>
          <w:p w14:paraId="661A6E7B" w14:textId="77777777" w:rsidR="00034930" w:rsidRDefault="00034930" w:rsidP="009F27E8"/>
        </w:tc>
      </w:tr>
      <w:tr w:rsidR="00D01916" w:rsidRPr="00750ACD" w14:paraId="5EE70A89" w14:textId="77777777" w:rsidTr="00034930">
        <w:tc>
          <w:tcPr>
            <w:tcW w:w="0" w:type="auto"/>
          </w:tcPr>
          <w:p w14:paraId="62229B93" w14:textId="77777777" w:rsidR="00034930" w:rsidRDefault="00034930" w:rsidP="009F27E8"/>
        </w:tc>
        <w:tc>
          <w:tcPr>
            <w:tcW w:w="0" w:type="auto"/>
          </w:tcPr>
          <w:p w14:paraId="5F5190BB" w14:textId="3E5F1E85" w:rsidR="00034930" w:rsidRDefault="00034930" w:rsidP="009F27E8"/>
        </w:tc>
        <w:tc>
          <w:tcPr>
            <w:tcW w:w="0" w:type="auto"/>
          </w:tcPr>
          <w:p w14:paraId="572A41AE" w14:textId="77777777" w:rsidR="00034930" w:rsidRDefault="00034930" w:rsidP="009F27E8"/>
        </w:tc>
        <w:tc>
          <w:tcPr>
            <w:tcW w:w="0" w:type="auto"/>
          </w:tcPr>
          <w:p w14:paraId="0B2691B2" w14:textId="77777777" w:rsidR="00034930" w:rsidRDefault="00034930" w:rsidP="009F27E8"/>
        </w:tc>
        <w:tc>
          <w:tcPr>
            <w:tcW w:w="0" w:type="auto"/>
          </w:tcPr>
          <w:p w14:paraId="61B01934" w14:textId="77777777" w:rsidR="00034930" w:rsidRDefault="00034930" w:rsidP="009F27E8"/>
        </w:tc>
        <w:tc>
          <w:tcPr>
            <w:tcW w:w="0" w:type="auto"/>
          </w:tcPr>
          <w:p w14:paraId="3BC3BAEE" w14:textId="77777777" w:rsidR="00034930" w:rsidRDefault="00034930" w:rsidP="009F27E8"/>
        </w:tc>
      </w:tr>
      <w:tr w:rsidR="00D01916" w:rsidRPr="00750ACD" w14:paraId="17105769" w14:textId="77777777" w:rsidTr="00034930">
        <w:tc>
          <w:tcPr>
            <w:tcW w:w="0" w:type="auto"/>
          </w:tcPr>
          <w:p w14:paraId="3681CD1D" w14:textId="77777777" w:rsidR="00034930" w:rsidRDefault="00034930" w:rsidP="009F27E8"/>
        </w:tc>
        <w:tc>
          <w:tcPr>
            <w:tcW w:w="0" w:type="auto"/>
          </w:tcPr>
          <w:p w14:paraId="608C0DF2" w14:textId="7939B92C" w:rsidR="00034930" w:rsidRDefault="00034930" w:rsidP="009F27E8"/>
        </w:tc>
        <w:tc>
          <w:tcPr>
            <w:tcW w:w="0" w:type="auto"/>
          </w:tcPr>
          <w:p w14:paraId="77FFF77E" w14:textId="77777777" w:rsidR="00034930" w:rsidRDefault="00034930" w:rsidP="009F27E8"/>
        </w:tc>
        <w:tc>
          <w:tcPr>
            <w:tcW w:w="0" w:type="auto"/>
          </w:tcPr>
          <w:p w14:paraId="31C6A345" w14:textId="77777777" w:rsidR="00034930" w:rsidRDefault="00034930" w:rsidP="009F27E8"/>
        </w:tc>
        <w:tc>
          <w:tcPr>
            <w:tcW w:w="0" w:type="auto"/>
          </w:tcPr>
          <w:p w14:paraId="2C7269B5" w14:textId="77777777" w:rsidR="00034930" w:rsidRDefault="00034930" w:rsidP="009F27E8"/>
        </w:tc>
        <w:tc>
          <w:tcPr>
            <w:tcW w:w="0" w:type="auto"/>
          </w:tcPr>
          <w:p w14:paraId="3C4DFDDA" w14:textId="77777777" w:rsidR="00034930" w:rsidRDefault="00034930" w:rsidP="009F27E8"/>
        </w:tc>
      </w:tr>
      <w:tr w:rsidR="00D01916" w:rsidRPr="00750ACD" w14:paraId="6A07687A" w14:textId="77777777" w:rsidTr="00034930">
        <w:tc>
          <w:tcPr>
            <w:tcW w:w="0" w:type="auto"/>
          </w:tcPr>
          <w:p w14:paraId="5E3FC3A9" w14:textId="77777777" w:rsidR="00034930" w:rsidRDefault="00034930" w:rsidP="009F27E8"/>
        </w:tc>
        <w:tc>
          <w:tcPr>
            <w:tcW w:w="0" w:type="auto"/>
          </w:tcPr>
          <w:p w14:paraId="68F607FF" w14:textId="5401A5BA" w:rsidR="00034930" w:rsidRDefault="00034930" w:rsidP="009F27E8"/>
        </w:tc>
        <w:tc>
          <w:tcPr>
            <w:tcW w:w="0" w:type="auto"/>
          </w:tcPr>
          <w:p w14:paraId="419DABF6" w14:textId="77777777" w:rsidR="00034930" w:rsidRDefault="00034930" w:rsidP="009F27E8"/>
        </w:tc>
        <w:tc>
          <w:tcPr>
            <w:tcW w:w="0" w:type="auto"/>
          </w:tcPr>
          <w:p w14:paraId="58DACC8A" w14:textId="77777777" w:rsidR="00034930" w:rsidRDefault="00034930" w:rsidP="009F27E8"/>
        </w:tc>
        <w:tc>
          <w:tcPr>
            <w:tcW w:w="0" w:type="auto"/>
          </w:tcPr>
          <w:p w14:paraId="5CE5B19B" w14:textId="77777777" w:rsidR="00034930" w:rsidRDefault="00034930" w:rsidP="009F27E8"/>
        </w:tc>
        <w:tc>
          <w:tcPr>
            <w:tcW w:w="0" w:type="auto"/>
          </w:tcPr>
          <w:p w14:paraId="72DB8197" w14:textId="77777777" w:rsidR="00034930" w:rsidRDefault="00034930" w:rsidP="009F27E8"/>
        </w:tc>
      </w:tr>
      <w:tr w:rsidR="00D01916" w:rsidRPr="00750ACD" w14:paraId="5FD39E35" w14:textId="77777777" w:rsidTr="00034930">
        <w:tc>
          <w:tcPr>
            <w:tcW w:w="0" w:type="auto"/>
          </w:tcPr>
          <w:p w14:paraId="73A90A53" w14:textId="77777777" w:rsidR="00034930" w:rsidRDefault="00034930" w:rsidP="009F27E8"/>
        </w:tc>
        <w:tc>
          <w:tcPr>
            <w:tcW w:w="0" w:type="auto"/>
          </w:tcPr>
          <w:p w14:paraId="393FFC71" w14:textId="0FE2321C" w:rsidR="00034930" w:rsidRDefault="00034930" w:rsidP="009F27E8"/>
        </w:tc>
        <w:tc>
          <w:tcPr>
            <w:tcW w:w="0" w:type="auto"/>
          </w:tcPr>
          <w:p w14:paraId="66C45902" w14:textId="77777777" w:rsidR="00034930" w:rsidRDefault="00034930" w:rsidP="009F27E8"/>
        </w:tc>
        <w:tc>
          <w:tcPr>
            <w:tcW w:w="0" w:type="auto"/>
          </w:tcPr>
          <w:p w14:paraId="15979964" w14:textId="77777777" w:rsidR="00034930" w:rsidRDefault="00034930" w:rsidP="009F27E8"/>
        </w:tc>
        <w:tc>
          <w:tcPr>
            <w:tcW w:w="0" w:type="auto"/>
          </w:tcPr>
          <w:p w14:paraId="73E447E0" w14:textId="77777777" w:rsidR="00034930" w:rsidRDefault="00034930" w:rsidP="009F27E8"/>
        </w:tc>
        <w:tc>
          <w:tcPr>
            <w:tcW w:w="0" w:type="auto"/>
          </w:tcPr>
          <w:p w14:paraId="17A63F35" w14:textId="77777777" w:rsidR="00034930" w:rsidRDefault="00034930" w:rsidP="009F27E8"/>
        </w:tc>
      </w:tr>
      <w:tr w:rsidR="00D01916" w:rsidRPr="00750ACD" w14:paraId="2A3E47B7" w14:textId="77777777" w:rsidTr="00034930">
        <w:tc>
          <w:tcPr>
            <w:tcW w:w="0" w:type="auto"/>
          </w:tcPr>
          <w:p w14:paraId="1B5778D5" w14:textId="77777777" w:rsidR="00034930" w:rsidRDefault="00034930" w:rsidP="009F27E8"/>
        </w:tc>
        <w:tc>
          <w:tcPr>
            <w:tcW w:w="0" w:type="auto"/>
          </w:tcPr>
          <w:p w14:paraId="54693BCF" w14:textId="50F67E48" w:rsidR="00034930" w:rsidRDefault="00034930" w:rsidP="009F27E8"/>
        </w:tc>
        <w:tc>
          <w:tcPr>
            <w:tcW w:w="0" w:type="auto"/>
          </w:tcPr>
          <w:p w14:paraId="642844E5" w14:textId="77777777" w:rsidR="00034930" w:rsidRDefault="00034930" w:rsidP="009F27E8"/>
        </w:tc>
        <w:tc>
          <w:tcPr>
            <w:tcW w:w="0" w:type="auto"/>
          </w:tcPr>
          <w:p w14:paraId="77E7F714" w14:textId="77777777" w:rsidR="00034930" w:rsidRDefault="00034930" w:rsidP="009F27E8"/>
        </w:tc>
        <w:tc>
          <w:tcPr>
            <w:tcW w:w="0" w:type="auto"/>
          </w:tcPr>
          <w:p w14:paraId="18FEBE11" w14:textId="77777777" w:rsidR="00034930" w:rsidRDefault="00034930" w:rsidP="009F27E8"/>
        </w:tc>
        <w:tc>
          <w:tcPr>
            <w:tcW w:w="0" w:type="auto"/>
          </w:tcPr>
          <w:p w14:paraId="7FCE5921" w14:textId="77777777" w:rsidR="00034930" w:rsidRDefault="00034930" w:rsidP="009F27E8"/>
        </w:tc>
      </w:tr>
      <w:tr w:rsidR="00D01916" w:rsidRPr="00750ACD" w14:paraId="5C929300" w14:textId="77777777" w:rsidTr="00034930">
        <w:tc>
          <w:tcPr>
            <w:tcW w:w="0" w:type="auto"/>
          </w:tcPr>
          <w:p w14:paraId="73F451C3" w14:textId="77777777" w:rsidR="00034930" w:rsidRDefault="00034930" w:rsidP="009F27E8"/>
        </w:tc>
        <w:tc>
          <w:tcPr>
            <w:tcW w:w="0" w:type="auto"/>
          </w:tcPr>
          <w:p w14:paraId="325213B8" w14:textId="76714F18" w:rsidR="00034930" w:rsidRDefault="00034930" w:rsidP="009F27E8"/>
        </w:tc>
        <w:tc>
          <w:tcPr>
            <w:tcW w:w="0" w:type="auto"/>
          </w:tcPr>
          <w:p w14:paraId="11CB4453" w14:textId="77777777" w:rsidR="00034930" w:rsidRDefault="00034930" w:rsidP="009F27E8"/>
        </w:tc>
        <w:tc>
          <w:tcPr>
            <w:tcW w:w="0" w:type="auto"/>
          </w:tcPr>
          <w:p w14:paraId="3E08ECC2" w14:textId="77777777" w:rsidR="00034930" w:rsidRDefault="00034930" w:rsidP="009F27E8"/>
        </w:tc>
        <w:tc>
          <w:tcPr>
            <w:tcW w:w="0" w:type="auto"/>
          </w:tcPr>
          <w:p w14:paraId="776FA8B0" w14:textId="77777777" w:rsidR="00034930" w:rsidRDefault="00034930" w:rsidP="009F27E8"/>
        </w:tc>
        <w:tc>
          <w:tcPr>
            <w:tcW w:w="0" w:type="auto"/>
          </w:tcPr>
          <w:p w14:paraId="11A75C74" w14:textId="77777777" w:rsidR="00034930" w:rsidRDefault="00034930" w:rsidP="009F27E8"/>
        </w:tc>
      </w:tr>
    </w:tbl>
    <w:p w14:paraId="76042C26" w14:textId="77777777" w:rsidR="008C62EE" w:rsidRPr="001F6D02" w:rsidRDefault="008C62EE">
      <w:pPr>
        <w:rPr>
          <w:sz w:val="20"/>
          <w:szCs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52D9" w14:textId="77777777" w:rsidR="00D956A2" w:rsidRDefault="00D956A2" w:rsidP="009B0CFF">
      <w:pPr>
        <w:spacing w:after="0" w:line="240" w:lineRule="auto"/>
      </w:pPr>
      <w:r>
        <w:separator/>
      </w:r>
    </w:p>
  </w:endnote>
  <w:endnote w:type="continuationSeparator" w:id="0">
    <w:p w14:paraId="0E486CB8" w14:textId="77777777" w:rsidR="00D956A2" w:rsidRDefault="00D956A2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1048" w14:textId="77777777" w:rsidR="008B3E7D" w:rsidRDefault="008B3E7D" w:rsidP="00AB45E4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4FDC7737" w14:textId="77777777" w:rsidR="001F6D02" w:rsidRDefault="001F6D02" w:rsidP="00AB45E4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57D669BF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04D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E04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AE3C" w14:textId="77777777" w:rsidR="00D956A2" w:rsidRDefault="00D956A2" w:rsidP="009B0CFF">
      <w:pPr>
        <w:spacing w:after="0" w:line="240" w:lineRule="auto"/>
      </w:pPr>
      <w:r>
        <w:separator/>
      </w:r>
    </w:p>
  </w:footnote>
  <w:footnote w:type="continuationSeparator" w:id="0">
    <w:p w14:paraId="5DB9A3DB" w14:textId="77777777" w:rsidR="00D956A2" w:rsidRDefault="00D956A2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EEC" w14:textId="77777777" w:rsidR="001F6D02" w:rsidRDefault="001F6D02" w:rsidP="00AB45E4">
    <w:pPr>
      <w:pStyle w:val="Topp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334DACAD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659B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E31DEC5" wp14:editId="7A3BDCB7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D90E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658F5EAD" wp14:editId="482FF8FA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383"/>
    <w:multiLevelType w:val="multilevel"/>
    <w:tmpl w:val="B3566B02"/>
    <w:lvl w:ilvl="0">
      <w:start w:val="2"/>
      <w:numFmt w:val="decimal"/>
      <w:pStyle w:val="Overskrift1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Overskrif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Overskrift3"/>
      <w:lvlText w:val="4.8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pStyle w:val="Overskrift4"/>
      <w:lvlText w:val="%1.%2.%3.%4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2"/>
    <w:rsid w:val="0002126B"/>
    <w:rsid w:val="00034560"/>
    <w:rsid w:val="00034930"/>
    <w:rsid w:val="00062720"/>
    <w:rsid w:val="000A7203"/>
    <w:rsid w:val="00146424"/>
    <w:rsid w:val="001F6D02"/>
    <w:rsid w:val="002666C1"/>
    <w:rsid w:val="00266CEB"/>
    <w:rsid w:val="002C3C71"/>
    <w:rsid w:val="00304E72"/>
    <w:rsid w:val="00306410"/>
    <w:rsid w:val="004977D3"/>
    <w:rsid w:val="0052087D"/>
    <w:rsid w:val="005D03DC"/>
    <w:rsid w:val="006C3C49"/>
    <w:rsid w:val="007F2389"/>
    <w:rsid w:val="00870B4C"/>
    <w:rsid w:val="008B3E7D"/>
    <w:rsid w:val="008C62EE"/>
    <w:rsid w:val="009B0CFF"/>
    <w:rsid w:val="009E2F74"/>
    <w:rsid w:val="00B06D89"/>
    <w:rsid w:val="00B1235B"/>
    <w:rsid w:val="00B55145"/>
    <w:rsid w:val="00B77CC1"/>
    <w:rsid w:val="00C44DC3"/>
    <w:rsid w:val="00C5539A"/>
    <w:rsid w:val="00C93A77"/>
    <w:rsid w:val="00D01916"/>
    <w:rsid w:val="00D61AE0"/>
    <w:rsid w:val="00D956A2"/>
    <w:rsid w:val="00EF436A"/>
    <w:rsid w:val="00F14DCA"/>
    <w:rsid w:val="0639689D"/>
    <w:rsid w:val="10E3747A"/>
    <w:rsid w:val="11BDDABC"/>
    <w:rsid w:val="1675374A"/>
    <w:rsid w:val="35C28BB6"/>
    <w:rsid w:val="36F6645F"/>
    <w:rsid w:val="64828B7E"/>
    <w:rsid w:val="6BC7BFAE"/>
    <w:rsid w:val="7EB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2922"/>
  <w15:chartTrackingRefBased/>
  <w15:docId w15:val="{B4D9A18E-6272-4628-8C16-87C509D2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A2"/>
    <w:rPr>
      <w:rFonts w:ascii="Calibri" w:hAnsi="Calibri"/>
    </w:rPr>
  </w:style>
  <w:style w:type="paragraph" w:styleId="Overskrift1">
    <w:name w:val="heading 1"/>
    <w:aliases w:val="Overskrift 1 - Kapittel"/>
    <w:basedOn w:val="Normal"/>
    <w:next w:val="Normal"/>
    <w:link w:val="Overskrift1Tegn"/>
    <w:uiPriority w:val="9"/>
    <w:qFormat/>
    <w:rsid w:val="00D956A2"/>
    <w:pPr>
      <w:keepNext/>
      <w:keepLines/>
      <w:numPr>
        <w:numId w:val="1"/>
      </w:numPr>
      <w:spacing w:before="480" w:after="48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aliases w:val="Underkapittel X.X"/>
    <w:basedOn w:val="Normal"/>
    <w:next w:val="Normal"/>
    <w:link w:val="Overskrift2Tegn"/>
    <w:uiPriority w:val="9"/>
    <w:qFormat/>
    <w:rsid w:val="00D956A2"/>
    <w:pPr>
      <w:keepNext/>
      <w:keepLines/>
      <w:numPr>
        <w:ilvl w:val="1"/>
        <w:numId w:val="1"/>
      </w:numPr>
      <w:spacing w:before="480" w:after="12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verskrift3">
    <w:name w:val="heading 3"/>
    <w:aliases w:val="Overskrift 2 - Underkapittel"/>
    <w:basedOn w:val="Normal"/>
    <w:next w:val="Normal"/>
    <w:link w:val="Overskrift3Tegn"/>
    <w:uiPriority w:val="9"/>
    <w:qFormat/>
    <w:rsid w:val="00D956A2"/>
    <w:pPr>
      <w:keepNext/>
      <w:keepLines/>
      <w:numPr>
        <w:ilvl w:val="2"/>
        <w:numId w:val="1"/>
      </w:numPr>
      <w:spacing w:before="360" w:after="12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Overskrift4">
    <w:name w:val="heading 4"/>
    <w:aliases w:val="Avsnitt X.X.X"/>
    <w:basedOn w:val="Normal"/>
    <w:next w:val="Normal"/>
    <w:link w:val="Overskrift4Tegn"/>
    <w:uiPriority w:val="9"/>
    <w:qFormat/>
    <w:rsid w:val="00D956A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aliases w:val="Overskrift 1 - Kapittel Tegn"/>
    <w:basedOn w:val="Standardskriftforavsnitt"/>
    <w:link w:val="Overskrift1"/>
    <w:uiPriority w:val="9"/>
    <w:rsid w:val="00D956A2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aliases w:val="Underkapittel X.X Tegn"/>
    <w:basedOn w:val="Standardskriftforavsnitt"/>
    <w:link w:val="Overskrift2"/>
    <w:uiPriority w:val="9"/>
    <w:rsid w:val="00D956A2"/>
    <w:rPr>
      <w:rFonts w:asciiTheme="majorHAnsi" w:eastAsiaTheme="majorEastAsia" w:hAnsiTheme="majorHAnsi" w:cstheme="majorBidi"/>
      <w:sz w:val="24"/>
      <w:szCs w:val="26"/>
    </w:rPr>
  </w:style>
  <w:style w:type="character" w:customStyle="1" w:styleId="Overskrift3Tegn">
    <w:name w:val="Overskrift 3 Tegn"/>
    <w:aliases w:val="Overskrift 2 - Underkapittel Tegn"/>
    <w:basedOn w:val="Standardskriftforavsnitt"/>
    <w:link w:val="Overskrift3"/>
    <w:uiPriority w:val="9"/>
    <w:rsid w:val="00D956A2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Overskrift4Tegn">
    <w:name w:val="Overskrift 4 Tegn"/>
    <w:aliases w:val="Avsnitt X.X.X Tegn"/>
    <w:basedOn w:val="Standardskriftforavsnitt"/>
    <w:link w:val="Overskrift4"/>
    <w:uiPriority w:val="9"/>
    <w:rsid w:val="00D956A2"/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table" w:styleId="Tabellrutenett">
    <w:name w:val="Table Grid"/>
    <w:basedOn w:val="Vanligtabell"/>
    <w:uiPriority w:val="39"/>
    <w:rsid w:val="00D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semiHidden/>
    <w:rsid w:val="00D956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956A2"/>
    <w:rPr>
      <w:rFonts w:ascii="Calibri" w:hAnsi="Calibri"/>
      <w:sz w:val="20"/>
      <w:szCs w:val="20"/>
    </w:rPr>
  </w:style>
  <w:style w:type="character" w:styleId="Merknadsreferanse">
    <w:name w:val="annotation reference"/>
    <w:basedOn w:val="Standardskriftforavsnitt"/>
    <w:uiPriority w:val="99"/>
    <w:rsid w:val="00D956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d0f74-0fa4-4c22-b776-e96004f0ec97" xsi:nil="true"/>
    <lcf76f155ced4ddcb4097134ff3c332f xmlns="b507e3c4-36d3-40e6-8c6e-23dd1376a0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EF7DB2996184A979BC35C40F4C46A" ma:contentTypeVersion="10" ma:contentTypeDescription="Opprett et nytt dokument." ma:contentTypeScope="" ma:versionID="ef5af10763eeb01d46f4f6d997f149bd">
  <xsd:schema xmlns:xsd="http://www.w3.org/2001/XMLSchema" xmlns:xs="http://www.w3.org/2001/XMLSchema" xmlns:p="http://schemas.microsoft.com/office/2006/metadata/properties" xmlns:ns2="b507e3c4-36d3-40e6-8c6e-23dd1376a09a" xmlns:ns3="7d1d0f74-0fa4-4c22-b776-e96004f0ec97" targetNamespace="http://schemas.microsoft.com/office/2006/metadata/properties" ma:root="true" ma:fieldsID="e21594cad8487758c0adf454041afebe" ns2:_="" ns3:_="">
    <xsd:import namespace="b507e3c4-36d3-40e6-8c6e-23dd1376a09a"/>
    <xsd:import namespace="7d1d0f74-0fa4-4c22-b776-e96004f0e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e3c4-36d3-40e6-8c6e-23dd1376a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0f74-0fa4-4c22-b776-e96004f0e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6c7dfb-d8e0-4f1a-8059-886db1c7c88c}" ma:internalName="TaxCatchAll" ma:showField="CatchAllData" ma:web="7d1d0f74-0fa4-4c22-b776-e96004f0e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481E6-7C86-4673-879F-6A02C7626E65}">
  <ds:schemaRefs>
    <ds:schemaRef ds:uri="http://purl.org/dc/elements/1.1/"/>
    <ds:schemaRef ds:uri="7d1d0f74-0fa4-4c22-b776-e96004f0ec9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507e3c4-36d3-40e6-8c6e-23dd1376a0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40659-1A6A-483C-B5FA-07F6D73E1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FFF1F-2115-4B2C-B0C2-1FCF4508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7e3c4-36d3-40e6-8c6e-23dd1376a09a"/>
    <ds:schemaRef ds:uri="7d1d0f74-0fa4-4c22-b776-e96004f0e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 Bjønnes</dc:creator>
  <cp:keywords/>
  <dc:description/>
  <cp:lastModifiedBy>Tiril Bjønnes</cp:lastModifiedBy>
  <cp:revision>6</cp:revision>
  <dcterms:created xsi:type="dcterms:W3CDTF">2022-10-28T11:54:00Z</dcterms:created>
  <dcterms:modified xsi:type="dcterms:W3CDTF">2023-01-20T11:11:00Z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0x010100525EF7DB2996184A979BC35C40F4C46A</vt:lpwstr>
  </property>
  <property fmtid="{D5CDD505-2E9C-101B-9397-08002B2CF9AE}" pid="3" name="MediaServiceImageTags">
    <vt:lpwstr/>
  </property>
</Properties>
</file>