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68AA7" w14:textId="374E1E4D" w:rsidR="00CE76CE" w:rsidRPr="002952BA" w:rsidRDefault="00CE76CE" w:rsidP="002952BA">
      <w:pPr>
        <w:ind w:left="-567"/>
        <w:rPr>
          <w:rFonts w:ascii="Arial" w:hAnsi="Arial" w:cs="Arial"/>
          <w:b/>
          <w:caps/>
          <w:color w:val="FFFFFF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aps/>
          <w:color w:val="FFFFFF"/>
          <w:sz w:val="22"/>
          <w:szCs w:val="22"/>
        </w:rPr>
        <w:t>oppvekst</w:t>
      </w:r>
    </w:p>
    <w:p w14:paraId="16120DAD" w14:textId="77777777" w:rsidR="00CE76CE" w:rsidRDefault="00CE76CE" w:rsidP="00CE76CE">
      <w:pPr>
        <w:rPr>
          <w:rFonts w:ascii="Arial" w:hAnsi="Arial"/>
          <w:noProof/>
          <w:color w:val="FFFFFF"/>
          <w:sz w:val="22"/>
        </w:rPr>
      </w:pPr>
    </w:p>
    <w:p w14:paraId="4DA353A1" w14:textId="77777777" w:rsidR="00CE76CE" w:rsidRDefault="00CE76CE" w:rsidP="00CE76CE">
      <w:pPr>
        <w:rPr>
          <w:rFonts w:ascii="Arial" w:hAnsi="Arial"/>
          <w:noProof/>
          <w:color w:val="FFFFFF"/>
          <w:sz w:val="22"/>
        </w:rPr>
      </w:pPr>
    </w:p>
    <w:p w14:paraId="0DCC20A8" w14:textId="77777777" w:rsidR="00CE76CE" w:rsidRPr="004508BC" w:rsidRDefault="00CE76CE" w:rsidP="00CE76CE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/>
          <w:bCs/>
          <w:sz w:val="20"/>
          <w:szCs w:val="20"/>
        </w:rPr>
      </w:pPr>
      <w:r w:rsidRPr="00A9372E">
        <w:rPr>
          <w:rFonts w:ascii="Arial" w:hAnsi="Arial"/>
          <w:bCs/>
          <w:caps/>
          <w:sz w:val="20"/>
          <w:szCs w:val="20"/>
        </w:rPr>
        <w:t xml:space="preserve">                                                                                  </w:t>
      </w:r>
      <w:r w:rsidRPr="00A9372E">
        <w:rPr>
          <w:rFonts w:ascii="Arial" w:hAnsi="Arial"/>
          <w:bCs/>
          <w:sz w:val="20"/>
          <w:szCs w:val="20"/>
        </w:rPr>
        <w:t>Unntatt offentlighet</w:t>
      </w:r>
      <w:r>
        <w:rPr>
          <w:rFonts w:ascii="Arial" w:hAnsi="Arial"/>
          <w:bCs/>
          <w:sz w:val="20"/>
          <w:szCs w:val="20"/>
        </w:rPr>
        <w:t xml:space="preserve"> i.ht </w:t>
      </w:r>
      <w:r w:rsidRPr="00A9372E">
        <w:rPr>
          <w:rFonts w:ascii="Arial" w:hAnsi="Arial"/>
          <w:bCs/>
          <w:sz w:val="20"/>
          <w:szCs w:val="20"/>
        </w:rPr>
        <w:t>o.fl. § 13 jf. fv. § 13</w:t>
      </w:r>
    </w:p>
    <w:p w14:paraId="6B0D8659" w14:textId="77777777" w:rsidR="00CE76CE" w:rsidRPr="00A9372E" w:rsidRDefault="00CE76CE" w:rsidP="00CE76CE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/>
          <w:b/>
          <w:bCs/>
          <w:sz w:val="20"/>
          <w:szCs w:val="20"/>
        </w:rPr>
      </w:pPr>
    </w:p>
    <w:p w14:paraId="00E802D1" w14:textId="42F7DAB3" w:rsidR="00CE76CE" w:rsidRDefault="00CE76CE" w:rsidP="00CE76CE">
      <w:pPr>
        <w:rPr>
          <w:rFonts w:ascii="Arial" w:hAnsi="Arial"/>
          <w:noProof/>
          <w:color w:val="FFFFFF"/>
          <w:sz w:val="22"/>
        </w:rPr>
      </w:pPr>
      <w:r w:rsidRPr="00A9372E">
        <w:rPr>
          <w:rFonts w:ascii="Arial" w:hAnsi="Arial"/>
          <w:b/>
          <w:sz w:val="28"/>
          <w:szCs w:val="20"/>
        </w:rPr>
        <w:t xml:space="preserve">Søknad om spesialpedagogisk hjelp etter </w:t>
      </w:r>
      <w:r>
        <w:rPr>
          <w:rFonts w:ascii="Arial" w:hAnsi="Arial"/>
          <w:b/>
          <w:sz w:val="28"/>
          <w:szCs w:val="20"/>
        </w:rPr>
        <w:t xml:space="preserve">barnehageloven § </w:t>
      </w:r>
      <w:r w:rsidR="002952BA">
        <w:rPr>
          <w:rFonts w:ascii="Arial" w:hAnsi="Arial"/>
          <w:b/>
          <w:sz w:val="28"/>
          <w:szCs w:val="20"/>
        </w:rPr>
        <w:t>31</w:t>
      </w:r>
    </w:p>
    <w:p w14:paraId="5FC0B06A" w14:textId="77777777" w:rsidR="00CE76CE" w:rsidRDefault="00CE76CE" w:rsidP="00CE76CE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0"/>
          <w:szCs w:val="20"/>
        </w:rPr>
      </w:pPr>
    </w:p>
    <w:p w14:paraId="7E3CBDF4" w14:textId="1DDC5097" w:rsidR="00CE76CE" w:rsidRPr="00630CC3" w:rsidRDefault="00CE76CE" w:rsidP="00CE76C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630CC3">
        <w:rPr>
          <w:rFonts w:ascii="Arial" w:hAnsi="Arial" w:cs="Arial"/>
          <w:sz w:val="20"/>
          <w:szCs w:val="20"/>
        </w:rPr>
        <w:t xml:space="preserve">Etter barnehageloven § </w:t>
      </w:r>
      <w:r w:rsidR="002952BA">
        <w:rPr>
          <w:rFonts w:ascii="Arial" w:hAnsi="Arial" w:cs="Arial"/>
          <w:sz w:val="20"/>
          <w:szCs w:val="20"/>
        </w:rPr>
        <w:t>31</w:t>
      </w:r>
      <w:r w:rsidRPr="00630CC3">
        <w:rPr>
          <w:rFonts w:ascii="Arial" w:hAnsi="Arial" w:cs="Arial"/>
          <w:sz w:val="20"/>
          <w:szCs w:val="20"/>
        </w:rPr>
        <w:t xml:space="preserve"> har barn under opplæringspliktig alder rett til spesialpedagogisk hjelp dersom de har særlige behov for det. Dette gjelder uavhengig av om de går i barnehage.</w:t>
      </w:r>
    </w:p>
    <w:p w14:paraId="7B503113" w14:textId="77777777" w:rsidR="00CE76CE" w:rsidRPr="00630CC3" w:rsidRDefault="00CE76CE" w:rsidP="00CE76C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630CC3">
        <w:rPr>
          <w:rFonts w:ascii="Arial" w:hAnsi="Arial" w:cs="Arial"/>
          <w:sz w:val="20"/>
          <w:szCs w:val="20"/>
        </w:rPr>
        <w:t>Formålet med spesialpedagogisk hjelp er å gi barn tidlig hjelp og støtte i utvikling og læring av eksempel språk og sosiale ferdigheter.</w:t>
      </w:r>
      <w:r>
        <w:rPr>
          <w:rFonts w:ascii="Arial" w:hAnsi="Arial" w:cs="Arial"/>
          <w:sz w:val="20"/>
          <w:szCs w:val="20"/>
        </w:rPr>
        <w:t xml:space="preserve"> </w:t>
      </w:r>
      <w:r w:rsidRPr="00630CC3">
        <w:rPr>
          <w:rFonts w:ascii="Arial" w:hAnsi="Arial" w:cs="Arial"/>
          <w:sz w:val="20"/>
          <w:szCs w:val="20"/>
        </w:rPr>
        <w:t>Spesialpedagogisk hjel</w:t>
      </w:r>
      <w:r>
        <w:rPr>
          <w:rFonts w:ascii="Arial" w:hAnsi="Arial" w:cs="Arial"/>
          <w:sz w:val="20"/>
          <w:szCs w:val="20"/>
        </w:rPr>
        <w:t>p</w:t>
      </w:r>
      <w:r w:rsidRPr="00630CC3">
        <w:rPr>
          <w:rFonts w:ascii="Arial" w:hAnsi="Arial" w:cs="Arial"/>
          <w:sz w:val="20"/>
          <w:szCs w:val="20"/>
        </w:rPr>
        <w:t xml:space="preserve"> kan gis til barnet individuelt eller i gruppe. Hjelpen skal omfatte tilbud om foreldrerådgivning.</w:t>
      </w:r>
    </w:p>
    <w:p w14:paraId="4E77946C" w14:textId="77777777" w:rsidR="00CE76CE" w:rsidRPr="00630CC3" w:rsidRDefault="00CE76CE" w:rsidP="00CE76C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5C85CA13" w14:textId="77777777" w:rsidR="00CE76CE" w:rsidRPr="00630CC3" w:rsidRDefault="00CE76CE" w:rsidP="00CE76C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630CC3">
        <w:rPr>
          <w:rFonts w:ascii="Arial" w:hAnsi="Arial" w:cs="Arial"/>
          <w:sz w:val="20"/>
          <w:szCs w:val="20"/>
        </w:rPr>
        <w:t>Hvis barnet er bosatt i en annen kommune enn Kristiansand må søknad sendes til barnets hjemstedskommune.</w:t>
      </w:r>
    </w:p>
    <w:p w14:paraId="13A628C0" w14:textId="77777777" w:rsidR="00CE76CE" w:rsidRPr="00630CC3" w:rsidRDefault="00CE76CE" w:rsidP="00CE76C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0"/>
          <w:szCs w:val="20"/>
        </w:rPr>
      </w:pPr>
    </w:p>
    <w:p w14:paraId="68760C2A" w14:textId="77777777" w:rsidR="00CE76CE" w:rsidRPr="00630CC3" w:rsidRDefault="00CE76CE" w:rsidP="00CE76C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0"/>
          <w:szCs w:val="20"/>
        </w:rPr>
      </w:pPr>
      <w:r w:rsidRPr="00630CC3">
        <w:rPr>
          <w:rFonts w:ascii="Arial" w:hAnsi="Arial" w:cs="Arial"/>
          <w:bCs/>
          <w:sz w:val="20"/>
          <w:szCs w:val="20"/>
        </w:rPr>
        <w:t>For barnehageåret _____/____søkes det om spesialpedagogisk hjelp i henhold til sakkyndig vurdering</w:t>
      </w:r>
    </w:p>
    <w:p w14:paraId="13BD8CDD" w14:textId="77777777" w:rsidR="00CE76CE" w:rsidRPr="00630CC3" w:rsidRDefault="00CE76CE" w:rsidP="00CE76C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630CC3">
        <w:rPr>
          <w:rFonts w:ascii="Arial" w:hAnsi="Arial" w:cs="Arial"/>
          <w:bCs/>
          <w:sz w:val="20"/>
          <w:szCs w:val="20"/>
        </w:rPr>
        <w:t>fra PPT datert_____.</w:t>
      </w:r>
    </w:p>
    <w:p w14:paraId="69D1B973" w14:textId="77777777" w:rsidR="00CE76CE" w:rsidRPr="00630CC3" w:rsidRDefault="00CE76CE" w:rsidP="00CE76C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7"/>
        <w:gridCol w:w="2905"/>
      </w:tblGrid>
      <w:tr w:rsidR="00CE76CE" w:rsidRPr="00630CC3" w14:paraId="0BEFCBF1" w14:textId="77777777" w:rsidTr="00894A54">
        <w:tc>
          <w:tcPr>
            <w:tcW w:w="6307" w:type="dxa"/>
          </w:tcPr>
          <w:p w14:paraId="2DC44F57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F2478EC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0CC3">
              <w:rPr>
                <w:rFonts w:ascii="Arial" w:hAnsi="Arial" w:cs="Arial"/>
                <w:sz w:val="20"/>
                <w:szCs w:val="20"/>
              </w:rPr>
              <w:t>Barnets navn:</w:t>
            </w:r>
          </w:p>
        </w:tc>
        <w:tc>
          <w:tcPr>
            <w:tcW w:w="2905" w:type="dxa"/>
          </w:tcPr>
          <w:p w14:paraId="153FD80B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D4FDD76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0CC3">
              <w:rPr>
                <w:rFonts w:ascii="Arial" w:hAnsi="Arial" w:cs="Arial"/>
                <w:sz w:val="20"/>
                <w:szCs w:val="20"/>
              </w:rPr>
              <w:t xml:space="preserve">Født:   </w:t>
            </w:r>
            <w:proofErr w:type="gramEnd"/>
            <w:r w:rsidRPr="00630CC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CE76CE" w:rsidRPr="00630CC3" w14:paraId="43EC9C86" w14:textId="77777777" w:rsidTr="00894A54">
        <w:tc>
          <w:tcPr>
            <w:tcW w:w="9212" w:type="dxa"/>
            <w:gridSpan w:val="2"/>
          </w:tcPr>
          <w:p w14:paraId="096F8863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6CFFB69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0CC3">
              <w:rPr>
                <w:rFonts w:ascii="Arial" w:hAnsi="Arial" w:cs="Arial"/>
                <w:sz w:val="20"/>
                <w:szCs w:val="20"/>
              </w:rPr>
              <w:t xml:space="preserve">Adresse:   </w:t>
            </w:r>
            <w:proofErr w:type="gramEnd"/>
            <w:r w:rsidRPr="00630CC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Postnummer:</w:t>
            </w:r>
          </w:p>
        </w:tc>
      </w:tr>
      <w:tr w:rsidR="00CE76CE" w:rsidRPr="00630CC3" w14:paraId="5A6CC707" w14:textId="77777777" w:rsidTr="00894A54">
        <w:tc>
          <w:tcPr>
            <w:tcW w:w="9212" w:type="dxa"/>
            <w:gridSpan w:val="2"/>
          </w:tcPr>
          <w:p w14:paraId="673D8F0D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FA5E5C7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0CC3">
              <w:rPr>
                <w:rFonts w:ascii="Arial" w:hAnsi="Arial" w:cs="Arial"/>
                <w:sz w:val="20"/>
                <w:szCs w:val="20"/>
              </w:rPr>
              <w:t>Kommune:</w:t>
            </w:r>
          </w:p>
        </w:tc>
      </w:tr>
      <w:tr w:rsidR="00CE76CE" w:rsidRPr="00630CC3" w14:paraId="3525B173" w14:textId="77777777" w:rsidTr="00894A54">
        <w:tc>
          <w:tcPr>
            <w:tcW w:w="9212" w:type="dxa"/>
            <w:gridSpan w:val="2"/>
          </w:tcPr>
          <w:p w14:paraId="1A1C392D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7CA40D3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0CC3">
              <w:rPr>
                <w:rFonts w:ascii="Arial" w:hAnsi="Arial" w:cs="Arial"/>
                <w:sz w:val="20"/>
                <w:szCs w:val="20"/>
              </w:rPr>
              <w:t>Foresattes navn:</w:t>
            </w:r>
          </w:p>
        </w:tc>
      </w:tr>
      <w:tr w:rsidR="00CE76CE" w:rsidRPr="00630CC3" w14:paraId="19E0D302" w14:textId="77777777" w:rsidTr="00894A54">
        <w:tc>
          <w:tcPr>
            <w:tcW w:w="9212" w:type="dxa"/>
            <w:gridSpan w:val="2"/>
          </w:tcPr>
          <w:p w14:paraId="0215579B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7CE8C16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0CC3">
              <w:rPr>
                <w:rFonts w:ascii="Arial" w:hAnsi="Arial" w:cs="Arial"/>
                <w:sz w:val="20"/>
                <w:szCs w:val="20"/>
              </w:rPr>
              <w:t xml:space="preserve">Adresse:   </w:t>
            </w:r>
            <w:proofErr w:type="gramEnd"/>
            <w:r w:rsidRPr="00630CC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proofErr w:type="spellStart"/>
            <w:r w:rsidRPr="00630CC3">
              <w:rPr>
                <w:rFonts w:ascii="Arial" w:hAnsi="Arial" w:cs="Arial"/>
                <w:sz w:val="20"/>
                <w:szCs w:val="20"/>
              </w:rPr>
              <w:t>Postn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./Sted</w:t>
            </w:r>
            <w:r w:rsidRPr="00630C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76CE" w:rsidRPr="00630CC3" w14:paraId="42E8692D" w14:textId="77777777" w:rsidTr="00894A54">
        <w:tc>
          <w:tcPr>
            <w:tcW w:w="9212" w:type="dxa"/>
            <w:gridSpan w:val="2"/>
          </w:tcPr>
          <w:p w14:paraId="610BA1DF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64DD4C6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Email: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Mobilnr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76CE" w:rsidRPr="00630CC3" w14:paraId="7F0C8C3E" w14:textId="77777777" w:rsidTr="00894A54">
        <w:tc>
          <w:tcPr>
            <w:tcW w:w="9212" w:type="dxa"/>
            <w:gridSpan w:val="2"/>
          </w:tcPr>
          <w:p w14:paraId="6917B47E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D743B1C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0CC3">
              <w:rPr>
                <w:rFonts w:ascii="Arial" w:hAnsi="Arial" w:cs="Arial"/>
                <w:sz w:val="20"/>
                <w:szCs w:val="20"/>
              </w:rPr>
              <w:t>Foresattes navn:</w:t>
            </w:r>
          </w:p>
        </w:tc>
      </w:tr>
      <w:tr w:rsidR="00CE76CE" w:rsidRPr="00630CC3" w14:paraId="0F8F094C" w14:textId="77777777" w:rsidTr="00894A54">
        <w:tc>
          <w:tcPr>
            <w:tcW w:w="9212" w:type="dxa"/>
            <w:gridSpan w:val="2"/>
          </w:tcPr>
          <w:p w14:paraId="1F6D1605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6F27C15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0CC3">
              <w:rPr>
                <w:rFonts w:ascii="Arial" w:hAnsi="Arial" w:cs="Arial"/>
                <w:sz w:val="20"/>
                <w:szCs w:val="20"/>
              </w:rPr>
              <w:t xml:space="preserve">Adresse:   </w:t>
            </w:r>
            <w:proofErr w:type="gramEnd"/>
            <w:r w:rsidRPr="00630CC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proofErr w:type="spellStart"/>
            <w:r w:rsidRPr="00630CC3">
              <w:rPr>
                <w:rFonts w:ascii="Arial" w:hAnsi="Arial" w:cs="Arial"/>
                <w:sz w:val="20"/>
                <w:szCs w:val="20"/>
              </w:rPr>
              <w:t>Postn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/Sted</w:t>
            </w:r>
            <w:r w:rsidRPr="00630C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76CE" w:rsidRPr="00630CC3" w14:paraId="19311F11" w14:textId="77777777" w:rsidTr="00894A54">
        <w:tc>
          <w:tcPr>
            <w:tcW w:w="9212" w:type="dxa"/>
            <w:gridSpan w:val="2"/>
          </w:tcPr>
          <w:p w14:paraId="7D647003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12A2744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Email: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Mobilnr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76CE" w:rsidRPr="00630CC3" w14:paraId="2AE032C2" w14:textId="77777777" w:rsidTr="00894A54">
        <w:tc>
          <w:tcPr>
            <w:tcW w:w="6307" w:type="dxa"/>
          </w:tcPr>
          <w:p w14:paraId="0C818DF8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1301ECF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0CC3">
              <w:rPr>
                <w:rFonts w:ascii="Arial" w:hAnsi="Arial" w:cs="Arial"/>
                <w:sz w:val="20"/>
                <w:szCs w:val="20"/>
              </w:rPr>
              <w:t xml:space="preserve">Barnehage:   </w:t>
            </w:r>
            <w:proofErr w:type="gramEnd"/>
            <w:r w:rsidRPr="00630CC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905" w:type="dxa"/>
          </w:tcPr>
          <w:p w14:paraId="0E1AE27D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86F8F7B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0CC3">
              <w:rPr>
                <w:rFonts w:ascii="Arial" w:hAnsi="Arial" w:cs="Arial"/>
                <w:sz w:val="20"/>
                <w:szCs w:val="20"/>
              </w:rPr>
              <w:t>Avdeling:</w:t>
            </w:r>
          </w:p>
        </w:tc>
      </w:tr>
      <w:tr w:rsidR="00CE76CE" w:rsidRPr="00630CC3" w14:paraId="30A06D7F" w14:textId="77777777" w:rsidTr="00894A54">
        <w:tc>
          <w:tcPr>
            <w:tcW w:w="9212" w:type="dxa"/>
            <w:gridSpan w:val="2"/>
          </w:tcPr>
          <w:p w14:paraId="7608047B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CA0D1E1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0CC3">
              <w:rPr>
                <w:rFonts w:ascii="Arial" w:hAnsi="Arial" w:cs="Arial"/>
                <w:sz w:val="20"/>
                <w:szCs w:val="20"/>
              </w:rPr>
              <w:t xml:space="preserve">Barnets </w:t>
            </w:r>
            <w:proofErr w:type="gramStart"/>
            <w:r w:rsidRPr="00630CC3">
              <w:rPr>
                <w:rFonts w:ascii="Arial" w:hAnsi="Arial" w:cs="Arial"/>
                <w:sz w:val="20"/>
                <w:szCs w:val="20"/>
              </w:rPr>
              <w:t xml:space="preserve">oppholdstid:   </w:t>
            </w:r>
            <w:proofErr w:type="gramEnd"/>
            <w:r w:rsidRPr="00630CC3">
              <w:rPr>
                <w:rFonts w:ascii="Arial" w:hAnsi="Arial" w:cs="Arial"/>
                <w:sz w:val="20"/>
                <w:szCs w:val="20"/>
              </w:rPr>
              <w:t xml:space="preserve">                                         Dager:</w:t>
            </w:r>
          </w:p>
        </w:tc>
      </w:tr>
      <w:tr w:rsidR="00CE76CE" w:rsidRPr="00630CC3" w14:paraId="0037E644" w14:textId="77777777" w:rsidTr="00894A54">
        <w:tc>
          <w:tcPr>
            <w:tcW w:w="9212" w:type="dxa"/>
            <w:gridSpan w:val="2"/>
          </w:tcPr>
          <w:p w14:paraId="159562ED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F00E402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0CC3">
              <w:rPr>
                <w:rFonts w:ascii="Arial" w:hAnsi="Arial" w:cs="Arial"/>
                <w:sz w:val="20"/>
                <w:szCs w:val="20"/>
              </w:rPr>
              <w:t>Barnet begynte i barnehage:</w:t>
            </w:r>
          </w:p>
        </w:tc>
      </w:tr>
      <w:tr w:rsidR="00CE76CE" w:rsidRPr="00630CC3" w14:paraId="66C08FDE" w14:textId="77777777" w:rsidTr="00894A54">
        <w:tc>
          <w:tcPr>
            <w:tcW w:w="9212" w:type="dxa"/>
            <w:gridSpan w:val="2"/>
          </w:tcPr>
          <w:p w14:paraId="7B896164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06A3D5A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0CC3">
              <w:rPr>
                <w:rFonts w:ascii="Arial" w:hAnsi="Arial" w:cs="Arial"/>
                <w:sz w:val="20"/>
                <w:szCs w:val="20"/>
              </w:rPr>
              <w:t xml:space="preserve">Barnet ble henvist til PPT                                    </w:t>
            </w:r>
            <w:proofErr w:type="gramStart"/>
            <w:r w:rsidRPr="00630CC3">
              <w:rPr>
                <w:rFonts w:ascii="Arial" w:hAnsi="Arial" w:cs="Arial"/>
                <w:sz w:val="20"/>
                <w:szCs w:val="20"/>
              </w:rPr>
              <w:t xml:space="preserve">Dato:   </w:t>
            </w:r>
            <w:proofErr w:type="gramEnd"/>
            <w:r w:rsidRPr="00630CC3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</w:tbl>
    <w:p w14:paraId="045C2041" w14:textId="77777777" w:rsidR="00CE76CE" w:rsidRPr="00630CC3" w:rsidRDefault="00CE76CE" w:rsidP="00CE76C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5D4E009A" w14:textId="77777777" w:rsidR="00CE76CE" w:rsidRPr="00630CC3" w:rsidRDefault="00CE76CE" w:rsidP="00CE76C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693"/>
        <w:gridCol w:w="3260"/>
      </w:tblGrid>
      <w:tr w:rsidR="00CE76CE" w:rsidRPr="00630CC3" w14:paraId="25762162" w14:textId="77777777" w:rsidTr="00894A54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0D7B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0CC3">
              <w:rPr>
                <w:rFonts w:ascii="Arial" w:hAnsi="Arial" w:cs="Arial"/>
                <w:sz w:val="20"/>
                <w:szCs w:val="20"/>
              </w:rPr>
              <w:t>Antall timer spesialpedagog:</w:t>
            </w:r>
          </w:p>
          <w:p w14:paraId="2963F2FD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9C70" w14:textId="77777777" w:rsidR="00CE76CE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Antall timer pott tildeling</w:t>
            </w:r>
          </w:p>
          <w:p w14:paraId="5A176E4B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logoped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2BF4" w14:textId="77777777" w:rsidR="00CE76CE" w:rsidRPr="00630CC3" w:rsidRDefault="00CE76CE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0CC3">
              <w:rPr>
                <w:rFonts w:ascii="Arial" w:hAnsi="Arial" w:cs="Arial"/>
                <w:sz w:val="20"/>
                <w:szCs w:val="20"/>
              </w:rPr>
              <w:t>Antall timer assistent:</w:t>
            </w:r>
          </w:p>
        </w:tc>
      </w:tr>
    </w:tbl>
    <w:p w14:paraId="3FEB7C1A" w14:textId="77777777" w:rsidR="00CE76CE" w:rsidRPr="00630CC3" w:rsidRDefault="00CE76CE" w:rsidP="00CE76C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4804C092" w14:textId="77777777" w:rsidR="00CE76CE" w:rsidRPr="00630CC3" w:rsidRDefault="00CE76CE" w:rsidP="00CE76C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795C73AF" w14:textId="77777777" w:rsidR="00CE76CE" w:rsidRPr="00630CC3" w:rsidRDefault="00CE76CE" w:rsidP="00CE76C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630CC3">
        <w:rPr>
          <w:rFonts w:ascii="Arial" w:hAnsi="Arial" w:cs="Arial"/>
          <w:sz w:val="20"/>
          <w:szCs w:val="20"/>
        </w:rPr>
        <w:t>Dato: ______________________                       Foresatte. _____________________________</w:t>
      </w:r>
    </w:p>
    <w:p w14:paraId="6ACEE7D3" w14:textId="77777777" w:rsidR="00CE76CE" w:rsidRPr="00630CC3" w:rsidRDefault="00CE76CE" w:rsidP="00CE76C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1EA06F2F" w14:textId="77777777" w:rsidR="00CE76CE" w:rsidRDefault="00CE76CE" w:rsidP="00CE76CE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Søknad sendes:</w:t>
      </w:r>
    </w:p>
    <w:p w14:paraId="0BD61659" w14:textId="77777777" w:rsidR="00CE76CE" w:rsidRDefault="00CE76CE" w:rsidP="00CE76CE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>Oppvekst, Kristiansand Kommune</w:t>
      </w:r>
    </w:p>
    <w:p w14:paraId="2F24179E" w14:textId="77777777" w:rsidR="00CE76CE" w:rsidRDefault="00CE76CE" w:rsidP="00CE76CE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Postboks 4</w:t>
      </w:r>
    </w:p>
    <w:p w14:paraId="16AAE696" w14:textId="77777777" w:rsidR="00CE76CE" w:rsidRDefault="00CE76CE" w:rsidP="00CE76CE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4685 Nodeland</w:t>
      </w:r>
    </w:p>
    <w:p w14:paraId="355CC855" w14:textId="77777777" w:rsidR="00CE76CE" w:rsidRPr="00630CC3" w:rsidRDefault="00CE76CE" w:rsidP="00CE76C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437E356D" w14:textId="77777777" w:rsidR="00CE76CE" w:rsidRDefault="00CE76CE" w:rsidP="00CE76CE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</w:p>
    <w:p w14:paraId="5BD47A8D" w14:textId="77777777" w:rsidR="00CE76CE" w:rsidRDefault="00CE76CE" w:rsidP="00CE76CE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</w:p>
    <w:p w14:paraId="016E58E8" w14:textId="77777777" w:rsidR="00CE76CE" w:rsidRDefault="00CE76CE" w:rsidP="00CE76CE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</w:p>
    <w:p w14:paraId="01555C0E" w14:textId="3DBDD982" w:rsidR="00CE76CE" w:rsidRPr="009417D1" w:rsidRDefault="00CE76CE" w:rsidP="00CE76CE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  <w:r w:rsidRPr="009417D1">
        <w:rPr>
          <w:rFonts w:ascii="Arial" w:hAnsi="Arial"/>
          <w:sz w:val="20"/>
          <w:szCs w:val="20"/>
        </w:rPr>
        <w:t>Rev</w:t>
      </w:r>
      <w:r>
        <w:rPr>
          <w:rFonts w:ascii="Arial" w:hAnsi="Arial"/>
          <w:sz w:val="20"/>
          <w:szCs w:val="20"/>
        </w:rPr>
        <w:t xml:space="preserve"> des.20</w:t>
      </w:r>
      <w:r w:rsidR="002952BA">
        <w:rPr>
          <w:rFonts w:ascii="Arial" w:hAnsi="Arial"/>
          <w:sz w:val="20"/>
          <w:szCs w:val="20"/>
        </w:rPr>
        <w:t xml:space="preserve">20 </w:t>
      </w:r>
    </w:p>
    <w:p w14:paraId="42B9392A" w14:textId="77777777" w:rsidR="008C62EE" w:rsidRPr="001F6D02" w:rsidRDefault="008C62EE">
      <w:pPr>
        <w:rPr>
          <w:sz w:val="20"/>
          <w:szCs w:val="20"/>
        </w:rPr>
      </w:pPr>
    </w:p>
    <w:sectPr w:rsidR="008C62EE" w:rsidRPr="001F6D02" w:rsidSect="001F6D02">
      <w:headerReference w:type="even" r:id="rId9"/>
      <w:headerReference w:type="default" r:id="rId10"/>
      <w:footerReference w:type="even" r:id="rId11"/>
      <w:headerReference w:type="first" r:id="rId12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23AFE" w14:textId="77777777" w:rsidR="00737FC2" w:rsidRDefault="00737FC2" w:rsidP="009B0CFF">
      <w:r>
        <w:separator/>
      </w:r>
    </w:p>
  </w:endnote>
  <w:endnote w:type="continuationSeparator" w:id="0">
    <w:p w14:paraId="5D8B4410" w14:textId="77777777" w:rsidR="00737FC2" w:rsidRDefault="00737FC2" w:rsidP="009B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59C4226" w14:textId="77777777" w:rsidR="008B3E7D" w:rsidRDefault="008B3E7D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6A29F58" w14:textId="77777777" w:rsidR="001F6D02" w:rsidRDefault="001F6D02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7C7D042" w14:textId="77777777" w:rsidR="001F6D02" w:rsidRDefault="001F6D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4A6CF" w14:textId="77777777" w:rsidR="00737FC2" w:rsidRDefault="00737FC2" w:rsidP="009B0CFF">
      <w:r>
        <w:separator/>
      </w:r>
    </w:p>
  </w:footnote>
  <w:footnote w:type="continuationSeparator" w:id="0">
    <w:p w14:paraId="28C2F2BB" w14:textId="77777777" w:rsidR="00737FC2" w:rsidRDefault="00737FC2" w:rsidP="009B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7FCCC840" w14:textId="77777777" w:rsidR="001F6D02" w:rsidRDefault="001F6D02" w:rsidP="00AB45E4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E2B3509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28439" w14:textId="77777777" w:rsidR="008C62EE" w:rsidRDefault="001013E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3359" behindDoc="1" locked="0" layoutInCell="1" allowOverlap="1" wp14:anchorId="11CE9A57" wp14:editId="3E03BF91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5790" cy="933789"/>
          <wp:effectExtent l="0" t="0" r="3810" b="635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3560" w14:textId="77777777" w:rsidR="008C62EE" w:rsidRDefault="001013E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1" behindDoc="1" locked="0" layoutInCell="1" allowOverlap="1" wp14:anchorId="30D8EDDA" wp14:editId="0D298550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7060" cy="934421"/>
          <wp:effectExtent l="0" t="0" r="2540" b="571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" t="-37" r="-43" b="37"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CE"/>
    <w:rsid w:val="00034560"/>
    <w:rsid w:val="00061C5B"/>
    <w:rsid w:val="00062720"/>
    <w:rsid w:val="000A7203"/>
    <w:rsid w:val="001013E6"/>
    <w:rsid w:val="001F6D02"/>
    <w:rsid w:val="00266CEB"/>
    <w:rsid w:val="002952BA"/>
    <w:rsid w:val="00304E72"/>
    <w:rsid w:val="004977D3"/>
    <w:rsid w:val="0052087D"/>
    <w:rsid w:val="006C3C49"/>
    <w:rsid w:val="007230B0"/>
    <w:rsid w:val="00737FC2"/>
    <w:rsid w:val="007902CE"/>
    <w:rsid w:val="007F2389"/>
    <w:rsid w:val="008B3E7D"/>
    <w:rsid w:val="008C62EE"/>
    <w:rsid w:val="009B0CFF"/>
    <w:rsid w:val="00B064C2"/>
    <w:rsid w:val="00B06D89"/>
    <w:rsid w:val="00B1235B"/>
    <w:rsid w:val="00B55145"/>
    <w:rsid w:val="00B77CC1"/>
    <w:rsid w:val="00C44DC3"/>
    <w:rsid w:val="00C5539A"/>
    <w:rsid w:val="00C93A77"/>
    <w:rsid w:val="00CB5939"/>
    <w:rsid w:val="00CE76CE"/>
    <w:rsid w:val="00D61AE0"/>
    <w:rsid w:val="00D827A8"/>
    <w:rsid w:val="00E314B0"/>
    <w:rsid w:val="00EF436A"/>
    <w:rsid w:val="00F1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20C705"/>
  <w15:chartTrackingRefBased/>
  <w15:docId w15:val="{F2B87CBC-7C1F-48C2-B7B5-B43CAA1E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  <w:pPr>
      <w:spacing w:after="160" w:line="259" w:lineRule="auto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B06D8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B0CFF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9B0CFF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99" w:line="240" w:lineRule="atLeast"/>
      <w:textAlignment w:val="center"/>
    </w:pPr>
    <w:rPr>
      <w:rFonts w:ascii="Lato Light" w:eastAsiaTheme="minorHAnsi" w:hAnsi="Lato Light" w:cs="Lato Light"/>
      <w:color w:val="000000"/>
      <w:sz w:val="20"/>
      <w:szCs w:val="20"/>
      <w:lang w:eastAsia="en-US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line="540" w:lineRule="atLeast"/>
      <w:textAlignment w:val="center"/>
    </w:pPr>
    <w:rPr>
      <w:rFonts w:ascii="Lato Light" w:eastAsiaTheme="minorHAnsi" w:hAnsi="Lato Light" w:cs="Lato Light"/>
      <w:color w:val="000000"/>
      <w:sz w:val="52"/>
      <w:szCs w:val="52"/>
      <w:lang w:eastAsia="en-US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9" ma:contentTypeDescription="Opprett et nytt dokument." ma:contentTypeScope="" ma:versionID="0c6efebeefee4db77523ba6019faf2d3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88be0bb80e3a711c89221ad8564af2a0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3A698-B427-496A-87A1-15994ABBF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9B998-F5FC-4BB3-9667-40A64DFE1C72}">
  <ds:schemaRefs>
    <ds:schemaRef ds:uri="http://purl.org/dc/terms/"/>
    <ds:schemaRef ds:uri="b1335e02-d4e0-46f0-ae37-72ced4330000"/>
    <ds:schemaRef ds:uri="http://schemas.microsoft.com/office/2006/documentManagement/types"/>
    <ds:schemaRef ds:uri="67961278-5c40-4c60-9783-b9259deea04b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5631D1-AC63-44DF-8D67-1DD83F26E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byvåpen</Template>
  <TotalTime>0</TotalTime>
  <Pages>2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Stephansen</dc:creator>
  <cp:keywords/>
  <dc:description/>
  <cp:lastModifiedBy>Mariann Stephansen</cp:lastModifiedBy>
  <cp:revision>2</cp:revision>
  <dcterms:created xsi:type="dcterms:W3CDTF">2020-12-16T09:41:00Z</dcterms:created>
  <dcterms:modified xsi:type="dcterms:W3CDTF">2020-12-16T09:41:00Z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