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0A63" w14:textId="77777777" w:rsidR="00036045" w:rsidRDefault="00036045" w:rsidP="00036045">
      <w:pPr>
        <w:ind w:left="-567"/>
        <w:rPr>
          <w:rFonts w:ascii="Arial" w:hAnsi="Arial" w:cs="Arial"/>
          <w:b/>
          <w:caps/>
          <w:color w:val="FFFFFF"/>
          <w:sz w:val="22"/>
          <w:szCs w:val="22"/>
        </w:rPr>
      </w:pPr>
      <w:r>
        <w:rPr>
          <w:rFonts w:ascii="Arial" w:hAnsi="Arial" w:cs="Arial"/>
          <w:b/>
          <w:caps/>
          <w:color w:val="FFFFFF"/>
          <w:sz w:val="22"/>
          <w:szCs w:val="22"/>
        </w:rPr>
        <w:t>oppvekst</w:t>
      </w:r>
    </w:p>
    <w:p w14:paraId="41D372D9" w14:textId="77777777" w:rsidR="00036045" w:rsidRDefault="00036045" w:rsidP="00036045">
      <w:pPr>
        <w:rPr>
          <w:rFonts w:ascii="Arial" w:hAnsi="Arial"/>
          <w:noProof/>
          <w:color w:val="FFFFFF"/>
          <w:sz w:val="22"/>
        </w:rPr>
      </w:pPr>
    </w:p>
    <w:p w14:paraId="67E9C479" w14:textId="77777777" w:rsidR="00036045" w:rsidRDefault="00036045" w:rsidP="00036045">
      <w:pPr>
        <w:rPr>
          <w:rFonts w:ascii="Arial" w:hAnsi="Arial"/>
          <w:noProof/>
          <w:color w:val="FFFFFF"/>
          <w:sz w:val="22"/>
        </w:rPr>
      </w:pPr>
    </w:p>
    <w:p w14:paraId="0E234767" w14:textId="77777777" w:rsidR="00036045" w:rsidRDefault="00036045" w:rsidP="00036045">
      <w:pPr>
        <w:rPr>
          <w:rFonts w:ascii="Arial" w:hAnsi="Arial"/>
          <w:noProof/>
          <w:color w:val="FFFFFF"/>
          <w:sz w:val="22"/>
        </w:rPr>
      </w:pPr>
    </w:p>
    <w:p w14:paraId="7A76EE0A" w14:textId="77777777" w:rsidR="00036045" w:rsidRDefault="00036045" w:rsidP="00036045">
      <w:pPr>
        <w:rPr>
          <w:rFonts w:ascii="Arial" w:hAnsi="Arial"/>
          <w:noProof/>
          <w:color w:val="FFFFFF"/>
          <w:sz w:val="22"/>
        </w:rPr>
      </w:pPr>
    </w:p>
    <w:p w14:paraId="3F96FB9B" w14:textId="77777777" w:rsidR="00036045" w:rsidRDefault="00036045" w:rsidP="00036045">
      <w:pPr>
        <w:rPr>
          <w:rFonts w:ascii="Arial" w:hAnsi="Arial"/>
          <w:noProof/>
          <w:color w:val="FFFFFF"/>
          <w:sz w:val="22"/>
        </w:rPr>
      </w:pPr>
    </w:p>
    <w:p w14:paraId="1E3F3A75" w14:textId="77777777" w:rsidR="00036045" w:rsidRPr="00AF3025" w:rsidRDefault="00036045" w:rsidP="00036045">
      <w:pPr>
        <w:rPr>
          <w:rFonts w:ascii="Arial" w:hAnsi="Arial" w:cs="Arial"/>
          <w:noProof/>
          <w:color w:val="FFFFFF"/>
          <w:sz w:val="20"/>
          <w:szCs w:val="20"/>
        </w:rPr>
      </w:pPr>
    </w:p>
    <w:p w14:paraId="7AB2697A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Unntatt offentlighet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F3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3025">
        <w:rPr>
          <w:rFonts w:ascii="Arial" w:hAnsi="Arial" w:cs="Arial"/>
          <w:sz w:val="20"/>
          <w:szCs w:val="20"/>
        </w:rPr>
        <w:t>offl</w:t>
      </w:r>
      <w:proofErr w:type="spellEnd"/>
      <w:proofErr w:type="gramEnd"/>
      <w:r w:rsidRPr="00AF3025">
        <w:rPr>
          <w:rFonts w:ascii="Arial" w:hAnsi="Arial" w:cs="Arial"/>
          <w:sz w:val="20"/>
          <w:szCs w:val="20"/>
        </w:rPr>
        <w:t xml:space="preserve">  §13 </w:t>
      </w:r>
      <w:proofErr w:type="spellStart"/>
      <w:r w:rsidRPr="00AF3025">
        <w:rPr>
          <w:rFonts w:ascii="Arial" w:hAnsi="Arial" w:cs="Arial"/>
          <w:sz w:val="20"/>
          <w:szCs w:val="20"/>
        </w:rPr>
        <w:t>jf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F3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3025">
        <w:rPr>
          <w:rFonts w:ascii="Arial" w:hAnsi="Arial" w:cs="Arial"/>
          <w:sz w:val="20"/>
          <w:szCs w:val="20"/>
        </w:rPr>
        <w:t>fvl</w:t>
      </w:r>
      <w:proofErr w:type="spellEnd"/>
      <w:r w:rsidRPr="00AF3025">
        <w:rPr>
          <w:rFonts w:ascii="Arial" w:hAnsi="Arial" w:cs="Arial"/>
          <w:sz w:val="20"/>
          <w:szCs w:val="20"/>
        </w:rPr>
        <w:t xml:space="preserve"> §13</w:t>
      </w:r>
    </w:p>
    <w:p w14:paraId="29855865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</w:p>
    <w:p w14:paraId="7B9CE3E5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</w:p>
    <w:p w14:paraId="4CDFB3CA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</w:r>
    </w:p>
    <w:p w14:paraId="3D011FEE" w14:textId="06BFA9CF" w:rsidR="00036045" w:rsidRPr="0053392D" w:rsidRDefault="00036045" w:rsidP="00036045">
      <w:pPr>
        <w:rPr>
          <w:rFonts w:ascii="Arial" w:hAnsi="Arial" w:cs="Arial"/>
          <w:b/>
          <w:sz w:val="28"/>
          <w:szCs w:val="28"/>
        </w:rPr>
      </w:pPr>
      <w:r w:rsidRPr="0053392D">
        <w:rPr>
          <w:rFonts w:ascii="Arial" w:hAnsi="Arial" w:cs="Arial"/>
          <w:b/>
          <w:sz w:val="28"/>
          <w:szCs w:val="28"/>
        </w:rPr>
        <w:t xml:space="preserve">Søknad om skyss etter Barnehageloven § </w:t>
      </w:r>
      <w:r w:rsidR="00064BB8">
        <w:rPr>
          <w:rFonts w:ascii="Arial" w:hAnsi="Arial" w:cs="Arial"/>
          <w:b/>
          <w:sz w:val="28"/>
          <w:szCs w:val="28"/>
        </w:rPr>
        <w:t>36</w:t>
      </w:r>
    </w:p>
    <w:p w14:paraId="6F32B53D" w14:textId="77777777" w:rsidR="00036045" w:rsidRDefault="00036045" w:rsidP="00036045">
      <w:pPr>
        <w:rPr>
          <w:rFonts w:ascii="Arial" w:hAnsi="Arial" w:cs="Arial"/>
        </w:rPr>
      </w:pPr>
    </w:p>
    <w:p w14:paraId="075FE5D1" w14:textId="77777777" w:rsidR="00036045" w:rsidRPr="00794E65" w:rsidRDefault="00036045" w:rsidP="00036045">
      <w:pPr>
        <w:rPr>
          <w:rFonts w:ascii="Arial" w:hAnsi="Arial" w:cs="Arial"/>
        </w:rPr>
      </w:pPr>
    </w:p>
    <w:p w14:paraId="050031C3" w14:textId="3CE2FED4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 xml:space="preserve">I § </w:t>
      </w:r>
      <w:r w:rsidR="00064BB8">
        <w:rPr>
          <w:rFonts w:ascii="Arial" w:hAnsi="Arial" w:cs="Arial"/>
          <w:sz w:val="20"/>
          <w:szCs w:val="20"/>
        </w:rPr>
        <w:t>36</w:t>
      </w:r>
      <w:r w:rsidRPr="00AF3025">
        <w:rPr>
          <w:rFonts w:ascii="Arial" w:hAnsi="Arial" w:cs="Arial"/>
          <w:sz w:val="20"/>
          <w:szCs w:val="20"/>
        </w:rPr>
        <w:t xml:space="preserve"> i barnehageloven, som omhandler skyss for barn under opplæringspliktig alder, står det følgende: dersom gratis skyss er nødvendig for at barnet skal kunne motta spesialpedagogisk hjelp, har barnet rett til slik skyss.</w:t>
      </w:r>
    </w:p>
    <w:p w14:paraId="7381A71B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Merknader fra Prop.103 L (2015-2016) Retten til skyss foreligger i de tilfellene hvor barnet av særlige grunner har et nødvendig behov for skyss. Nødvendig behov foreligger når foreldrene har vesentlig større byrder knyttet til skyss enn andre foreldre som har barn i barnehagen.</w:t>
      </w:r>
    </w:p>
    <w:p w14:paraId="4FF4A986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</w:p>
    <w:p w14:paraId="7818571D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</w:p>
    <w:p w14:paraId="58D2E0C8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2D062C34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Det søkes for hvert barnehageår.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2905"/>
      </w:tblGrid>
      <w:tr w:rsidR="00036045" w:rsidRPr="00AF3025" w14:paraId="68F20470" w14:textId="77777777" w:rsidTr="00894A54"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8EAC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036C6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  <w:r w:rsidRPr="00AF3025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1F0D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DF663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3025">
              <w:rPr>
                <w:rFonts w:ascii="Arial" w:hAnsi="Arial" w:cs="Arial"/>
                <w:sz w:val="20"/>
                <w:szCs w:val="20"/>
              </w:rPr>
              <w:t xml:space="preserve">Født:   </w:t>
            </w:r>
            <w:proofErr w:type="gramEnd"/>
            <w:r w:rsidRPr="00AF30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036045" w:rsidRPr="00AF3025" w14:paraId="6A374747" w14:textId="77777777" w:rsidTr="00894A54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19AD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2C548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025">
              <w:rPr>
                <w:rFonts w:ascii="Arial" w:hAnsi="Arial" w:cs="Arial"/>
                <w:sz w:val="20"/>
                <w:szCs w:val="20"/>
              </w:rPr>
              <w:t>Foresattes navn:</w:t>
            </w:r>
          </w:p>
        </w:tc>
      </w:tr>
      <w:tr w:rsidR="00036045" w:rsidRPr="00AF3025" w14:paraId="5191EE0E" w14:textId="77777777" w:rsidTr="00894A54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4CC0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B596A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3025">
              <w:rPr>
                <w:rFonts w:ascii="Arial" w:hAnsi="Arial" w:cs="Arial"/>
                <w:sz w:val="20"/>
                <w:szCs w:val="20"/>
              </w:rPr>
              <w:t xml:space="preserve">Adresse:   </w:t>
            </w:r>
            <w:proofErr w:type="gramEnd"/>
            <w:r w:rsidRPr="00AF30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proofErr w:type="spellStart"/>
            <w:r w:rsidRPr="00AF3025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Pr="00AF3025">
              <w:rPr>
                <w:rFonts w:ascii="Arial" w:hAnsi="Arial" w:cs="Arial"/>
                <w:sz w:val="20"/>
                <w:szCs w:val="20"/>
              </w:rPr>
              <w:t>::</w:t>
            </w:r>
          </w:p>
        </w:tc>
      </w:tr>
      <w:tr w:rsidR="00036045" w:rsidRPr="00AF3025" w14:paraId="72888AD5" w14:textId="77777777" w:rsidTr="00894A54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71EA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D0E41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3025">
              <w:rPr>
                <w:rFonts w:ascii="Arial" w:hAnsi="Arial" w:cs="Arial"/>
                <w:sz w:val="20"/>
                <w:szCs w:val="20"/>
              </w:rPr>
              <w:t xml:space="preserve">Arbeidsted:   </w:t>
            </w:r>
            <w:proofErr w:type="gramEnd"/>
            <w:r w:rsidRPr="00AF30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Arbeidstid fra kl.        til kl.:</w:t>
            </w:r>
          </w:p>
        </w:tc>
      </w:tr>
      <w:tr w:rsidR="00036045" w:rsidRPr="00AF3025" w14:paraId="50B3D96E" w14:textId="77777777" w:rsidTr="00894A54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088F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C5E8B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025">
              <w:rPr>
                <w:rFonts w:ascii="Arial" w:hAnsi="Arial" w:cs="Arial"/>
                <w:sz w:val="20"/>
                <w:szCs w:val="20"/>
              </w:rPr>
              <w:t>Foresattes navn:</w:t>
            </w:r>
          </w:p>
        </w:tc>
      </w:tr>
      <w:tr w:rsidR="00036045" w:rsidRPr="00AF3025" w14:paraId="52BADF11" w14:textId="77777777" w:rsidTr="00894A54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301F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7E2F6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3025">
              <w:rPr>
                <w:rFonts w:ascii="Arial" w:hAnsi="Arial" w:cs="Arial"/>
                <w:sz w:val="20"/>
                <w:szCs w:val="20"/>
              </w:rPr>
              <w:t xml:space="preserve">Adresse:   </w:t>
            </w:r>
            <w:proofErr w:type="gramEnd"/>
            <w:r w:rsidRPr="00AF30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proofErr w:type="spellStart"/>
            <w:r w:rsidRPr="00AF3025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Pr="00AF30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6045" w:rsidRPr="00AF3025" w14:paraId="3419AF26" w14:textId="77777777" w:rsidTr="00894A54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7800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47643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3025">
              <w:rPr>
                <w:rFonts w:ascii="Arial" w:hAnsi="Arial" w:cs="Arial"/>
                <w:sz w:val="20"/>
                <w:szCs w:val="20"/>
              </w:rPr>
              <w:t xml:space="preserve">Arbeidsted:   </w:t>
            </w:r>
            <w:proofErr w:type="gramEnd"/>
            <w:r w:rsidRPr="00AF30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Arbeidstid fra </w:t>
            </w:r>
            <w:proofErr w:type="spellStart"/>
            <w:r w:rsidRPr="00AF3025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Pr="00AF3025">
              <w:rPr>
                <w:rFonts w:ascii="Arial" w:hAnsi="Arial" w:cs="Arial"/>
                <w:sz w:val="20"/>
                <w:szCs w:val="20"/>
              </w:rPr>
              <w:t xml:space="preserve">         til kl.</w:t>
            </w:r>
          </w:p>
        </w:tc>
      </w:tr>
      <w:tr w:rsidR="00036045" w:rsidRPr="00AF3025" w14:paraId="579C1F5A" w14:textId="77777777" w:rsidTr="00894A54"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113B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EE8C4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3025">
              <w:rPr>
                <w:rFonts w:ascii="Arial" w:hAnsi="Arial" w:cs="Arial"/>
                <w:sz w:val="20"/>
                <w:szCs w:val="20"/>
              </w:rPr>
              <w:t xml:space="preserve">Barnehagens </w:t>
            </w:r>
            <w:proofErr w:type="gramStart"/>
            <w:r w:rsidRPr="00AF3025">
              <w:rPr>
                <w:rFonts w:ascii="Arial" w:hAnsi="Arial" w:cs="Arial"/>
                <w:sz w:val="20"/>
                <w:szCs w:val="20"/>
              </w:rPr>
              <w:t xml:space="preserve">navn:   </w:t>
            </w:r>
            <w:proofErr w:type="gramEnd"/>
            <w:r w:rsidRPr="00AF302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2FE" w14:textId="77777777" w:rsidR="00036045" w:rsidRPr="00AF3025" w:rsidRDefault="00036045" w:rsidP="00894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6A888" w14:textId="77777777" w:rsidR="00036045" w:rsidRPr="00AF3025" w:rsidRDefault="00036045" w:rsidP="00894A5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025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Pr="00AF30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B6BB782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0E6BBAB7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5E6B2B4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Begrunnelse for søknad om skyss:</w:t>
      </w:r>
    </w:p>
    <w:p w14:paraId="0E629463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76E34A24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03F6B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06AD9490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lastRenderedPageBreak/>
        <w:t>Hva er årsaken til at transporten blir vesentlig mer byrdefull for deg, enn for andre foreldre/foresatte som har barn i barnehage?</w:t>
      </w:r>
    </w:p>
    <w:p w14:paraId="4C28FDA0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6CE7F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437CC324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2457103A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3B1633DF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DD0D1B2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2F0971C8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185ED083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0871F6AD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17111075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 xml:space="preserve">Har familien bil?: JA </w:t>
      </w:r>
      <w:r w:rsidRPr="00AF3025">
        <w:rPr>
          <w:rFonts w:ascii="Arial" w:hAnsi="Arial" w:cs="Arial"/>
          <w:sz w:val="20"/>
          <w:szCs w:val="20"/>
        </w:rPr>
        <w:t></w:t>
      </w:r>
      <w:r w:rsidRPr="00AF3025">
        <w:rPr>
          <w:rFonts w:ascii="Arial" w:hAnsi="Arial" w:cs="Arial"/>
          <w:sz w:val="20"/>
          <w:szCs w:val="20"/>
        </w:rPr>
        <w:tab/>
        <w:t xml:space="preserve">NEI </w:t>
      </w:r>
      <w:r w:rsidRPr="00AF3025">
        <w:rPr>
          <w:rFonts w:ascii="Arial" w:hAnsi="Arial" w:cs="Arial"/>
          <w:sz w:val="20"/>
          <w:szCs w:val="20"/>
        </w:rPr>
        <w:t xml:space="preserve">       </w:t>
      </w:r>
      <w:r w:rsidRPr="00AF3025">
        <w:rPr>
          <w:rFonts w:ascii="Arial" w:hAnsi="Arial" w:cs="Arial"/>
          <w:sz w:val="20"/>
          <w:szCs w:val="20"/>
        </w:rPr>
        <w:tab/>
        <w:t>Hvis JA, hvor mange: …………………</w:t>
      </w:r>
    </w:p>
    <w:p w14:paraId="04B12888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1B6C9C96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30BFDC4B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Har familien mottatt tilskudd til bil fra trygdekontoret på grunn av barnets funksjonshemming.</w:t>
      </w:r>
    </w:p>
    <w:p w14:paraId="4B72ECC2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 xml:space="preserve">JA </w:t>
      </w:r>
      <w:r w:rsidRPr="00AF3025">
        <w:rPr>
          <w:rFonts w:ascii="Arial" w:hAnsi="Arial" w:cs="Arial"/>
          <w:sz w:val="20"/>
          <w:szCs w:val="20"/>
        </w:rPr>
        <w:t></w:t>
      </w: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  <w:t xml:space="preserve">NEI </w:t>
      </w:r>
      <w:r w:rsidRPr="00AF3025">
        <w:rPr>
          <w:rFonts w:ascii="Arial" w:hAnsi="Arial" w:cs="Arial"/>
          <w:sz w:val="20"/>
          <w:szCs w:val="20"/>
        </w:rPr>
        <w:t></w:t>
      </w:r>
    </w:p>
    <w:p w14:paraId="12F19B35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9DBF3BA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66221E9A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Avstand fra hjem til barnehage: Km: ………………</w:t>
      </w:r>
    </w:p>
    <w:p w14:paraId="45FCF9B3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15041641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8D6875D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Fra hvilken dato trenger barnet skyss: ………………………………………………...</w:t>
      </w:r>
    </w:p>
    <w:p w14:paraId="3913ED20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4C7CC582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69B1E0BE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 xml:space="preserve">Til hvilken dato trenger barnet </w:t>
      </w:r>
      <w:proofErr w:type="gramStart"/>
      <w:r w:rsidRPr="00AF3025">
        <w:rPr>
          <w:rFonts w:ascii="Arial" w:hAnsi="Arial" w:cs="Arial"/>
          <w:sz w:val="20"/>
          <w:szCs w:val="20"/>
        </w:rPr>
        <w:t>skyss:…</w:t>
      </w:r>
      <w:proofErr w:type="gramEnd"/>
      <w:r w:rsidRPr="00AF3025">
        <w:rPr>
          <w:rFonts w:ascii="Arial" w:hAnsi="Arial" w:cs="Arial"/>
          <w:sz w:val="20"/>
          <w:szCs w:val="20"/>
        </w:rPr>
        <w:t>………………………………………….</w:t>
      </w:r>
    </w:p>
    <w:p w14:paraId="6807D507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0F845EFD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643CC389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Hvilke ukedager trenger barnet skyss: …………………………………………………</w:t>
      </w:r>
    </w:p>
    <w:p w14:paraId="0A263E62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7833E062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793404F0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BAE5669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7D1E05B1" w14:textId="5F862ACA" w:rsidR="008659C0" w:rsidRPr="00AF3025" w:rsidRDefault="00036045" w:rsidP="008659C0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 xml:space="preserve">Søknaden </w:t>
      </w:r>
      <w:proofErr w:type="gramStart"/>
      <w:r w:rsidRPr="00AF3025">
        <w:rPr>
          <w:rFonts w:ascii="Arial" w:hAnsi="Arial" w:cs="Arial"/>
          <w:sz w:val="20"/>
          <w:szCs w:val="20"/>
        </w:rPr>
        <w:t>gjelder:</w:t>
      </w:r>
      <w:r w:rsidR="008659C0">
        <w:rPr>
          <w:rFonts w:ascii="Arial" w:hAnsi="Arial" w:cs="Arial"/>
          <w:sz w:val="20"/>
          <w:szCs w:val="20"/>
        </w:rPr>
        <w:t xml:space="preserve">   </w:t>
      </w:r>
      <w:proofErr w:type="gramEnd"/>
      <w:r w:rsidR="008659C0">
        <w:rPr>
          <w:rFonts w:ascii="Arial" w:hAnsi="Arial" w:cs="Arial"/>
          <w:sz w:val="20"/>
          <w:szCs w:val="20"/>
        </w:rPr>
        <w:t xml:space="preserve">          </w:t>
      </w:r>
      <w:r w:rsidRPr="00AF3025">
        <w:rPr>
          <w:rFonts w:ascii="Arial" w:hAnsi="Arial" w:cs="Arial"/>
          <w:sz w:val="20"/>
          <w:szCs w:val="20"/>
        </w:rPr>
        <w:t xml:space="preserve"> </w:t>
      </w:r>
      <w:r w:rsidR="008659C0" w:rsidRPr="00AF3025">
        <w:rPr>
          <w:rFonts w:ascii="Arial" w:hAnsi="Arial" w:cs="Arial"/>
          <w:sz w:val="20"/>
          <w:szCs w:val="20"/>
        </w:rPr>
        <w:t xml:space="preserve">Drosje jfr. Vedlagte dokumentasjon*  </w:t>
      </w:r>
      <w:r w:rsidR="008659C0" w:rsidRPr="00AF3025">
        <w:rPr>
          <w:rFonts w:ascii="Arial" w:hAnsi="Arial" w:cs="Arial"/>
          <w:sz w:val="20"/>
          <w:szCs w:val="20"/>
        </w:rPr>
        <w:t></w:t>
      </w:r>
    </w:p>
    <w:p w14:paraId="4A35D149" w14:textId="03CD61C6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ab/>
      </w:r>
    </w:p>
    <w:p w14:paraId="0DAAC0E1" w14:textId="77777777" w:rsidR="00036045" w:rsidRPr="00AF3025" w:rsidRDefault="00036045" w:rsidP="00036045">
      <w:pPr>
        <w:ind w:left="1416" w:firstLine="708"/>
        <w:rPr>
          <w:rFonts w:ascii="Arial" w:hAnsi="Arial" w:cs="Arial"/>
          <w:sz w:val="20"/>
          <w:szCs w:val="20"/>
        </w:rPr>
      </w:pPr>
    </w:p>
    <w:p w14:paraId="68CFF838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0D727A27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7BC4DCAB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</w:r>
    </w:p>
    <w:p w14:paraId="4A52764B" w14:textId="77777777" w:rsidR="00036045" w:rsidRPr="00AF3025" w:rsidRDefault="00036045" w:rsidP="0003604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3025">
        <w:rPr>
          <w:rFonts w:ascii="Arial" w:hAnsi="Arial" w:cs="Arial"/>
          <w:b/>
          <w:sz w:val="20"/>
          <w:szCs w:val="20"/>
        </w:rPr>
        <w:t xml:space="preserve">Ved søknad om drosjeskyss </w:t>
      </w:r>
      <w:r w:rsidRPr="00AF3025">
        <w:rPr>
          <w:rFonts w:ascii="Arial" w:hAnsi="Arial" w:cs="Arial"/>
          <w:b/>
          <w:bCs/>
          <w:sz w:val="20"/>
          <w:szCs w:val="20"/>
          <w:u w:val="single"/>
        </w:rPr>
        <w:t xml:space="preserve">MÅ </w:t>
      </w:r>
      <w:r w:rsidRPr="00AF3025">
        <w:rPr>
          <w:rFonts w:ascii="Arial" w:hAnsi="Arial" w:cs="Arial"/>
          <w:b/>
          <w:sz w:val="20"/>
          <w:szCs w:val="20"/>
        </w:rPr>
        <w:t>dokumentasjon som viser sammenheng mellom barnets funksjonshemming og drosjeskyss vedlegges.</w:t>
      </w:r>
    </w:p>
    <w:p w14:paraId="589103EB" w14:textId="77777777" w:rsidR="00036045" w:rsidRPr="00AF3025" w:rsidRDefault="00036045" w:rsidP="00036045">
      <w:pPr>
        <w:ind w:left="360"/>
        <w:rPr>
          <w:rFonts w:ascii="Arial" w:hAnsi="Arial" w:cs="Arial"/>
          <w:b/>
          <w:sz w:val="20"/>
          <w:szCs w:val="20"/>
        </w:rPr>
      </w:pPr>
    </w:p>
    <w:p w14:paraId="4E50450F" w14:textId="77777777" w:rsidR="00036045" w:rsidRPr="00AF3025" w:rsidRDefault="00036045" w:rsidP="00036045">
      <w:pPr>
        <w:rPr>
          <w:rFonts w:ascii="Arial" w:hAnsi="Arial" w:cs="Arial"/>
          <w:b/>
          <w:sz w:val="20"/>
          <w:szCs w:val="20"/>
        </w:rPr>
      </w:pPr>
    </w:p>
    <w:p w14:paraId="78761F7F" w14:textId="77777777" w:rsidR="00036045" w:rsidRPr="00AF3025" w:rsidRDefault="00036045" w:rsidP="00036045">
      <w:pPr>
        <w:rPr>
          <w:rFonts w:ascii="Arial" w:hAnsi="Arial" w:cs="Arial"/>
          <w:b/>
          <w:sz w:val="20"/>
          <w:szCs w:val="20"/>
        </w:rPr>
      </w:pPr>
    </w:p>
    <w:p w14:paraId="66A33D2D" w14:textId="77777777" w:rsidR="00036045" w:rsidRPr="00AF3025" w:rsidRDefault="00036045" w:rsidP="00036045">
      <w:pPr>
        <w:rPr>
          <w:rFonts w:ascii="Arial" w:hAnsi="Arial" w:cs="Arial"/>
          <w:b/>
          <w:sz w:val="20"/>
          <w:szCs w:val="20"/>
        </w:rPr>
      </w:pPr>
    </w:p>
    <w:p w14:paraId="1F6ED2DF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799C8196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………………………….</w:t>
      </w:r>
      <w:r w:rsidRPr="00AF3025">
        <w:rPr>
          <w:rFonts w:ascii="Arial" w:hAnsi="Arial" w:cs="Arial"/>
          <w:sz w:val="20"/>
          <w:szCs w:val="20"/>
        </w:rPr>
        <w:tab/>
        <w:t xml:space="preserve">            ……………………………………………………………….</w:t>
      </w:r>
    </w:p>
    <w:p w14:paraId="042449C3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ab/>
        <w:t>dato</w:t>
      </w: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</w:r>
      <w:r w:rsidRPr="00AF3025">
        <w:rPr>
          <w:rFonts w:ascii="Arial" w:hAnsi="Arial" w:cs="Arial"/>
          <w:sz w:val="20"/>
          <w:szCs w:val="20"/>
        </w:rPr>
        <w:tab/>
        <w:t xml:space="preserve">                          Foresattes underskrift</w:t>
      </w:r>
    </w:p>
    <w:p w14:paraId="7F2E7176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33C3C1D7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77F02640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2F85A96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</w:p>
    <w:p w14:paraId="1CB817B8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</w:p>
    <w:p w14:paraId="5D729E8C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</w:p>
    <w:p w14:paraId="11393D40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BEF724D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Søknaden sendes til:</w:t>
      </w:r>
    </w:p>
    <w:p w14:paraId="0C00DAB4" w14:textId="77777777" w:rsidR="0003604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Oppvekst, Kristiansand kommune</w:t>
      </w:r>
    </w:p>
    <w:p w14:paraId="17D2DFFE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Postboks</w:t>
      </w:r>
      <w:r w:rsidRPr="00AF30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</w:t>
      </w:r>
    </w:p>
    <w:p w14:paraId="0FE7DA62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85 Nodeland</w:t>
      </w:r>
      <w:r w:rsidRPr="00AF3025">
        <w:rPr>
          <w:rFonts w:ascii="Arial" w:hAnsi="Arial" w:cs="Arial"/>
          <w:sz w:val="20"/>
          <w:szCs w:val="20"/>
        </w:rPr>
        <w:t xml:space="preserve">    </w:t>
      </w:r>
    </w:p>
    <w:p w14:paraId="4CB1A38A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5DBB8FA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69543279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5E213C20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3C0C6E3E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</w:p>
    <w:p w14:paraId="43EE1977" w14:textId="77777777" w:rsidR="00036045" w:rsidRPr="00AF3025" w:rsidRDefault="00036045" w:rsidP="00036045">
      <w:pPr>
        <w:rPr>
          <w:rFonts w:ascii="Arial" w:hAnsi="Arial" w:cs="Arial"/>
          <w:sz w:val="20"/>
          <w:szCs w:val="20"/>
        </w:rPr>
      </w:pPr>
      <w:r w:rsidRPr="00AF3025">
        <w:rPr>
          <w:rFonts w:ascii="Arial" w:hAnsi="Arial" w:cs="Arial"/>
          <w:sz w:val="20"/>
          <w:szCs w:val="20"/>
        </w:rPr>
        <w:t xml:space="preserve">Rev </w:t>
      </w:r>
      <w:r>
        <w:rPr>
          <w:rFonts w:ascii="Arial" w:hAnsi="Arial" w:cs="Arial"/>
          <w:sz w:val="20"/>
          <w:szCs w:val="20"/>
        </w:rPr>
        <w:t>des. 2019.</w:t>
      </w:r>
      <w:r w:rsidRPr="00AF3025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053B503" w14:textId="77777777" w:rsidR="008C62EE" w:rsidRPr="001F6D02" w:rsidRDefault="008C62EE">
      <w:pPr>
        <w:rPr>
          <w:sz w:val="20"/>
          <w:szCs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0855" w14:textId="77777777" w:rsidR="00654B02" w:rsidRDefault="00654B02" w:rsidP="009B0CFF">
      <w:r>
        <w:separator/>
      </w:r>
    </w:p>
  </w:endnote>
  <w:endnote w:type="continuationSeparator" w:id="0">
    <w:p w14:paraId="227469A1" w14:textId="77777777" w:rsidR="00654B02" w:rsidRDefault="00654B02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626E217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CBC3532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517269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C5FF" w14:textId="77777777" w:rsidR="00654B02" w:rsidRDefault="00654B02" w:rsidP="009B0CFF">
      <w:r>
        <w:separator/>
      </w:r>
    </w:p>
  </w:footnote>
  <w:footnote w:type="continuationSeparator" w:id="0">
    <w:p w14:paraId="38B93380" w14:textId="77777777" w:rsidR="00654B02" w:rsidRDefault="00654B02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2195BADF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82ECE9D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B012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7FCB7834" wp14:editId="3BCF6172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660B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DDA2450" wp14:editId="54AFD8F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E91"/>
    <w:multiLevelType w:val="hybridMultilevel"/>
    <w:tmpl w:val="EADA6ED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45"/>
    <w:rsid w:val="00034560"/>
    <w:rsid w:val="00036045"/>
    <w:rsid w:val="00062720"/>
    <w:rsid w:val="00064BB8"/>
    <w:rsid w:val="000A7203"/>
    <w:rsid w:val="001013E6"/>
    <w:rsid w:val="001F6D02"/>
    <w:rsid w:val="00266CEB"/>
    <w:rsid w:val="00304E72"/>
    <w:rsid w:val="004977D3"/>
    <w:rsid w:val="0052087D"/>
    <w:rsid w:val="00654B02"/>
    <w:rsid w:val="006C3C49"/>
    <w:rsid w:val="007230B0"/>
    <w:rsid w:val="007902CE"/>
    <w:rsid w:val="007F2389"/>
    <w:rsid w:val="008659C0"/>
    <w:rsid w:val="008B3E7D"/>
    <w:rsid w:val="008C62EE"/>
    <w:rsid w:val="009B0CFF"/>
    <w:rsid w:val="00B064C2"/>
    <w:rsid w:val="00B06D89"/>
    <w:rsid w:val="00B1235B"/>
    <w:rsid w:val="00B55145"/>
    <w:rsid w:val="00B77CC1"/>
    <w:rsid w:val="00BD62C8"/>
    <w:rsid w:val="00C44DC3"/>
    <w:rsid w:val="00C5539A"/>
    <w:rsid w:val="00C93A77"/>
    <w:rsid w:val="00D61AE0"/>
    <w:rsid w:val="00D827A8"/>
    <w:rsid w:val="00E314B0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AB61"/>
  <w15:chartTrackingRefBased/>
  <w15:docId w15:val="{7FCD88BF-1689-4372-B674-F7DD90D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89E7ADEC41A4D8820DB9267A539C4" ma:contentTypeVersion="13" ma:contentTypeDescription="Opprett et nytt dokument." ma:contentTypeScope="" ma:versionID="a7e4899c26943d44d287a57ddacd33eb">
  <xsd:schema xmlns:xsd="http://www.w3.org/2001/XMLSchema" xmlns:xs="http://www.w3.org/2001/XMLSchema" xmlns:p="http://schemas.microsoft.com/office/2006/metadata/properties" xmlns:ns3="efbe8675-154a-4ead-89c3-615d62c05ab4" xmlns:ns4="d02a2f2f-429c-41f3-a686-40e11b3a9fb1" targetNamespace="http://schemas.microsoft.com/office/2006/metadata/properties" ma:root="true" ma:fieldsID="910663a7553230b06628381e6f904f57" ns3:_="" ns4:_="">
    <xsd:import namespace="efbe8675-154a-4ead-89c3-615d62c05ab4"/>
    <xsd:import namespace="d02a2f2f-429c-41f3-a686-40e11b3a9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e8675-154a-4ead-89c3-615d62c05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2f2f-429c-41f3-a686-40e11b3a9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FBA0D-9997-4D58-A820-B6695AE95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088C8-8F4F-4D09-8737-4E6AEAA7E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e8675-154a-4ead-89c3-615d62c05ab4"/>
    <ds:schemaRef ds:uri="d02a2f2f-429c-41f3-a686-40e11b3a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C8428-791F-4EDC-9DD2-C03CB4327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Stephansen</dc:creator>
  <cp:keywords/>
  <dc:description/>
  <cp:lastModifiedBy>Sylvi Sunde</cp:lastModifiedBy>
  <cp:revision>3</cp:revision>
  <dcterms:created xsi:type="dcterms:W3CDTF">2020-12-11T08:04:00Z</dcterms:created>
  <dcterms:modified xsi:type="dcterms:W3CDTF">2021-08-18T07:59:00Z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0x010100B7C89E7ADEC41A4D8820DB9267A539C4</vt:lpwstr>
  </property>
</Properties>
</file>