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DE93" w14:textId="240C523C" w:rsidR="00A83C2D" w:rsidRDefault="00A83C2D" w:rsidP="00A83C2D">
      <w:pPr>
        <w:ind w:left="-567"/>
        <w:rPr>
          <w:rFonts w:ascii="Arial" w:hAnsi="Arial" w:cs="Arial"/>
          <w:b/>
          <w:caps/>
          <w:color w:val="FFFFFF"/>
        </w:rPr>
      </w:pPr>
      <w:r>
        <w:rPr>
          <w:rFonts w:ascii="Arial" w:hAnsi="Arial" w:cs="Arial"/>
          <w:b/>
          <w:caps/>
          <w:color w:val="FFFFFF"/>
        </w:rPr>
        <w:t>kst</w:t>
      </w:r>
    </w:p>
    <w:p w14:paraId="04EB6CB3" w14:textId="77777777" w:rsidR="00A83C2D" w:rsidRPr="008C70B3" w:rsidRDefault="00A83C2D" w:rsidP="00A83C2D">
      <w:pPr>
        <w:jc w:val="center"/>
        <w:rPr>
          <w:rFonts w:ascii="Arial" w:hAnsi="Arial" w:cs="Arial"/>
        </w:rPr>
      </w:pPr>
      <w:r w:rsidRPr="20AA1A16">
        <w:rPr>
          <w:rFonts w:ascii="Arial" w:hAnsi="Arial" w:cs="Arial"/>
        </w:rPr>
        <w:t xml:space="preserve">                                                                                    Unntatt offentlighet </w:t>
      </w:r>
      <w:proofErr w:type="spellStart"/>
      <w:r w:rsidRPr="20AA1A16">
        <w:rPr>
          <w:rFonts w:ascii="Arial" w:hAnsi="Arial" w:cs="Arial"/>
        </w:rPr>
        <w:t>iht</w:t>
      </w:r>
      <w:proofErr w:type="spellEnd"/>
      <w:r w:rsidRPr="20AA1A16">
        <w:rPr>
          <w:rFonts w:ascii="Arial" w:hAnsi="Arial" w:cs="Arial"/>
        </w:rPr>
        <w:t xml:space="preserve"> </w:t>
      </w:r>
      <w:proofErr w:type="spellStart"/>
      <w:r w:rsidRPr="20AA1A16">
        <w:rPr>
          <w:rFonts w:ascii="Arial" w:hAnsi="Arial" w:cs="Arial"/>
        </w:rPr>
        <w:t>offl</w:t>
      </w:r>
      <w:proofErr w:type="spellEnd"/>
      <w:r w:rsidRPr="20AA1A16">
        <w:rPr>
          <w:rFonts w:ascii="Arial" w:hAnsi="Arial" w:cs="Arial"/>
        </w:rPr>
        <w:t xml:space="preserve"> § 13 </w:t>
      </w:r>
      <w:proofErr w:type="spellStart"/>
      <w:r w:rsidRPr="20AA1A16">
        <w:rPr>
          <w:rFonts w:ascii="Arial" w:hAnsi="Arial" w:cs="Arial"/>
        </w:rPr>
        <w:t>jf</w:t>
      </w:r>
      <w:proofErr w:type="spellEnd"/>
      <w:r w:rsidRPr="20AA1A16">
        <w:rPr>
          <w:rFonts w:ascii="Arial" w:hAnsi="Arial" w:cs="Arial"/>
        </w:rPr>
        <w:t xml:space="preserve"> </w:t>
      </w:r>
      <w:proofErr w:type="spellStart"/>
      <w:r w:rsidRPr="20AA1A16">
        <w:rPr>
          <w:rFonts w:ascii="Arial" w:hAnsi="Arial" w:cs="Arial"/>
        </w:rPr>
        <w:t>fvl</w:t>
      </w:r>
      <w:proofErr w:type="spellEnd"/>
      <w:r w:rsidRPr="20AA1A16">
        <w:rPr>
          <w:rFonts w:ascii="Arial" w:hAnsi="Arial" w:cs="Arial"/>
        </w:rPr>
        <w:t xml:space="preserve"> §13</w:t>
      </w:r>
    </w:p>
    <w:p w14:paraId="6F834125" w14:textId="77777777" w:rsidR="00A83C2D" w:rsidRDefault="00A83C2D" w:rsidP="00A83C2D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Samarbeidsmøte   </w:t>
      </w:r>
    </w:p>
    <w:p w14:paraId="0A5C893C" w14:textId="77777777" w:rsidR="00A83C2D" w:rsidRPr="003F5239" w:rsidRDefault="00A83C2D" w:rsidP="00A83C2D">
      <w:pPr>
        <w:rPr>
          <w:rFonts w:ascii="Arial" w:eastAsia="Calibri" w:hAnsi="Arial" w:cs="Arial"/>
          <w:b/>
        </w:rPr>
      </w:pPr>
      <w:r w:rsidRPr="003F5239">
        <w:rPr>
          <w:rFonts w:ascii="Arial" w:eastAsia="Calibri" w:hAnsi="Arial" w:cs="Arial"/>
        </w:rPr>
        <w:t>i …………………… barnehage for ___________ _, født_________________</w:t>
      </w:r>
      <w:r w:rsidRPr="003F5239">
        <w:rPr>
          <w:rFonts w:ascii="Arial" w:eastAsia="Calibri" w:hAnsi="Arial" w:cs="Arial"/>
          <w:b/>
        </w:rPr>
        <w:t xml:space="preserve">  </w:t>
      </w:r>
    </w:p>
    <w:p w14:paraId="1B0967F7" w14:textId="77777777" w:rsidR="00A83C2D" w:rsidRPr="003F5239" w:rsidRDefault="00A83C2D" w:rsidP="00A83C2D">
      <w:pPr>
        <w:rPr>
          <w:rFonts w:ascii="Arial" w:eastAsia="Calibri" w:hAnsi="Arial" w:cs="Arial"/>
        </w:rPr>
      </w:pPr>
      <w:r w:rsidRPr="003F5239">
        <w:rPr>
          <w:rFonts w:ascii="Arial" w:eastAsia="Calibri" w:hAnsi="Arial" w:cs="Arial"/>
          <w:b/>
        </w:rPr>
        <w:tab/>
      </w:r>
      <w:r w:rsidRPr="003F5239">
        <w:rPr>
          <w:rFonts w:ascii="Arial" w:eastAsia="Calibri" w:hAnsi="Arial" w:cs="Arial"/>
          <w:b/>
        </w:rPr>
        <w:tab/>
      </w:r>
      <w:r w:rsidRPr="003F5239">
        <w:rPr>
          <w:rFonts w:ascii="Arial" w:eastAsia="Calibri" w:hAnsi="Arial" w:cs="Arial"/>
          <w:b/>
        </w:rPr>
        <w:tab/>
      </w:r>
      <w:r w:rsidRPr="003F5239">
        <w:rPr>
          <w:rFonts w:ascii="Arial" w:eastAsia="Calibri" w:hAnsi="Arial" w:cs="Arial"/>
          <w:b/>
        </w:rPr>
        <w:tab/>
      </w:r>
      <w:r w:rsidRPr="003F5239">
        <w:rPr>
          <w:rFonts w:ascii="Arial" w:eastAsia="Calibri" w:hAnsi="Arial" w:cs="Arial"/>
          <w:b/>
        </w:rPr>
        <w:tab/>
      </w:r>
      <w:r w:rsidRPr="003F5239">
        <w:rPr>
          <w:rFonts w:ascii="Arial" w:eastAsia="Calibri" w:hAnsi="Arial" w:cs="Arial"/>
          <w:b/>
        </w:rPr>
        <w:tab/>
      </w:r>
      <w:r w:rsidRPr="003F5239">
        <w:rPr>
          <w:rFonts w:ascii="Arial" w:eastAsia="Calibri" w:hAnsi="Arial" w:cs="Arial"/>
          <w:b/>
        </w:rPr>
        <w:tab/>
      </w:r>
      <w:r w:rsidRPr="003F5239">
        <w:rPr>
          <w:rFonts w:ascii="Arial" w:eastAsia="Calibri" w:hAnsi="Arial" w:cs="Arial"/>
          <w:b/>
        </w:rPr>
        <w:tab/>
      </w:r>
      <w:r w:rsidRPr="003F5239">
        <w:rPr>
          <w:rFonts w:ascii="Arial" w:eastAsia="Calibri" w:hAnsi="Arial" w:cs="Arial"/>
          <w:b/>
        </w:rPr>
        <w:tab/>
      </w:r>
    </w:p>
    <w:p w14:paraId="52E625CD" w14:textId="77777777" w:rsidR="00A83C2D" w:rsidRPr="003F5239" w:rsidRDefault="00A83C2D" w:rsidP="00A83C2D">
      <w:pPr>
        <w:rPr>
          <w:rFonts w:ascii="Arial" w:eastAsia="Calibri" w:hAnsi="Arial" w:cs="Arial"/>
        </w:rPr>
      </w:pPr>
      <w:proofErr w:type="gramStart"/>
      <w:r w:rsidRPr="003F5239">
        <w:rPr>
          <w:rFonts w:ascii="Arial" w:eastAsia="Calibri" w:hAnsi="Arial" w:cs="Arial"/>
        </w:rPr>
        <w:t>Tilstede</w:t>
      </w:r>
      <w:proofErr w:type="gramEnd"/>
      <w:r w:rsidRPr="003F5239">
        <w:rPr>
          <w:rFonts w:ascii="Arial" w:eastAsia="Calibri" w:hAnsi="Arial" w:cs="Arial"/>
        </w:rPr>
        <w:t>:</w:t>
      </w:r>
    </w:p>
    <w:p w14:paraId="624516B7" w14:textId="77777777" w:rsidR="00A83C2D" w:rsidRPr="003F5239" w:rsidRDefault="00A83C2D" w:rsidP="00A83C2D">
      <w:pPr>
        <w:rPr>
          <w:rFonts w:ascii="Arial" w:eastAsia="Calibri" w:hAnsi="Arial" w:cs="Arial"/>
        </w:rPr>
      </w:pPr>
    </w:p>
    <w:p w14:paraId="0F85643E" w14:textId="77777777" w:rsidR="00A83C2D" w:rsidRDefault="00A83C2D" w:rsidP="00A83C2D">
      <w:pPr>
        <w:rPr>
          <w:rFonts w:ascii="Arial" w:eastAsia="Calibri" w:hAnsi="Arial" w:cs="Arial"/>
        </w:rPr>
      </w:pPr>
    </w:p>
    <w:p w14:paraId="65BB1794" w14:textId="77777777" w:rsidR="00A83C2D" w:rsidRPr="003F5239" w:rsidRDefault="00A83C2D" w:rsidP="00A83C2D">
      <w:pPr>
        <w:rPr>
          <w:rFonts w:ascii="Arial" w:eastAsia="Calibri" w:hAnsi="Arial" w:cs="Arial"/>
        </w:rPr>
      </w:pPr>
    </w:p>
    <w:p w14:paraId="558476FC" w14:textId="77777777" w:rsidR="00A83C2D" w:rsidRPr="003F5239" w:rsidRDefault="00A83C2D" w:rsidP="00A83C2D">
      <w:pPr>
        <w:rPr>
          <w:rFonts w:ascii="Arial" w:eastAsia="Calibri" w:hAnsi="Arial" w:cs="Arial"/>
        </w:rPr>
      </w:pPr>
    </w:p>
    <w:p w14:paraId="55D582CE" w14:textId="77777777" w:rsidR="00A83C2D" w:rsidRPr="003F5239" w:rsidRDefault="00A83C2D" w:rsidP="00A83C2D">
      <w:pPr>
        <w:rPr>
          <w:rFonts w:ascii="Arial" w:eastAsia="Calibri" w:hAnsi="Arial" w:cs="Arial"/>
        </w:rPr>
      </w:pPr>
      <w:r w:rsidRPr="003F5239">
        <w:rPr>
          <w:rFonts w:ascii="Arial" w:eastAsia="Calibri" w:hAnsi="Arial" w:cs="Arial"/>
        </w:rPr>
        <w:t>Vurdere utvikling av den spesialpedagogiske hjelpen og veien videre</w:t>
      </w:r>
    </w:p>
    <w:p w14:paraId="7B07E9D5" w14:textId="77777777" w:rsidR="00A83C2D" w:rsidRPr="003F5239" w:rsidRDefault="00A83C2D" w:rsidP="00A83C2D">
      <w:pPr>
        <w:rPr>
          <w:rFonts w:ascii="Arial" w:eastAsia="Calibri" w:hAnsi="Arial" w:cs="Arial"/>
        </w:rPr>
      </w:pPr>
    </w:p>
    <w:p w14:paraId="79A277C7" w14:textId="77777777" w:rsidR="00A83C2D" w:rsidRPr="003F5239" w:rsidRDefault="00A83C2D" w:rsidP="00A83C2D">
      <w:pPr>
        <w:pStyle w:val="Listeavsnitt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3F5239">
        <w:rPr>
          <w:rFonts w:ascii="Arial" w:eastAsia="Calibri" w:hAnsi="Arial" w:cs="Arial"/>
          <w:sz w:val="22"/>
          <w:szCs w:val="22"/>
          <w:lang w:eastAsia="en-US"/>
        </w:rPr>
        <w:t xml:space="preserve">Situasjonen nå? </w:t>
      </w:r>
    </w:p>
    <w:p w14:paraId="68DA009B" w14:textId="77777777" w:rsidR="00A83C2D" w:rsidRPr="003F5239" w:rsidRDefault="00A83C2D" w:rsidP="00A83C2D">
      <w:pPr>
        <w:ind w:left="360"/>
        <w:rPr>
          <w:rFonts w:ascii="Arial" w:eastAsia="Calibri" w:hAnsi="Arial" w:cs="Arial"/>
        </w:rPr>
      </w:pPr>
    </w:p>
    <w:p w14:paraId="0E562922" w14:textId="77777777" w:rsidR="00A83C2D" w:rsidRPr="003F5239" w:rsidRDefault="00A83C2D" w:rsidP="00A83C2D">
      <w:pPr>
        <w:pStyle w:val="Listeavsnitt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3F5239">
        <w:rPr>
          <w:rFonts w:ascii="Arial" w:eastAsia="Calibri" w:hAnsi="Arial" w:cs="Arial"/>
          <w:sz w:val="22"/>
          <w:szCs w:val="22"/>
          <w:lang w:eastAsia="en-US"/>
        </w:rPr>
        <w:t>Ivaretar tiltakene barnets rett til å være aktivt deltakende i barnehagens fellesskap?</w:t>
      </w:r>
    </w:p>
    <w:p w14:paraId="1A74A345" w14:textId="77777777" w:rsidR="00A83C2D" w:rsidRPr="003F5239" w:rsidRDefault="00A83C2D" w:rsidP="00A83C2D">
      <w:pPr>
        <w:ind w:left="360"/>
        <w:rPr>
          <w:rFonts w:ascii="Arial" w:eastAsia="Calibri" w:hAnsi="Arial" w:cs="Arial"/>
        </w:rPr>
      </w:pPr>
    </w:p>
    <w:p w14:paraId="07A83E19" w14:textId="77777777" w:rsidR="00A83C2D" w:rsidRPr="003F5239" w:rsidRDefault="00A83C2D" w:rsidP="00A83C2D">
      <w:pPr>
        <w:pStyle w:val="Listeavsnitt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3F5239">
        <w:rPr>
          <w:rFonts w:ascii="Arial" w:eastAsia="Calibri" w:hAnsi="Arial" w:cs="Arial"/>
          <w:sz w:val="22"/>
          <w:szCs w:val="22"/>
          <w:lang w:eastAsia="en-US"/>
        </w:rPr>
        <w:t>Veien videre? (sakkyndig vurdering videreføres, avsluttes eller ny)</w:t>
      </w:r>
    </w:p>
    <w:p w14:paraId="5C63091E" w14:textId="77777777" w:rsidR="00A83C2D" w:rsidRPr="003F5239" w:rsidRDefault="00A83C2D" w:rsidP="00A83C2D">
      <w:pPr>
        <w:ind w:left="360"/>
        <w:rPr>
          <w:rFonts w:ascii="Arial" w:eastAsia="Calibri" w:hAnsi="Arial" w:cs="Arial"/>
        </w:rPr>
      </w:pPr>
      <w:r w:rsidRPr="003F5239">
        <w:rPr>
          <w:rFonts w:ascii="Arial" w:eastAsia="Calibri" w:hAnsi="Arial" w:cs="Arial"/>
        </w:rPr>
        <w:t xml:space="preserve"> </w:t>
      </w:r>
    </w:p>
    <w:p w14:paraId="31B26865" w14:textId="664B91A1" w:rsidR="00A83C2D" w:rsidRPr="003F5239" w:rsidRDefault="00A83C2D" w:rsidP="00A83C2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</w:t>
      </w:r>
      <w:r w:rsidRPr="003F5239">
        <w:rPr>
          <w:rFonts w:ascii="Arial" w:eastAsia="Calibri" w:hAnsi="Arial" w:cs="Arial"/>
        </w:rPr>
        <w:t>_______________________________________</w:t>
      </w:r>
    </w:p>
    <w:p w14:paraId="245BB985" w14:textId="77777777" w:rsidR="00A83C2D" w:rsidRPr="00EC0A6A" w:rsidRDefault="00A83C2D" w:rsidP="00A83C2D">
      <w:pPr>
        <w:rPr>
          <w:rFonts w:ascii="Arial" w:eastAsia="Calibri" w:hAnsi="Arial" w:cs="Arial"/>
          <w:sz w:val="20"/>
          <w:szCs w:val="20"/>
        </w:rPr>
      </w:pPr>
      <w:r w:rsidRPr="00EC0A6A">
        <w:rPr>
          <w:rFonts w:ascii="Arial" w:eastAsia="Calibri" w:hAnsi="Arial" w:cs="Arial"/>
          <w:sz w:val="20"/>
          <w:szCs w:val="20"/>
        </w:rPr>
        <w:t>Dato - Enhetsleder</w:t>
      </w:r>
      <w:r w:rsidRPr="00EC0A6A">
        <w:rPr>
          <w:rFonts w:ascii="Arial" w:eastAsia="Calibri" w:hAnsi="Arial" w:cs="Arial"/>
          <w:sz w:val="20"/>
          <w:szCs w:val="20"/>
        </w:rPr>
        <w:tab/>
      </w:r>
      <w:r w:rsidRPr="00EC0A6A">
        <w:rPr>
          <w:rFonts w:ascii="Arial" w:eastAsia="Calibri" w:hAnsi="Arial" w:cs="Arial"/>
          <w:sz w:val="20"/>
          <w:szCs w:val="20"/>
        </w:rPr>
        <w:tab/>
      </w:r>
      <w:r w:rsidRPr="00EC0A6A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Dato- Foreldre//foresatte</w:t>
      </w:r>
    </w:p>
    <w:p w14:paraId="6DE8DA16" w14:textId="77777777" w:rsidR="00A83C2D" w:rsidRPr="003F5239" w:rsidRDefault="00A83C2D" w:rsidP="00A83C2D">
      <w:pPr>
        <w:rPr>
          <w:rFonts w:ascii="Arial" w:eastAsia="Calibri" w:hAnsi="Arial" w:cs="Arial"/>
        </w:rPr>
      </w:pPr>
    </w:p>
    <w:p w14:paraId="190375BB" w14:textId="67EFEF5E" w:rsidR="00A83C2D" w:rsidRDefault="00A83C2D" w:rsidP="00A83C2D">
      <w:pPr>
        <w:rPr>
          <w:rFonts w:ascii="Arial" w:eastAsia="Calibri" w:hAnsi="Arial" w:cs="Arial"/>
        </w:rPr>
      </w:pPr>
    </w:p>
    <w:p w14:paraId="7ABEE394" w14:textId="082D9D54" w:rsidR="00EF35AF" w:rsidRDefault="00EF35AF" w:rsidP="00A83C2D">
      <w:pPr>
        <w:rPr>
          <w:rFonts w:ascii="Arial" w:eastAsia="Calibri" w:hAnsi="Arial" w:cs="Arial"/>
        </w:rPr>
      </w:pPr>
    </w:p>
    <w:p w14:paraId="58F95D08" w14:textId="29680FB7" w:rsidR="00EF35AF" w:rsidRDefault="00EF35AF" w:rsidP="00A83C2D">
      <w:pPr>
        <w:rPr>
          <w:rFonts w:ascii="Arial" w:eastAsia="Calibri" w:hAnsi="Arial" w:cs="Arial"/>
        </w:rPr>
      </w:pPr>
    </w:p>
    <w:p w14:paraId="182F9761" w14:textId="77777777" w:rsidR="00EC0A6A" w:rsidRDefault="00EC0A6A" w:rsidP="00A83C2D">
      <w:pPr>
        <w:rPr>
          <w:rFonts w:ascii="Arial" w:eastAsia="Calibri" w:hAnsi="Arial" w:cs="Arial"/>
        </w:rPr>
      </w:pPr>
    </w:p>
    <w:p w14:paraId="5E39A9A7" w14:textId="5CF78097" w:rsidR="00EF35AF" w:rsidRPr="00EC0A6A" w:rsidRDefault="00EC0A6A" w:rsidP="00A83C2D">
      <w:pPr>
        <w:rPr>
          <w:rFonts w:ascii="Arial" w:eastAsia="Calibri" w:hAnsi="Arial" w:cs="Arial"/>
          <w:b/>
          <w:bCs/>
          <w:sz w:val="20"/>
          <w:szCs w:val="20"/>
        </w:rPr>
      </w:pPr>
      <w:r w:rsidRPr="00EC0A6A">
        <w:rPr>
          <w:rFonts w:ascii="Arial" w:eastAsia="Calibri" w:hAnsi="Arial" w:cs="Arial"/>
          <w:b/>
          <w:bCs/>
          <w:sz w:val="20"/>
          <w:szCs w:val="20"/>
        </w:rPr>
        <w:t xml:space="preserve">Spesialpedagogene skriver/sender referat i </w:t>
      </w:r>
      <w:r w:rsidR="00CF7C35">
        <w:rPr>
          <w:rFonts w:ascii="Arial" w:eastAsia="Calibri" w:hAnsi="Arial" w:cs="Arial"/>
          <w:b/>
          <w:bCs/>
          <w:sz w:val="20"/>
          <w:szCs w:val="20"/>
        </w:rPr>
        <w:t>Visma Sikker sak</w:t>
      </w:r>
    </w:p>
    <w:p w14:paraId="50E92F72" w14:textId="2DB9CE30" w:rsidR="00A83C2D" w:rsidRPr="00EC0A6A" w:rsidRDefault="00EC0A6A" w:rsidP="00EF35AF">
      <w:pPr>
        <w:pStyle w:val="Ingenmellomrom"/>
        <w:rPr>
          <w:rFonts w:ascii="Arial" w:hAnsi="Arial" w:cs="Arial"/>
          <w:sz w:val="20"/>
          <w:szCs w:val="20"/>
        </w:rPr>
      </w:pPr>
      <w:r w:rsidRPr="00EC0A6A">
        <w:rPr>
          <w:rFonts w:ascii="Arial" w:hAnsi="Arial" w:cs="Arial"/>
          <w:b/>
          <w:bCs/>
          <w:sz w:val="20"/>
          <w:szCs w:val="20"/>
        </w:rPr>
        <w:t>Ved unntak sendes dokumentene til</w:t>
      </w:r>
      <w:r w:rsidRPr="00EC0A6A">
        <w:rPr>
          <w:rFonts w:ascii="Arial" w:hAnsi="Arial" w:cs="Arial"/>
          <w:sz w:val="20"/>
          <w:szCs w:val="20"/>
        </w:rPr>
        <w:t>:</w:t>
      </w:r>
    </w:p>
    <w:p w14:paraId="1CCE033B" w14:textId="77777777" w:rsidR="00A83C2D" w:rsidRPr="00EC0A6A" w:rsidRDefault="00A83C2D" w:rsidP="00EF35AF">
      <w:pPr>
        <w:pStyle w:val="Ingenmellomrom"/>
        <w:rPr>
          <w:rFonts w:ascii="Arial" w:hAnsi="Arial" w:cs="Arial"/>
          <w:noProof/>
          <w:sz w:val="20"/>
          <w:szCs w:val="20"/>
        </w:rPr>
      </w:pPr>
      <w:r w:rsidRPr="00EC0A6A">
        <w:rPr>
          <w:rFonts w:ascii="Arial" w:hAnsi="Arial" w:cs="Arial"/>
          <w:noProof/>
          <w:sz w:val="20"/>
          <w:szCs w:val="20"/>
        </w:rPr>
        <w:t>Foreldre/foresatte</w:t>
      </w:r>
    </w:p>
    <w:p w14:paraId="265EBE9C" w14:textId="77777777" w:rsidR="00A83C2D" w:rsidRPr="00EC0A6A" w:rsidRDefault="00A83C2D" w:rsidP="00EF35AF">
      <w:pPr>
        <w:pStyle w:val="Ingenmellomrom"/>
        <w:rPr>
          <w:rFonts w:ascii="Arial" w:hAnsi="Arial" w:cs="Arial"/>
          <w:noProof/>
          <w:sz w:val="20"/>
          <w:szCs w:val="20"/>
        </w:rPr>
      </w:pPr>
      <w:r w:rsidRPr="00EC0A6A">
        <w:rPr>
          <w:rFonts w:ascii="Arial" w:hAnsi="Arial" w:cs="Arial"/>
          <w:noProof/>
          <w:sz w:val="20"/>
          <w:szCs w:val="20"/>
        </w:rPr>
        <w:t>PPT, Postboks 4, 4685 Nodeland</w:t>
      </w:r>
    </w:p>
    <w:p w14:paraId="1BC327C9" w14:textId="1E0D0B7B" w:rsidR="00A83C2D" w:rsidRPr="00EC0A6A" w:rsidRDefault="00A83C2D" w:rsidP="00EF35AF">
      <w:pPr>
        <w:pStyle w:val="Ingenmellomrom"/>
        <w:rPr>
          <w:rFonts w:ascii="Arial" w:hAnsi="Arial" w:cs="Arial"/>
          <w:noProof/>
          <w:sz w:val="20"/>
          <w:szCs w:val="20"/>
        </w:rPr>
      </w:pPr>
      <w:r w:rsidRPr="00EC0A6A">
        <w:rPr>
          <w:rFonts w:ascii="Arial" w:hAnsi="Arial" w:cs="Arial"/>
          <w:noProof/>
          <w:sz w:val="20"/>
          <w:szCs w:val="20"/>
        </w:rPr>
        <w:t>Private bhg: kopi sendes Oppvekst Kristiansand, kommune, Pb 4, 4685 Nodeland</w:t>
      </w:r>
    </w:p>
    <w:p w14:paraId="28DA1DF1" w14:textId="4A7E07CC" w:rsidR="00A83C2D" w:rsidRPr="00EC0A6A" w:rsidRDefault="00A83C2D" w:rsidP="00EF35AF">
      <w:pPr>
        <w:pStyle w:val="Ingenmellomrom"/>
        <w:rPr>
          <w:rFonts w:ascii="Arial" w:hAnsi="Arial" w:cs="Arial"/>
          <w:noProof/>
          <w:sz w:val="20"/>
          <w:szCs w:val="20"/>
        </w:rPr>
      </w:pPr>
      <w:r w:rsidRPr="00EC0A6A">
        <w:rPr>
          <w:rFonts w:ascii="Arial" w:hAnsi="Arial" w:cs="Arial"/>
          <w:noProof/>
          <w:sz w:val="20"/>
          <w:szCs w:val="20"/>
        </w:rPr>
        <w:t xml:space="preserve">Kommunale bhg:scannes  legges i barnets </w:t>
      </w:r>
      <w:r w:rsidR="00CF7C35">
        <w:rPr>
          <w:rFonts w:ascii="Arial" w:hAnsi="Arial" w:cs="Arial"/>
          <w:noProof/>
          <w:sz w:val="20"/>
          <w:szCs w:val="20"/>
        </w:rPr>
        <w:t>sak i Visma Sikker sak</w:t>
      </w:r>
      <w:r w:rsidRPr="00EC0A6A">
        <w:rPr>
          <w:rFonts w:ascii="Arial" w:hAnsi="Arial" w:cs="Arial"/>
          <w:noProof/>
          <w:sz w:val="20"/>
          <w:szCs w:val="20"/>
        </w:rPr>
        <w:t>.</w:t>
      </w:r>
    </w:p>
    <w:p w14:paraId="52BB6ACF" w14:textId="77777777" w:rsidR="00A83C2D" w:rsidRPr="00EC0A6A" w:rsidRDefault="00A83C2D" w:rsidP="00A83C2D">
      <w:pPr>
        <w:rPr>
          <w:rFonts w:ascii="Arial" w:hAnsi="Arial" w:cs="Arial"/>
          <w:noProof/>
          <w:sz w:val="20"/>
          <w:szCs w:val="20"/>
        </w:rPr>
      </w:pPr>
    </w:p>
    <w:p w14:paraId="3CB6A33B" w14:textId="77777777" w:rsidR="008C62EE" w:rsidRPr="001F6D02" w:rsidRDefault="008C62EE">
      <w:pPr>
        <w:rPr>
          <w:sz w:val="20"/>
          <w:szCs w:val="20"/>
        </w:rPr>
      </w:pPr>
    </w:p>
    <w:sectPr w:rsidR="008C62EE" w:rsidRPr="001F6D02" w:rsidSect="001F6D02">
      <w:headerReference w:type="even" r:id="rId10"/>
      <w:headerReference w:type="default" r:id="rId11"/>
      <w:footerReference w:type="even" r:id="rId12"/>
      <w:headerReference w:type="first" r:id="rId13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0202" w14:textId="77777777" w:rsidR="001E4532" w:rsidRDefault="001E4532" w:rsidP="009B0CFF">
      <w:pPr>
        <w:spacing w:after="0" w:line="240" w:lineRule="auto"/>
      </w:pPr>
      <w:r>
        <w:separator/>
      </w:r>
    </w:p>
  </w:endnote>
  <w:endnote w:type="continuationSeparator" w:id="0">
    <w:p w14:paraId="7F82659E" w14:textId="77777777" w:rsidR="001E4532" w:rsidRDefault="001E4532" w:rsidP="009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Content>
      <w:p w14:paraId="6987484A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Content>
      <w:p w14:paraId="05ED3D24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94F4406" w14:textId="77777777" w:rsidR="001F6D02" w:rsidRDefault="001F6D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D88B" w14:textId="77777777" w:rsidR="001E4532" w:rsidRDefault="001E4532" w:rsidP="009B0CFF">
      <w:pPr>
        <w:spacing w:after="0" w:line="240" w:lineRule="auto"/>
      </w:pPr>
      <w:r>
        <w:separator/>
      </w:r>
    </w:p>
  </w:footnote>
  <w:footnote w:type="continuationSeparator" w:id="0">
    <w:p w14:paraId="1DB98A37" w14:textId="77777777" w:rsidR="001E4532" w:rsidRDefault="001E4532" w:rsidP="009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Content>
      <w:p w14:paraId="4D7E9628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C5365CF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8228" w14:textId="77777777" w:rsidR="008C62EE" w:rsidRDefault="001013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59" behindDoc="1" locked="0" layoutInCell="1" allowOverlap="1" wp14:anchorId="43282758" wp14:editId="767A25AB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81D4" w14:textId="77777777" w:rsidR="008C62EE" w:rsidRDefault="001013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1" behindDoc="1" locked="0" layoutInCell="1" allowOverlap="1" wp14:anchorId="470414FF" wp14:editId="02A6487E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D6D"/>
    <w:multiLevelType w:val="hybridMultilevel"/>
    <w:tmpl w:val="0D085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3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2D"/>
    <w:rsid w:val="00034560"/>
    <w:rsid w:val="00062720"/>
    <w:rsid w:val="000A7203"/>
    <w:rsid w:val="001013E6"/>
    <w:rsid w:val="00113C2D"/>
    <w:rsid w:val="001E4532"/>
    <w:rsid w:val="001F6D02"/>
    <w:rsid w:val="00266CEB"/>
    <w:rsid w:val="00304E72"/>
    <w:rsid w:val="003A3F7A"/>
    <w:rsid w:val="004977D3"/>
    <w:rsid w:val="0052087D"/>
    <w:rsid w:val="006C3C49"/>
    <w:rsid w:val="007230B0"/>
    <w:rsid w:val="007902CE"/>
    <w:rsid w:val="007F2389"/>
    <w:rsid w:val="008B3E7D"/>
    <w:rsid w:val="008C62EE"/>
    <w:rsid w:val="009B0CFF"/>
    <w:rsid w:val="009F593E"/>
    <w:rsid w:val="00A83C2D"/>
    <w:rsid w:val="00AD2D6D"/>
    <w:rsid w:val="00B064C2"/>
    <w:rsid w:val="00B06D89"/>
    <w:rsid w:val="00B1235B"/>
    <w:rsid w:val="00B55145"/>
    <w:rsid w:val="00B77CC1"/>
    <w:rsid w:val="00C44DC3"/>
    <w:rsid w:val="00C5539A"/>
    <w:rsid w:val="00C93A77"/>
    <w:rsid w:val="00CF7C35"/>
    <w:rsid w:val="00D61AE0"/>
    <w:rsid w:val="00D827A8"/>
    <w:rsid w:val="00E314B0"/>
    <w:rsid w:val="00EA379F"/>
    <w:rsid w:val="00EC0A6A"/>
    <w:rsid w:val="00EF35AF"/>
    <w:rsid w:val="00EF436A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EC429"/>
  <w15:chartTrackingRefBased/>
  <w15:docId w15:val="{35C60223-1470-4D9C-99AB-7F3107FF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89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0"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paragraph" w:styleId="Ingenmellomrom">
    <w:name w:val="No Spacing"/>
    <w:uiPriority w:val="1"/>
    <w:qFormat/>
    <w:rsid w:val="00EF35AF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2" ma:contentTypeDescription="Opprett et nytt dokument." ma:contentTypeScope="" ma:versionID="1513f2a99594ea92fc1b31734ae232eb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3529471dcd48a7cdd32b4f9a2c411dc8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32E0E-A149-4F28-9F27-FB3F7ACD8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6488F-7A83-4502-ADE1-5D6A3D5F8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CCAB8-C6B4-46C9-B0E5-069A49492E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byvåpen.dotx</Template>
  <TotalTime>0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Stephansen</dc:creator>
  <cp:keywords/>
  <dc:description/>
  <cp:lastModifiedBy>Espen Tanggaard</cp:lastModifiedBy>
  <cp:revision>2</cp:revision>
  <cp:lastPrinted>2021-07-07T06:56:00Z</cp:lastPrinted>
  <dcterms:created xsi:type="dcterms:W3CDTF">2024-02-12T13:05:00Z</dcterms:created>
  <dcterms:modified xsi:type="dcterms:W3CDTF">2024-02-12T13:05:00Z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