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73F34" w14:textId="6FB95BB6" w:rsidR="00782B0F" w:rsidRDefault="00782B0F" w:rsidP="002A2D66">
      <w:pPr>
        <w:ind w:left="-567"/>
        <w:rPr>
          <w:rFonts w:ascii="Arial" w:hAnsi="Arial"/>
          <w:b/>
          <w:szCs w:val="20"/>
        </w:rPr>
      </w:pPr>
      <w:r>
        <w:rPr>
          <w:rFonts w:ascii="Arial" w:hAnsi="Arial" w:cs="Arial"/>
          <w:b/>
          <w:caps/>
          <w:color w:val="FFFFFF"/>
          <w:sz w:val="22"/>
          <w:szCs w:val="22"/>
        </w:rPr>
        <w:t>oppve</w:t>
      </w:r>
      <w:r w:rsidRPr="00AB6927">
        <w:rPr>
          <w:rFonts w:ascii="Arial" w:hAnsi="Arial"/>
          <w:b/>
          <w:szCs w:val="20"/>
        </w:rPr>
        <w:t xml:space="preserve">                                                                                </w:t>
      </w:r>
    </w:p>
    <w:p w14:paraId="6D405B4B" w14:textId="77777777" w:rsidR="00782B0F" w:rsidRDefault="00782B0F" w:rsidP="00782B0F">
      <w:pPr>
        <w:overflowPunct w:val="0"/>
        <w:autoSpaceDE w:val="0"/>
        <w:autoSpaceDN w:val="0"/>
        <w:adjustRightInd w:val="0"/>
        <w:textAlignment w:val="baseline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Cs w:val="20"/>
        </w:rPr>
        <w:t xml:space="preserve">                                                                                   </w:t>
      </w:r>
      <w:r w:rsidRPr="00AB6927">
        <w:rPr>
          <w:rFonts w:ascii="Arial" w:hAnsi="Arial"/>
          <w:sz w:val="22"/>
          <w:szCs w:val="22"/>
        </w:rPr>
        <w:t>Unntatt offentlighet offl §13 jf fvl §13</w:t>
      </w:r>
    </w:p>
    <w:p w14:paraId="58FB4F4B" w14:textId="77777777" w:rsidR="00782B0F" w:rsidRPr="00C621AF" w:rsidRDefault="00782B0F" w:rsidP="00782B0F">
      <w:pPr>
        <w:overflowPunct w:val="0"/>
        <w:autoSpaceDE w:val="0"/>
        <w:autoSpaceDN w:val="0"/>
        <w:adjustRightInd w:val="0"/>
        <w:textAlignment w:val="baseline"/>
        <w:rPr>
          <w:rFonts w:ascii="Arial" w:hAnsi="Arial"/>
          <w:b/>
          <w:sz w:val="32"/>
          <w:szCs w:val="32"/>
        </w:rPr>
      </w:pPr>
      <w:r w:rsidRPr="00C621AF">
        <w:rPr>
          <w:rFonts w:ascii="Arial" w:hAnsi="Arial"/>
          <w:b/>
          <w:sz w:val="32"/>
          <w:szCs w:val="32"/>
        </w:rPr>
        <w:t>Årsrapport om spesialpedagogisk hjelp</w:t>
      </w:r>
    </w:p>
    <w:p w14:paraId="3C1DE49C" w14:textId="77777777" w:rsidR="00782B0F" w:rsidRPr="00AB6927" w:rsidRDefault="00782B0F" w:rsidP="00782B0F">
      <w:pPr>
        <w:overflowPunct w:val="0"/>
        <w:autoSpaceDE w:val="0"/>
        <w:autoSpaceDN w:val="0"/>
        <w:adjustRightInd w:val="0"/>
        <w:textAlignment w:val="baseline"/>
        <w:rPr>
          <w:rFonts w:ascii="Arial" w:hAnsi="Arial"/>
          <w:sz w:val="20"/>
          <w:szCs w:val="20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92"/>
        <w:gridCol w:w="3330"/>
      </w:tblGrid>
      <w:tr w:rsidR="00782B0F" w14:paraId="391EF549" w14:textId="77777777" w:rsidTr="00EB2E6E">
        <w:tc>
          <w:tcPr>
            <w:tcW w:w="5792" w:type="dxa"/>
            <w:hideMark/>
          </w:tcPr>
          <w:p w14:paraId="61D811E2" w14:textId="77777777" w:rsidR="00782B0F" w:rsidRDefault="00782B0F" w:rsidP="00CB11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Barnets navn:</w:t>
            </w:r>
          </w:p>
        </w:tc>
        <w:tc>
          <w:tcPr>
            <w:tcW w:w="3330" w:type="dxa"/>
          </w:tcPr>
          <w:p w14:paraId="3932E371" w14:textId="77777777" w:rsidR="00782B0F" w:rsidRDefault="00782B0F" w:rsidP="00CB11BD">
            <w:pPr>
              <w:ind w:left="8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FØDT:</w:t>
            </w:r>
          </w:p>
          <w:p w14:paraId="704C45CE" w14:textId="77777777" w:rsidR="00782B0F" w:rsidRDefault="00782B0F" w:rsidP="00CB11BD">
            <w:pPr>
              <w:ind w:left="80"/>
              <w:rPr>
                <w:rFonts w:ascii="Arial" w:hAnsi="Arial" w:cs="Arial"/>
              </w:rPr>
            </w:pPr>
          </w:p>
        </w:tc>
      </w:tr>
      <w:tr w:rsidR="00782B0F" w14:paraId="44B213E1" w14:textId="77777777" w:rsidTr="00EB2E6E">
        <w:tc>
          <w:tcPr>
            <w:tcW w:w="9122" w:type="dxa"/>
            <w:gridSpan w:val="2"/>
          </w:tcPr>
          <w:p w14:paraId="73B4B853" w14:textId="77777777" w:rsidR="00782B0F" w:rsidRDefault="00782B0F" w:rsidP="00CB11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Barnehage:</w:t>
            </w:r>
          </w:p>
          <w:p w14:paraId="77103AF0" w14:textId="77777777" w:rsidR="00782B0F" w:rsidRDefault="00782B0F" w:rsidP="00CB11BD">
            <w:pPr>
              <w:rPr>
                <w:rFonts w:ascii="Arial" w:hAnsi="Arial" w:cs="Arial"/>
              </w:rPr>
            </w:pPr>
          </w:p>
        </w:tc>
      </w:tr>
      <w:tr w:rsidR="00EB2E6E" w14:paraId="7345C969" w14:textId="77777777" w:rsidTr="00FE09C2">
        <w:tc>
          <w:tcPr>
            <w:tcW w:w="9122" w:type="dxa"/>
            <w:gridSpan w:val="2"/>
          </w:tcPr>
          <w:p w14:paraId="67BA5B19" w14:textId="144F4DAB" w:rsidR="00EB2E6E" w:rsidRDefault="00EB2E6E" w:rsidP="00CB11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Oppholdstid:</w:t>
            </w:r>
          </w:p>
        </w:tc>
      </w:tr>
      <w:tr w:rsidR="00782B0F" w14:paraId="76293894" w14:textId="77777777" w:rsidTr="00EB2E6E">
        <w:tc>
          <w:tcPr>
            <w:tcW w:w="5792" w:type="dxa"/>
            <w:hideMark/>
          </w:tcPr>
          <w:p w14:paraId="7EB180F7" w14:textId="77777777" w:rsidR="00782B0F" w:rsidRDefault="00782B0F" w:rsidP="00CB11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Spesialpedagog</w:t>
            </w:r>
          </w:p>
          <w:p w14:paraId="7AAD88F3" w14:textId="77777777" w:rsidR="00782B0F" w:rsidRDefault="00782B0F" w:rsidP="00CB11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antall timer per uke:</w:t>
            </w:r>
          </w:p>
        </w:tc>
        <w:tc>
          <w:tcPr>
            <w:tcW w:w="3330" w:type="dxa"/>
          </w:tcPr>
          <w:p w14:paraId="6E6BD0FB" w14:textId="77777777" w:rsidR="00782B0F" w:rsidRDefault="00782B0F" w:rsidP="00CB11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Assistent</w:t>
            </w:r>
          </w:p>
          <w:p w14:paraId="393D0D05" w14:textId="77777777" w:rsidR="00782B0F" w:rsidRDefault="00782B0F" w:rsidP="00CB11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antall timer per uke:</w:t>
            </w:r>
          </w:p>
        </w:tc>
      </w:tr>
    </w:tbl>
    <w:p w14:paraId="266C75B6" w14:textId="77777777" w:rsidR="00782B0F" w:rsidRDefault="00782B0F" w:rsidP="00782B0F">
      <w:pPr>
        <w:rPr>
          <w:rFonts w:ascii="Arial" w:hAnsi="Arial" w:cs="Arial"/>
          <w:sz w:val="22"/>
          <w:szCs w:val="22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782B0F" w:rsidRPr="00AB6927" w14:paraId="724FD20F" w14:textId="77777777" w:rsidTr="00CB11BD">
        <w:tc>
          <w:tcPr>
            <w:tcW w:w="9212" w:type="dxa"/>
            <w:tcBorders>
              <w:top w:val="single" w:sz="12" w:space="0" w:color="808080"/>
              <w:left w:val="nil"/>
              <w:bottom w:val="single" w:sz="6" w:space="0" w:color="808080"/>
              <w:right w:val="nil"/>
            </w:tcBorders>
          </w:tcPr>
          <w:p w14:paraId="29EC88FB" w14:textId="77777777" w:rsidR="00782B0F" w:rsidRPr="00AB6927" w:rsidRDefault="00782B0F" w:rsidP="00CB11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szCs w:val="20"/>
              </w:rPr>
            </w:pPr>
            <w:r w:rsidRPr="00AB6927">
              <w:rPr>
                <w:rFonts w:ascii="Arial" w:hAnsi="Arial"/>
                <w:b/>
                <w:szCs w:val="20"/>
              </w:rPr>
              <w:t>Områder hvor barnet har fått spesialpedagogisk hjelp.</w:t>
            </w:r>
          </w:p>
        </w:tc>
      </w:tr>
    </w:tbl>
    <w:p w14:paraId="7B3A7139" w14:textId="77777777" w:rsidR="00782B0F" w:rsidRPr="00AB6927" w:rsidRDefault="00782B0F" w:rsidP="00782B0F">
      <w:pPr>
        <w:overflowPunct w:val="0"/>
        <w:autoSpaceDE w:val="0"/>
        <w:autoSpaceDN w:val="0"/>
        <w:adjustRightInd w:val="0"/>
        <w:ind w:left="60"/>
        <w:textAlignment w:val="baseline"/>
        <w:rPr>
          <w:rFonts w:ascii="Arial" w:hAnsi="Arial"/>
          <w:sz w:val="22"/>
          <w:szCs w:val="20"/>
        </w:rPr>
      </w:pPr>
    </w:p>
    <w:p w14:paraId="0C168794" w14:textId="77777777" w:rsidR="00782B0F" w:rsidRPr="00AB6927" w:rsidRDefault="00782B0F" w:rsidP="00782B0F">
      <w:pPr>
        <w:overflowPunct w:val="0"/>
        <w:autoSpaceDE w:val="0"/>
        <w:autoSpaceDN w:val="0"/>
        <w:adjustRightInd w:val="0"/>
        <w:ind w:left="60"/>
        <w:textAlignment w:val="baseline"/>
        <w:rPr>
          <w:rFonts w:ascii="Arial" w:hAnsi="Arial"/>
          <w:sz w:val="22"/>
          <w:szCs w:val="20"/>
        </w:rPr>
      </w:pPr>
    </w:p>
    <w:p w14:paraId="575BF395" w14:textId="77777777" w:rsidR="00782B0F" w:rsidRPr="00AB6927" w:rsidRDefault="00782B0F" w:rsidP="00782B0F">
      <w:pPr>
        <w:overflowPunct w:val="0"/>
        <w:autoSpaceDE w:val="0"/>
        <w:autoSpaceDN w:val="0"/>
        <w:adjustRightInd w:val="0"/>
        <w:ind w:left="60"/>
        <w:textAlignment w:val="baseline"/>
        <w:rPr>
          <w:rFonts w:ascii="Arial" w:hAnsi="Arial"/>
          <w:sz w:val="22"/>
          <w:szCs w:val="20"/>
        </w:rPr>
      </w:pPr>
    </w:p>
    <w:p w14:paraId="7D9C8B85" w14:textId="77777777" w:rsidR="00782B0F" w:rsidRPr="00AB6927" w:rsidRDefault="00782B0F" w:rsidP="00782B0F">
      <w:pPr>
        <w:overflowPunct w:val="0"/>
        <w:autoSpaceDE w:val="0"/>
        <w:autoSpaceDN w:val="0"/>
        <w:adjustRightInd w:val="0"/>
        <w:ind w:left="60"/>
        <w:textAlignment w:val="baseline"/>
        <w:rPr>
          <w:rFonts w:ascii="Arial" w:hAnsi="Arial"/>
          <w:sz w:val="22"/>
          <w:szCs w:val="20"/>
        </w:rPr>
      </w:pPr>
    </w:p>
    <w:p w14:paraId="79A158D6" w14:textId="77777777" w:rsidR="00782B0F" w:rsidRPr="00AB6927" w:rsidRDefault="00782B0F" w:rsidP="00782B0F">
      <w:pPr>
        <w:overflowPunct w:val="0"/>
        <w:autoSpaceDE w:val="0"/>
        <w:autoSpaceDN w:val="0"/>
        <w:adjustRightInd w:val="0"/>
        <w:ind w:left="60"/>
        <w:textAlignment w:val="baseline"/>
        <w:rPr>
          <w:rFonts w:ascii="Arial" w:hAnsi="Arial"/>
          <w:sz w:val="22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782B0F" w:rsidRPr="00AB6927" w14:paraId="6EC2716B" w14:textId="77777777" w:rsidTr="00CB11BD">
        <w:tc>
          <w:tcPr>
            <w:tcW w:w="9212" w:type="dxa"/>
            <w:tcBorders>
              <w:top w:val="single" w:sz="12" w:space="0" w:color="808080"/>
              <w:left w:val="nil"/>
              <w:bottom w:val="single" w:sz="6" w:space="0" w:color="808080"/>
              <w:right w:val="nil"/>
            </w:tcBorders>
          </w:tcPr>
          <w:p w14:paraId="3DD9FCC2" w14:textId="77777777" w:rsidR="00782B0F" w:rsidRPr="00AB6927" w:rsidRDefault="00782B0F" w:rsidP="00CB11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  <w:r w:rsidRPr="00AB6927">
              <w:rPr>
                <w:rFonts w:ascii="Arial" w:hAnsi="Arial"/>
                <w:b/>
                <w:szCs w:val="20"/>
              </w:rPr>
              <w:t>Evaluering ifølge IOP.</w:t>
            </w:r>
          </w:p>
        </w:tc>
      </w:tr>
    </w:tbl>
    <w:p w14:paraId="348618FF" w14:textId="77777777" w:rsidR="00782B0F" w:rsidRPr="00AB6927" w:rsidRDefault="00782B0F" w:rsidP="00782B0F">
      <w:pPr>
        <w:overflowPunct w:val="0"/>
        <w:autoSpaceDE w:val="0"/>
        <w:autoSpaceDN w:val="0"/>
        <w:adjustRightInd w:val="0"/>
        <w:ind w:left="360"/>
        <w:textAlignment w:val="baseline"/>
        <w:rPr>
          <w:rFonts w:ascii="Arial" w:hAnsi="Arial"/>
          <w:sz w:val="22"/>
          <w:szCs w:val="20"/>
        </w:rPr>
      </w:pPr>
    </w:p>
    <w:p w14:paraId="1779C3AF" w14:textId="77777777" w:rsidR="00782B0F" w:rsidRPr="00AB6927" w:rsidRDefault="00782B0F" w:rsidP="00782B0F">
      <w:pPr>
        <w:overflowPunct w:val="0"/>
        <w:autoSpaceDE w:val="0"/>
        <w:autoSpaceDN w:val="0"/>
        <w:adjustRightInd w:val="0"/>
        <w:ind w:left="360"/>
        <w:textAlignment w:val="baseline"/>
        <w:rPr>
          <w:rFonts w:ascii="Arial" w:hAnsi="Arial"/>
          <w:sz w:val="22"/>
          <w:szCs w:val="20"/>
        </w:rPr>
      </w:pPr>
    </w:p>
    <w:p w14:paraId="3554CA45" w14:textId="77777777" w:rsidR="00782B0F" w:rsidRPr="00AB6927" w:rsidRDefault="00782B0F" w:rsidP="00782B0F">
      <w:pPr>
        <w:overflowPunct w:val="0"/>
        <w:autoSpaceDE w:val="0"/>
        <w:autoSpaceDN w:val="0"/>
        <w:adjustRightInd w:val="0"/>
        <w:ind w:left="360"/>
        <w:textAlignment w:val="baseline"/>
        <w:rPr>
          <w:rFonts w:ascii="Arial" w:hAnsi="Arial"/>
          <w:sz w:val="22"/>
          <w:szCs w:val="20"/>
        </w:rPr>
      </w:pPr>
    </w:p>
    <w:p w14:paraId="10E08DAA" w14:textId="77777777" w:rsidR="00782B0F" w:rsidRPr="00AB6927" w:rsidRDefault="00782B0F" w:rsidP="00782B0F">
      <w:pPr>
        <w:overflowPunct w:val="0"/>
        <w:autoSpaceDE w:val="0"/>
        <w:autoSpaceDN w:val="0"/>
        <w:adjustRightInd w:val="0"/>
        <w:ind w:left="360"/>
        <w:textAlignment w:val="baseline"/>
        <w:rPr>
          <w:rFonts w:ascii="Arial" w:hAnsi="Arial"/>
          <w:sz w:val="22"/>
          <w:szCs w:val="20"/>
        </w:rPr>
      </w:pPr>
    </w:p>
    <w:p w14:paraId="11A76902" w14:textId="77777777" w:rsidR="00782B0F" w:rsidRPr="00AB6927" w:rsidRDefault="00782B0F" w:rsidP="00782B0F">
      <w:pPr>
        <w:overflowPunct w:val="0"/>
        <w:autoSpaceDE w:val="0"/>
        <w:autoSpaceDN w:val="0"/>
        <w:adjustRightInd w:val="0"/>
        <w:ind w:left="360"/>
        <w:textAlignment w:val="baseline"/>
        <w:rPr>
          <w:rFonts w:ascii="Arial" w:hAnsi="Arial"/>
          <w:sz w:val="22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782B0F" w:rsidRPr="00AB6927" w14:paraId="2BAF6BF0" w14:textId="77777777" w:rsidTr="00CB11BD">
        <w:tc>
          <w:tcPr>
            <w:tcW w:w="9212" w:type="dxa"/>
            <w:tcBorders>
              <w:top w:val="single" w:sz="12" w:space="0" w:color="808080"/>
              <w:left w:val="nil"/>
              <w:bottom w:val="single" w:sz="6" w:space="0" w:color="808080"/>
              <w:right w:val="nil"/>
            </w:tcBorders>
          </w:tcPr>
          <w:p w14:paraId="5E7438AF" w14:textId="37C9A30E" w:rsidR="00782B0F" w:rsidRPr="00AB6927" w:rsidRDefault="00782B0F" w:rsidP="00CB11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  <w:r w:rsidRPr="00AB6927">
              <w:rPr>
                <w:rFonts w:ascii="Arial" w:hAnsi="Arial"/>
                <w:b/>
                <w:szCs w:val="20"/>
              </w:rPr>
              <w:t xml:space="preserve">Forslag til </w:t>
            </w:r>
            <w:r w:rsidR="00795B04" w:rsidRPr="00AB6927">
              <w:rPr>
                <w:rFonts w:ascii="Arial" w:hAnsi="Arial"/>
                <w:b/>
                <w:szCs w:val="20"/>
              </w:rPr>
              <w:t>eventuelle endringer</w:t>
            </w:r>
            <w:r w:rsidRPr="00AB6927">
              <w:rPr>
                <w:rFonts w:ascii="Arial" w:hAnsi="Arial"/>
                <w:b/>
                <w:szCs w:val="20"/>
              </w:rPr>
              <w:t xml:space="preserve"> av individuell opplæringsplan.</w:t>
            </w:r>
          </w:p>
        </w:tc>
      </w:tr>
    </w:tbl>
    <w:p w14:paraId="03CCB247" w14:textId="77777777" w:rsidR="00782B0F" w:rsidRPr="00AB6927" w:rsidRDefault="00782B0F" w:rsidP="00782B0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textAlignment w:val="baseline"/>
        <w:rPr>
          <w:rFonts w:ascii="Arial" w:hAnsi="Arial"/>
          <w:sz w:val="22"/>
          <w:szCs w:val="20"/>
        </w:rPr>
      </w:pPr>
    </w:p>
    <w:p w14:paraId="5EE00A55" w14:textId="77777777" w:rsidR="00782B0F" w:rsidRPr="00AB6927" w:rsidRDefault="00782B0F" w:rsidP="00782B0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textAlignment w:val="baseline"/>
        <w:rPr>
          <w:rFonts w:ascii="Arial" w:hAnsi="Arial"/>
          <w:sz w:val="22"/>
          <w:szCs w:val="20"/>
        </w:rPr>
      </w:pPr>
    </w:p>
    <w:p w14:paraId="53F95617" w14:textId="77777777" w:rsidR="00782B0F" w:rsidRDefault="00782B0F" w:rsidP="00782B0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textAlignment w:val="baseline"/>
        <w:rPr>
          <w:rFonts w:ascii="Arial" w:hAnsi="Arial"/>
          <w:sz w:val="22"/>
          <w:szCs w:val="20"/>
        </w:rPr>
      </w:pPr>
    </w:p>
    <w:p w14:paraId="1F6889D2" w14:textId="77777777" w:rsidR="00782B0F" w:rsidRPr="00AB6927" w:rsidRDefault="00782B0F" w:rsidP="00782B0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textAlignment w:val="baseline"/>
        <w:rPr>
          <w:rFonts w:ascii="Arial" w:hAnsi="Arial"/>
          <w:sz w:val="22"/>
          <w:szCs w:val="20"/>
        </w:rPr>
      </w:pPr>
    </w:p>
    <w:p w14:paraId="087C127C" w14:textId="77777777" w:rsidR="00782B0F" w:rsidRPr="00AB6927" w:rsidRDefault="00782B0F" w:rsidP="00782B0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textAlignment w:val="baseline"/>
        <w:rPr>
          <w:rFonts w:ascii="Arial" w:hAnsi="Arial"/>
          <w:sz w:val="22"/>
          <w:szCs w:val="20"/>
        </w:rPr>
      </w:pPr>
    </w:p>
    <w:p w14:paraId="1ADDE6AE" w14:textId="77777777" w:rsidR="00782B0F" w:rsidRDefault="00782B0F" w:rsidP="00782B0F">
      <w:pPr>
        <w:overflowPunct w:val="0"/>
        <w:autoSpaceDE w:val="0"/>
        <w:autoSpaceDN w:val="0"/>
        <w:adjustRightInd w:val="0"/>
        <w:textAlignment w:val="baseline"/>
        <w:rPr>
          <w:rFonts w:ascii="Arial" w:hAnsi="Arial"/>
          <w:b/>
          <w:szCs w:val="20"/>
        </w:rPr>
      </w:pPr>
      <w:r>
        <w:rPr>
          <w:rFonts w:ascii="Arial" w:hAnsi="Arial"/>
          <w:b/>
          <w:szCs w:val="20"/>
        </w:rPr>
        <w:t>Årsrapporten</w:t>
      </w:r>
      <w:r w:rsidRPr="00AB6927">
        <w:rPr>
          <w:rFonts w:ascii="Arial" w:hAnsi="Arial"/>
          <w:b/>
          <w:szCs w:val="20"/>
        </w:rPr>
        <w:t xml:space="preserve"> er skrevet i samarbeid med: </w:t>
      </w:r>
    </w:p>
    <w:p w14:paraId="4DE76D90" w14:textId="77777777" w:rsidR="00782B0F" w:rsidRPr="00AB6927" w:rsidRDefault="00782B0F" w:rsidP="00782B0F">
      <w:pPr>
        <w:overflowPunct w:val="0"/>
        <w:autoSpaceDE w:val="0"/>
        <w:autoSpaceDN w:val="0"/>
        <w:adjustRightInd w:val="0"/>
        <w:textAlignment w:val="baseline"/>
        <w:rPr>
          <w:rFonts w:ascii="Arial" w:hAnsi="Arial"/>
          <w:sz w:val="22"/>
          <w:szCs w:val="20"/>
        </w:rPr>
      </w:pPr>
    </w:p>
    <w:tbl>
      <w:tblPr>
        <w:tblW w:w="9214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7"/>
        <w:gridCol w:w="4897"/>
      </w:tblGrid>
      <w:tr w:rsidR="00782B0F" w:rsidRPr="00AB6927" w14:paraId="69E3665B" w14:textId="77777777" w:rsidTr="00EB2E6E">
        <w:trPr>
          <w:trHeight w:val="318"/>
        </w:trPr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C7C2F" w14:textId="77777777" w:rsidR="00782B0F" w:rsidRDefault="00EB2E6E" w:rsidP="00CB11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0"/>
              </w:rPr>
              <w:t>Enhetsleder barnehage:</w:t>
            </w:r>
          </w:p>
          <w:p w14:paraId="42630AAC" w14:textId="48F88D28" w:rsidR="00EB2E6E" w:rsidRPr="00AB6927" w:rsidRDefault="00EB2E6E" w:rsidP="00CB11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</w:p>
        </w:tc>
        <w:tc>
          <w:tcPr>
            <w:tcW w:w="4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5BBEA" w14:textId="77777777" w:rsidR="00782B0F" w:rsidRDefault="00EB2E6E" w:rsidP="00CB11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  <w:r w:rsidRPr="00AB6927">
              <w:rPr>
                <w:rFonts w:ascii="Arial" w:hAnsi="Arial"/>
                <w:sz w:val="22"/>
                <w:szCs w:val="20"/>
              </w:rPr>
              <w:t>Foresatte:</w:t>
            </w:r>
          </w:p>
          <w:p w14:paraId="771ED152" w14:textId="77777777" w:rsidR="00EB2E6E" w:rsidRDefault="00EB2E6E" w:rsidP="00CB11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</w:p>
          <w:p w14:paraId="6C9D4EC2" w14:textId="660D0647" w:rsidR="00EB2E6E" w:rsidRPr="00AB6927" w:rsidRDefault="00EB2E6E" w:rsidP="00CB11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</w:p>
        </w:tc>
      </w:tr>
      <w:tr w:rsidR="00782B0F" w:rsidRPr="00AB6927" w14:paraId="1A9280B7" w14:textId="77777777" w:rsidTr="00EB2E6E"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578C9" w14:textId="77777777" w:rsidR="00782B0F" w:rsidRDefault="00EB2E6E" w:rsidP="00CB11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0"/>
              </w:rPr>
              <w:t>Pedagogisk leder barnehage:</w:t>
            </w:r>
          </w:p>
          <w:p w14:paraId="53DA90E4" w14:textId="66F4F105" w:rsidR="00EB2E6E" w:rsidRPr="00AB6927" w:rsidRDefault="00EB2E6E" w:rsidP="00CB11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</w:p>
        </w:tc>
        <w:tc>
          <w:tcPr>
            <w:tcW w:w="4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1EBB6" w14:textId="77777777" w:rsidR="00782B0F" w:rsidRDefault="00EB2E6E" w:rsidP="00CB11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0"/>
              </w:rPr>
              <w:t>Foresatte:</w:t>
            </w:r>
          </w:p>
          <w:p w14:paraId="1DF61BFB" w14:textId="77777777" w:rsidR="00EB2E6E" w:rsidRDefault="00EB2E6E" w:rsidP="00CB11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</w:p>
          <w:p w14:paraId="02F560E2" w14:textId="2F273C88" w:rsidR="00EB2E6E" w:rsidRPr="00AB6927" w:rsidRDefault="00EB2E6E" w:rsidP="00CB11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</w:p>
        </w:tc>
      </w:tr>
      <w:tr w:rsidR="00782B0F" w:rsidRPr="00AB6927" w14:paraId="6E6AD4BF" w14:textId="77777777" w:rsidTr="00EB2E6E"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280E3" w14:textId="77777777" w:rsidR="00782B0F" w:rsidRDefault="00EB2E6E" w:rsidP="00CB11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  <w:r w:rsidRPr="00AB6927">
              <w:rPr>
                <w:rFonts w:ascii="Arial" w:hAnsi="Arial"/>
                <w:sz w:val="22"/>
                <w:szCs w:val="20"/>
              </w:rPr>
              <w:t>Spesialpedagog:</w:t>
            </w:r>
          </w:p>
          <w:p w14:paraId="7FB1A1A1" w14:textId="77777777" w:rsidR="00EB2E6E" w:rsidRDefault="00EB2E6E" w:rsidP="00CB11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</w:p>
          <w:p w14:paraId="0160B252" w14:textId="7C5DED11" w:rsidR="00EB2E6E" w:rsidRPr="00AB6927" w:rsidRDefault="00EB2E6E" w:rsidP="00CB11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</w:p>
        </w:tc>
        <w:tc>
          <w:tcPr>
            <w:tcW w:w="4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56A89" w14:textId="77777777" w:rsidR="00782B0F" w:rsidRDefault="00EB2E6E" w:rsidP="00CB11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0"/>
              </w:rPr>
              <w:t>Ved behov - Saksbehandler PPT:</w:t>
            </w:r>
          </w:p>
          <w:p w14:paraId="75A5A2FE" w14:textId="73F33034" w:rsidR="00EB2E6E" w:rsidRPr="00AB6927" w:rsidRDefault="00EB2E6E" w:rsidP="00CB11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</w:p>
        </w:tc>
      </w:tr>
    </w:tbl>
    <w:p w14:paraId="317BD29C" w14:textId="77777777" w:rsidR="00782B0F" w:rsidRPr="00AB6927" w:rsidRDefault="00782B0F" w:rsidP="00782B0F">
      <w:pPr>
        <w:overflowPunct w:val="0"/>
        <w:autoSpaceDE w:val="0"/>
        <w:autoSpaceDN w:val="0"/>
        <w:adjustRightInd w:val="0"/>
        <w:textAlignment w:val="baseline"/>
        <w:rPr>
          <w:rFonts w:ascii="Arial" w:hAnsi="Arial"/>
          <w:sz w:val="22"/>
          <w:szCs w:val="20"/>
        </w:rPr>
      </w:pPr>
    </w:p>
    <w:p w14:paraId="2B2C87C7" w14:textId="77777777" w:rsidR="003C5ADD" w:rsidRDefault="003C5ADD" w:rsidP="00782B0F">
      <w:pPr>
        <w:overflowPunct w:val="0"/>
        <w:autoSpaceDE w:val="0"/>
        <w:autoSpaceDN w:val="0"/>
        <w:adjustRightInd w:val="0"/>
        <w:textAlignment w:val="baseline"/>
        <w:rPr>
          <w:rFonts w:ascii="Arial" w:hAnsi="Arial"/>
          <w:b/>
          <w:bCs/>
          <w:sz w:val="20"/>
          <w:szCs w:val="20"/>
        </w:rPr>
      </w:pPr>
    </w:p>
    <w:p w14:paraId="26D93006" w14:textId="3888B7E2" w:rsidR="003C5ADD" w:rsidRPr="003C5ADD" w:rsidRDefault="003C5ADD" w:rsidP="00782B0F">
      <w:pPr>
        <w:overflowPunct w:val="0"/>
        <w:autoSpaceDE w:val="0"/>
        <w:autoSpaceDN w:val="0"/>
        <w:adjustRightInd w:val="0"/>
        <w:textAlignment w:val="baseline"/>
        <w:rPr>
          <w:rFonts w:ascii="Arial" w:hAnsi="Arial"/>
          <w:b/>
          <w:bCs/>
          <w:sz w:val="22"/>
          <w:szCs w:val="22"/>
        </w:rPr>
      </w:pPr>
      <w:r w:rsidRPr="003C5ADD">
        <w:rPr>
          <w:rFonts w:ascii="Arial" w:hAnsi="Arial"/>
          <w:b/>
          <w:bCs/>
          <w:sz w:val="22"/>
          <w:szCs w:val="22"/>
        </w:rPr>
        <w:t xml:space="preserve">Spesialpedagog skriver/sender årsrapport i </w:t>
      </w:r>
      <w:r w:rsidR="00106B7F">
        <w:rPr>
          <w:rFonts w:ascii="Arial" w:hAnsi="Arial"/>
          <w:b/>
          <w:bCs/>
          <w:sz w:val="22"/>
          <w:szCs w:val="22"/>
        </w:rPr>
        <w:t>Visma Sikker sak</w:t>
      </w:r>
    </w:p>
    <w:p w14:paraId="17BBB8D8" w14:textId="77777777" w:rsidR="003C5ADD" w:rsidRPr="003C5ADD" w:rsidRDefault="003C5ADD" w:rsidP="003C5ADD">
      <w:pPr>
        <w:overflowPunct w:val="0"/>
        <w:autoSpaceDE w:val="0"/>
        <w:autoSpaceDN w:val="0"/>
        <w:adjustRightInd w:val="0"/>
        <w:textAlignment w:val="baseline"/>
        <w:rPr>
          <w:rFonts w:ascii="Arial" w:hAnsi="Arial"/>
          <w:b/>
          <w:bCs/>
          <w:sz w:val="22"/>
          <w:szCs w:val="22"/>
        </w:rPr>
      </w:pPr>
    </w:p>
    <w:p w14:paraId="477DC539" w14:textId="3F040189" w:rsidR="003C5ADD" w:rsidRPr="003C5ADD" w:rsidRDefault="003C5ADD" w:rsidP="003C5ADD">
      <w:pPr>
        <w:overflowPunct w:val="0"/>
        <w:autoSpaceDE w:val="0"/>
        <w:autoSpaceDN w:val="0"/>
        <w:adjustRightInd w:val="0"/>
        <w:textAlignment w:val="baseline"/>
        <w:rPr>
          <w:rFonts w:ascii="Arial" w:hAnsi="Arial"/>
          <w:b/>
          <w:bCs/>
          <w:sz w:val="22"/>
          <w:szCs w:val="22"/>
        </w:rPr>
      </w:pPr>
      <w:r w:rsidRPr="003C5ADD">
        <w:rPr>
          <w:rFonts w:ascii="Arial" w:hAnsi="Arial"/>
          <w:b/>
          <w:bCs/>
          <w:sz w:val="22"/>
          <w:szCs w:val="22"/>
        </w:rPr>
        <w:t>Ved unntak sendes dokumentene til:</w:t>
      </w:r>
    </w:p>
    <w:p w14:paraId="5BFB6CC5" w14:textId="1D7909E8" w:rsidR="00782B0F" w:rsidRPr="003C5ADD" w:rsidRDefault="00782B0F" w:rsidP="003C5ADD">
      <w:pPr>
        <w:overflowPunct w:val="0"/>
        <w:autoSpaceDE w:val="0"/>
        <w:autoSpaceDN w:val="0"/>
        <w:adjustRightInd w:val="0"/>
        <w:textAlignment w:val="baseline"/>
        <w:rPr>
          <w:rFonts w:ascii="Arial" w:eastAsia="Calibri" w:hAnsi="Arial"/>
          <w:noProof/>
          <w:sz w:val="22"/>
          <w:szCs w:val="22"/>
          <w:lang w:eastAsia="en-US"/>
        </w:rPr>
      </w:pPr>
      <w:r w:rsidRPr="003C5ADD">
        <w:rPr>
          <w:rFonts w:ascii="Arial" w:eastAsia="Calibri" w:hAnsi="Arial"/>
          <w:noProof/>
          <w:sz w:val="22"/>
          <w:szCs w:val="22"/>
          <w:lang w:eastAsia="en-US"/>
        </w:rPr>
        <w:t>Foreldre/foresatte</w:t>
      </w:r>
    </w:p>
    <w:p w14:paraId="5788B57B" w14:textId="77777777" w:rsidR="00782B0F" w:rsidRPr="003C5ADD" w:rsidRDefault="00782B0F" w:rsidP="00782B0F">
      <w:pPr>
        <w:rPr>
          <w:rFonts w:ascii="Arial" w:eastAsia="Calibri" w:hAnsi="Arial"/>
          <w:noProof/>
          <w:sz w:val="22"/>
          <w:szCs w:val="22"/>
          <w:lang w:eastAsia="en-US"/>
        </w:rPr>
      </w:pPr>
      <w:r w:rsidRPr="003C5ADD">
        <w:rPr>
          <w:rFonts w:ascii="Arial" w:eastAsia="Calibri" w:hAnsi="Arial"/>
          <w:noProof/>
          <w:sz w:val="22"/>
          <w:szCs w:val="22"/>
          <w:lang w:eastAsia="en-US"/>
        </w:rPr>
        <w:t>PPT, Postboks 4, 4685 Nodeland</w:t>
      </w:r>
    </w:p>
    <w:p w14:paraId="32A70973" w14:textId="700338A2" w:rsidR="00782B0F" w:rsidRPr="003C5ADD" w:rsidRDefault="00782B0F" w:rsidP="00782B0F">
      <w:pPr>
        <w:rPr>
          <w:rFonts w:ascii="Arial" w:hAnsi="Arial"/>
          <w:noProof/>
          <w:sz w:val="22"/>
          <w:szCs w:val="22"/>
        </w:rPr>
      </w:pPr>
      <w:r w:rsidRPr="003C5ADD">
        <w:rPr>
          <w:rFonts w:ascii="Arial" w:hAnsi="Arial"/>
          <w:noProof/>
          <w:sz w:val="22"/>
          <w:szCs w:val="22"/>
        </w:rPr>
        <w:lastRenderedPageBreak/>
        <w:t>Private bhg: kopi sendes Oppvekst Kristiansand kommune, Pb 4, 4685 Nodeland</w:t>
      </w:r>
    </w:p>
    <w:p w14:paraId="4D224B7B" w14:textId="4A953483" w:rsidR="00782B0F" w:rsidRPr="003C5ADD" w:rsidRDefault="00782B0F" w:rsidP="00782B0F">
      <w:pPr>
        <w:rPr>
          <w:rFonts w:ascii="Arial" w:hAnsi="Arial"/>
          <w:noProof/>
          <w:sz w:val="22"/>
          <w:szCs w:val="22"/>
        </w:rPr>
      </w:pPr>
      <w:r w:rsidRPr="003C5ADD">
        <w:rPr>
          <w:rFonts w:ascii="Arial" w:hAnsi="Arial"/>
          <w:noProof/>
          <w:sz w:val="22"/>
          <w:szCs w:val="22"/>
        </w:rPr>
        <w:t xml:space="preserve">Kommunale bhg:scannes  legges i barnets </w:t>
      </w:r>
      <w:r w:rsidR="00106B7F">
        <w:rPr>
          <w:rFonts w:ascii="Arial" w:hAnsi="Arial"/>
          <w:noProof/>
          <w:sz w:val="22"/>
          <w:szCs w:val="22"/>
        </w:rPr>
        <w:t>sak</w:t>
      </w:r>
      <w:r w:rsidRPr="003C5ADD">
        <w:rPr>
          <w:rFonts w:ascii="Arial" w:hAnsi="Arial"/>
          <w:noProof/>
          <w:sz w:val="22"/>
          <w:szCs w:val="22"/>
        </w:rPr>
        <w:t xml:space="preserve"> </w:t>
      </w:r>
      <w:r w:rsidR="00106B7F">
        <w:rPr>
          <w:rFonts w:ascii="Arial" w:hAnsi="Arial"/>
          <w:noProof/>
          <w:sz w:val="22"/>
          <w:szCs w:val="22"/>
        </w:rPr>
        <w:t>i Visma Sikker sak</w:t>
      </w:r>
      <w:r w:rsidRPr="003C5ADD">
        <w:rPr>
          <w:rFonts w:ascii="Arial" w:hAnsi="Arial"/>
          <w:noProof/>
          <w:sz w:val="22"/>
          <w:szCs w:val="22"/>
        </w:rPr>
        <w:t>.</w:t>
      </w:r>
    </w:p>
    <w:p w14:paraId="37B68B32" w14:textId="77777777" w:rsidR="00782B0F" w:rsidRPr="003C5ADD" w:rsidRDefault="00782B0F" w:rsidP="00782B0F">
      <w:pPr>
        <w:overflowPunct w:val="0"/>
        <w:autoSpaceDE w:val="0"/>
        <w:autoSpaceDN w:val="0"/>
        <w:adjustRightInd w:val="0"/>
        <w:textAlignment w:val="baseline"/>
        <w:rPr>
          <w:rFonts w:ascii="Arial" w:hAnsi="Arial"/>
          <w:sz w:val="22"/>
          <w:szCs w:val="22"/>
        </w:rPr>
      </w:pPr>
    </w:p>
    <w:p w14:paraId="2CA727BB" w14:textId="77777777" w:rsidR="008C62EE" w:rsidRPr="003C5ADD" w:rsidRDefault="008C62EE">
      <w:pPr>
        <w:rPr>
          <w:sz w:val="22"/>
          <w:szCs w:val="22"/>
        </w:rPr>
      </w:pPr>
    </w:p>
    <w:sectPr w:rsidR="008C62EE" w:rsidRPr="003C5ADD" w:rsidSect="001F6D02">
      <w:headerReference w:type="even" r:id="rId9"/>
      <w:headerReference w:type="default" r:id="rId10"/>
      <w:footerReference w:type="even" r:id="rId11"/>
      <w:headerReference w:type="first" r:id="rId12"/>
      <w:pgSz w:w="11900" w:h="16840"/>
      <w:pgMar w:top="2727" w:right="1418" w:bottom="129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56476" w14:textId="77777777" w:rsidR="00C07408" w:rsidRDefault="00C07408" w:rsidP="009B0CFF">
      <w:r>
        <w:separator/>
      </w:r>
    </w:p>
  </w:endnote>
  <w:endnote w:type="continuationSeparator" w:id="0">
    <w:p w14:paraId="0626B40C" w14:textId="77777777" w:rsidR="00C07408" w:rsidRDefault="00C07408" w:rsidP="009B0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ato Light">
    <w:charset w:val="4D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-772704343"/>
      <w:docPartObj>
        <w:docPartGallery w:val="Page Numbers (Bottom of Page)"/>
        <w:docPartUnique/>
      </w:docPartObj>
    </w:sdtPr>
    <w:sdtContent>
      <w:p w14:paraId="0265C8F1" w14:textId="77777777" w:rsidR="008B3E7D" w:rsidRDefault="008B3E7D" w:rsidP="00AB45E4">
        <w:pPr>
          <w:pStyle w:val="Bunntekst"/>
          <w:framePr w:wrap="none" w:vAnchor="text" w:hAnchor="margin" w:xAlign="center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sdt>
    <w:sdtPr>
      <w:rPr>
        <w:rStyle w:val="Sidetall"/>
      </w:rPr>
      <w:id w:val="14360949"/>
      <w:docPartObj>
        <w:docPartGallery w:val="Page Numbers (Bottom of Page)"/>
        <w:docPartUnique/>
      </w:docPartObj>
    </w:sdtPr>
    <w:sdtContent>
      <w:p w14:paraId="15DA7FC6" w14:textId="77777777" w:rsidR="001F6D02" w:rsidRDefault="001F6D02" w:rsidP="00AB45E4">
        <w:pPr>
          <w:pStyle w:val="Bunntekst"/>
          <w:framePr w:wrap="none" w:vAnchor="text" w:hAnchor="margin" w:xAlign="center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7A648793" w14:textId="77777777" w:rsidR="001F6D02" w:rsidRDefault="001F6D0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0A2E8" w14:textId="77777777" w:rsidR="00C07408" w:rsidRDefault="00C07408" w:rsidP="009B0CFF">
      <w:r>
        <w:separator/>
      </w:r>
    </w:p>
  </w:footnote>
  <w:footnote w:type="continuationSeparator" w:id="0">
    <w:p w14:paraId="14D7A849" w14:textId="77777777" w:rsidR="00C07408" w:rsidRDefault="00C07408" w:rsidP="009B0C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-1084306237"/>
      <w:docPartObj>
        <w:docPartGallery w:val="Page Numbers (Top of Page)"/>
        <w:docPartUnique/>
      </w:docPartObj>
    </w:sdtPr>
    <w:sdtContent>
      <w:p w14:paraId="4E20A904" w14:textId="77777777" w:rsidR="001F6D02" w:rsidRDefault="001F6D02" w:rsidP="00AB45E4">
        <w:pPr>
          <w:pStyle w:val="Topptekst"/>
          <w:framePr w:wrap="none" w:vAnchor="text" w:hAnchor="margin" w:xAlign="center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5600DFDC" w14:textId="77777777" w:rsidR="001F6D02" w:rsidRDefault="001F6D02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A85B7" w14:textId="77777777" w:rsidR="008C62EE" w:rsidRDefault="001013E6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63359" behindDoc="1" locked="0" layoutInCell="1" allowOverlap="1" wp14:anchorId="722E6868" wp14:editId="79684A46">
          <wp:simplePos x="0" y="0"/>
          <wp:positionH relativeFrom="column">
            <wp:posOffset>4246757</wp:posOffset>
          </wp:positionH>
          <wp:positionV relativeFrom="paragraph">
            <wp:posOffset>21385</wp:posOffset>
          </wp:positionV>
          <wp:extent cx="1875790" cy="933789"/>
          <wp:effectExtent l="0" t="0" r="3810" b="6350"/>
          <wp:wrapNone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 KRS Byvaapen horisonta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878330" cy="93505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ABB6F" w14:textId="77777777" w:rsidR="008C62EE" w:rsidRDefault="001013E6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61311" behindDoc="1" locked="0" layoutInCell="1" allowOverlap="1" wp14:anchorId="30F6603C" wp14:editId="76D69A90">
          <wp:simplePos x="0" y="0"/>
          <wp:positionH relativeFrom="column">
            <wp:posOffset>4246757</wp:posOffset>
          </wp:positionH>
          <wp:positionV relativeFrom="paragraph">
            <wp:posOffset>21385</wp:posOffset>
          </wp:positionV>
          <wp:extent cx="1877060" cy="934421"/>
          <wp:effectExtent l="0" t="0" r="2540" b="5715"/>
          <wp:wrapNone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 KRS Byvaapen horisonta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" t="-37" r="-43" b="37"/>
                  <a:stretch/>
                </pic:blipFill>
                <pic:spPr bwMode="auto">
                  <a:xfrm>
                    <a:off x="0" y="0"/>
                    <a:ext cx="1878330" cy="93505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B0F"/>
    <w:rsid w:val="00034560"/>
    <w:rsid w:val="00062720"/>
    <w:rsid w:val="000A45B2"/>
    <w:rsid w:val="000A7203"/>
    <w:rsid w:val="001013E6"/>
    <w:rsid w:val="00106B7F"/>
    <w:rsid w:val="001F6D02"/>
    <w:rsid w:val="00266CEB"/>
    <w:rsid w:val="002A2D66"/>
    <w:rsid w:val="00304E72"/>
    <w:rsid w:val="003A10AD"/>
    <w:rsid w:val="003C5ADD"/>
    <w:rsid w:val="003E3FEA"/>
    <w:rsid w:val="004977D3"/>
    <w:rsid w:val="0052087D"/>
    <w:rsid w:val="006C3C49"/>
    <w:rsid w:val="007230B0"/>
    <w:rsid w:val="00782B0F"/>
    <w:rsid w:val="007902CE"/>
    <w:rsid w:val="00795B04"/>
    <w:rsid w:val="007F2389"/>
    <w:rsid w:val="0081291B"/>
    <w:rsid w:val="0083383C"/>
    <w:rsid w:val="008B3E7D"/>
    <w:rsid w:val="008C62EE"/>
    <w:rsid w:val="009B0CFF"/>
    <w:rsid w:val="00B064C2"/>
    <w:rsid w:val="00B06D89"/>
    <w:rsid w:val="00B1235B"/>
    <w:rsid w:val="00B55145"/>
    <w:rsid w:val="00B77CC1"/>
    <w:rsid w:val="00C07408"/>
    <w:rsid w:val="00C36908"/>
    <w:rsid w:val="00C44DC3"/>
    <w:rsid w:val="00C5539A"/>
    <w:rsid w:val="00C93A77"/>
    <w:rsid w:val="00D61AE0"/>
    <w:rsid w:val="00D827A8"/>
    <w:rsid w:val="00E314B0"/>
    <w:rsid w:val="00EB2E6E"/>
    <w:rsid w:val="00EF436A"/>
    <w:rsid w:val="00F1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E2956D"/>
  <w15:chartTrackingRefBased/>
  <w15:docId w15:val="{8F822CE1-D9B3-4A7D-9A18-C7527B7EB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Verdana">
    <w:name w:val="Verdana"/>
    <w:basedOn w:val="Normal"/>
    <w:qFormat/>
    <w:rsid w:val="00B06D89"/>
    <w:pPr>
      <w:spacing w:after="160" w:line="259" w:lineRule="auto"/>
    </w:pPr>
    <w:rPr>
      <w:rFonts w:ascii="Verdana" w:eastAsiaTheme="minorHAnsi" w:hAnsi="Verdana" w:cstheme="minorBidi"/>
      <w:sz w:val="22"/>
      <w:szCs w:val="22"/>
      <w:lang w:eastAsia="en-US"/>
    </w:rPr>
  </w:style>
  <w:style w:type="paragraph" w:styleId="Listeavsnitt">
    <w:name w:val="List Paragraph"/>
    <w:basedOn w:val="Normal"/>
    <w:uiPriority w:val="34"/>
    <w:qFormat/>
    <w:rsid w:val="00B06D89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9B0CFF"/>
    <w:pPr>
      <w:tabs>
        <w:tab w:val="center" w:pos="4536"/>
        <w:tab w:val="right" w:pos="9072"/>
      </w:tabs>
    </w:pPr>
    <w:rPr>
      <w:rFonts w:ascii="Verdana" w:eastAsiaTheme="minorHAnsi" w:hAnsi="Verdana" w:cstheme="minorBidi"/>
      <w:sz w:val="22"/>
      <w:szCs w:val="22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9B0CFF"/>
    <w:rPr>
      <w:rFonts w:ascii="Verdana" w:hAnsi="Verdana"/>
    </w:rPr>
  </w:style>
  <w:style w:type="paragraph" w:styleId="Bunntekst">
    <w:name w:val="footer"/>
    <w:basedOn w:val="Normal"/>
    <w:link w:val="BunntekstTegn"/>
    <w:uiPriority w:val="99"/>
    <w:unhideWhenUsed/>
    <w:rsid w:val="009B0CFF"/>
    <w:pPr>
      <w:tabs>
        <w:tab w:val="center" w:pos="4536"/>
        <w:tab w:val="right" w:pos="9072"/>
      </w:tabs>
    </w:pPr>
    <w:rPr>
      <w:rFonts w:ascii="Verdana" w:eastAsiaTheme="minorHAnsi" w:hAnsi="Verdana" w:cstheme="minorBidi"/>
      <w:sz w:val="22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9B0CFF"/>
    <w:rPr>
      <w:rFonts w:ascii="Verdana" w:hAnsi="Verdana"/>
    </w:rPr>
  </w:style>
  <w:style w:type="paragraph" w:customStyle="1" w:styleId="Stikktittel-forside-10pt">
    <w:name w:val="Stikktittel - forside - 10pt"/>
    <w:basedOn w:val="Normal"/>
    <w:uiPriority w:val="99"/>
    <w:rsid w:val="008C62EE"/>
    <w:pPr>
      <w:tabs>
        <w:tab w:val="left" w:pos="310"/>
      </w:tabs>
      <w:autoSpaceDE w:val="0"/>
      <w:autoSpaceDN w:val="0"/>
      <w:adjustRightInd w:val="0"/>
      <w:spacing w:after="99" w:line="240" w:lineRule="atLeast"/>
      <w:textAlignment w:val="center"/>
    </w:pPr>
    <w:rPr>
      <w:rFonts w:ascii="Lato Light" w:eastAsiaTheme="minorHAnsi" w:hAnsi="Lato Light" w:cs="Lato Light"/>
      <w:color w:val="000000"/>
      <w:sz w:val="20"/>
      <w:szCs w:val="20"/>
      <w:lang w:eastAsia="en-US"/>
    </w:rPr>
  </w:style>
  <w:style w:type="paragraph" w:customStyle="1" w:styleId="Heading1-26pt-light">
    <w:name w:val="Heading 1 - 26pt - light"/>
    <w:basedOn w:val="Normal"/>
    <w:uiPriority w:val="99"/>
    <w:rsid w:val="008C62EE"/>
    <w:pPr>
      <w:tabs>
        <w:tab w:val="left" w:pos="310"/>
      </w:tabs>
      <w:autoSpaceDE w:val="0"/>
      <w:autoSpaceDN w:val="0"/>
      <w:adjustRightInd w:val="0"/>
      <w:spacing w:line="540" w:lineRule="atLeast"/>
      <w:textAlignment w:val="center"/>
    </w:pPr>
    <w:rPr>
      <w:rFonts w:ascii="Lato Light" w:eastAsiaTheme="minorHAnsi" w:hAnsi="Lato Light" w:cs="Lato Light"/>
      <w:color w:val="000000"/>
      <w:sz w:val="52"/>
      <w:szCs w:val="52"/>
      <w:lang w:eastAsia="en-US"/>
    </w:rPr>
  </w:style>
  <w:style w:type="character" w:styleId="Sidetall">
    <w:name w:val="page number"/>
    <w:basedOn w:val="Standardskriftforavsnitt"/>
    <w:uiPriority w:val="99"/>
    <w:semiHidden/>
    <w:unhideWhenUsed/>
    <w:rsid w:val="001F6D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01004\programdata$\Office_Maler\Felles\KRS%20med%20byv&#229;pen.dotx" TargetMode="External"/></Relationships>
</file>

<file path=word/theme/theme1.xml><?xml version="1.0" encoding="utf-8"?>
<a:theme xmlns:a="http://schemas.openxmlformats.org/drawingml/2006/main" name="Office-tema">
  <a:themeElements>
    <a:clrScheme name="Kristiansand kommune">
      <a:dk1>
        <a:srgbClr val="000000"/>
      </a:dk1>
      <a:lt1>
        <a:srgbClr val="FFFFFF"/>
      </a:lt1>
      <a:dk2>
        <a:srgbClr val="002D5A"/>
      </a:dk2>
      <a:lt2>
        <a:srgbClr val="FEFFFF"/>
      </a:lt2>
      <a:accent1>
        <a:srgbClr val="004EA7"/>
      </a:accent1>
      <a:accent2>
        <a:srgbClr val="008AD7"/>
      </a:accent2>
      <a:accent3>
        <a:srgbClr val="68B3E7"/>
      </a:accent3>
      <a:accent4>
        <a:srgbClr val="036938"/>
      </a:accent4>
      <a:accent5>
        <a:srgbClr val="008522"/>
      </a:accent5>
      <a:accent6>
        <a:srgbClr val="64A60A"/>
      </a:accent6>
      <a:hlink>
        <a:srgbClr val="008AD7"/>
      </a:hlink>
      <a:folHlink>
        <a:srgbClr val="008AD7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4B2E971F3CEE408813E1E8492C33AB" ma:contentTypeVersion="2" ma:contentTypeDescription="Opprett et nytt dokument." ma:contentTypeScope="" ma:versionID="1513f2a99594ea92fc1b31734ae232eb">
  <xsd:schema xmlns:xsd="http://www.w3.org/2001/XMLSchema" xmlns:xs="http://www.w3.org/2001/XMLSchema" xmlns:p="http://schemas.microsoft.com/office/2006/metadata/properties" xmlns:ns3="67961278-5c40-4c60-9783-b9259deea04b" targetNamespace="http://schemas.microsoft.com/office/2006/metadata/properties" ma:root="true" ma:fieldsID="3529471dcd48a7cdd32b4f9a2c411dc8" ns3:_="">
    <xsd:import namespace="67961278-5c40-4c60-9783-b9259deea04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961278-5c40-4c60-9783-b9259deea0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BBFE7A-39E2-4CA4-8092-5F7E8DCA48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961278-5c40-4c60-9783-b9259deea0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578339-5DAF-47FF-8D8A-2429AAC6D6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BAD948-3E2F-4EBA-A93F-AE36F3B3E75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KRS med byvåpen.dotx</Template>
  <TotalTime>2</TotalTime>
  <Pages>2</Pages>
  <Words>157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 Stephansen</dc:creator>
  <cp:keywords/>
  <dc:description/>
  <cp:lastModifiedBy>Espen Tanggaard</cp:lastModifiedBy>
  <cp:revision>2</cp:revision>
  <cp:lastPrinted>2021-01-07T13:57:00Z</cp:lastPrinted>
  <dcterms:created xsi:type="dcterms:W3CDTF">2024-02-12T12:55:00Z</dcterms:created>
  <dcterms:modified xsi:type="dcterms:W3CDTF">2024-02-12T12:55:00Z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0x010100B74B2E971F3CEE408813E1E8492C33AB</vt:lpwstr>
  </property>
</Properties>
</file>