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text" w:horzAnchor="margin" w:tblpY="-15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7"/>
        <w:gridCol w:w="2266"/>
        <w:gridCol w:w="2266"/>
      </w:tblGrid>
      <w:tr w:rsidR="00B87FF2" w:rsidRPr="00B87FF2" w14:paraId="75C0A717" w14:textId="77777777" w:rsidTr="00F71DAE">
        <w:tc>
          <w:tcPr>
            <w:tcW w:w="1249" w:type="pct"/>
          </w:tcPr>
          <w:p w14:paraId="192689FD" w14:textId="77777777" w:rsidR="00B87FF2" w:rsidRPr="00B87FF2" w:rsidRDefault="00B87FF2" w:rsidP="00F71DAE">
            <w:pPr>
              <w:rPr>
                <w:sz w:val="22"/>
              </w:rPr>
            </w:pPr>
            <w:bookmarkStart w:id="0" w:name="Mottaker" w:colFirst="0" w:colLast="0"/>
          </w:p>
        </w:tc>
        <w:tc>
          <w:tcPr>
            <w:tcW w:w="1250" w:type="pct"/>
          </w:tcPr>
          <w:p w14:paraId="76887112" w14:textId="77777777" w:rsidR="00B87FF2" w:rsidRPr="00B87FF2" w:rsidRDefault="00B87FF2" w:rsidP="00F71DAE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6B66A849" w14:textId="77777777" w:rsidR="00B87FF2" w:rsidRPr="00B87FF2" w:rsidRDefault="00B87FF2" w:rsidP="00F71DAE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5C52F653" w14:textId="77777777" w:rsidR="00B87FF2" w:rsidRPr="00B87FF2" w:rsidRDefault="00B87FF2" w:rsidP="00F71DAE">
            <w:pPr>
              <w:rPr>
                <w:sz w:val="22"/>
              </w:rPr>
            </w:pPr>
          </w:p>
        </w:tc>
      </w:tr>
      <w:bookmarkEnd w:id="0"/>
      <w:tr w:rsidR="00B87FF2" w:rsidRPr="00B87FF2" w14:paraId="18CDEA93" w14:textId="77777777" w:rsidTr="00F71DAE">
        <w:tc>
          <w:tcPr>
            <w:tcW w:w="1249" w:type="pct"/>
          </w:tcPr>
          <w:p w14:paraId="7AD70E7E" w14:textId="77777777" w:rsidR="00B87FF2" w:rsidRPr="00B87FF2" w:rsidRDefault="00B87FF2" w:rsidP="00F71DAE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275402C4" w14:textId="77777777" w:rsidR="00B87FF2" w:rsidRPr="00B87FF2" w:rsidRDefault="00B87FF2" w:rsidP="00F71DAE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5CFAF0F1" w14:textId="77777777" w:rsidR="00B87FF2" w:rsidRPr="00B87FF2" w:rsidRDefault="00B87FF2" w:rsidP="00F71DAE">
            <w:pPr>
              <w:rPr>
                <w:sz w:val="22"/>
              </w:rPr>
            </w:pPr>
          </w:p>
        </w:tc>
        <w:tc>
          <w:tcPr>
            <w:tcW w:w="1250" w:type="pct"/>
          </w:tcPr>
          <w:p w14:paraId="21FA424B" w14:textId="77777777" w:rsidR="00B87FF2" w:rsidRPr="00B87FF2" w:rsidRDefault="00B87FF2" w:rsidP="00F71DAE">
            <w:pPr>
              <w:rPr>
                <w:sz w:val="22"/>
              </w:rPr>
            </w:pPr>
          </w:p>
        </w:tc>
      </w:tr>
    </w:tbl>
    <w:p w14:paraId="2EACCD24" w14:textId="77777777" w:rsidR="00B87FF2" w:rsidRPr="00B87FF2" w:rsidRDefault="00B87FF2" w:rsidP="00B87FF2">
      <w:pPr>
        <w:spacing w:line="360" w:lineRule="auto"/>
        <w:rPr>
          <w:sz w:val="22"/>
        </w:rPr>
      </w:pPr>
      <w:r w:rsidRPr="00B87FF2">
        <w:rPr>
          <w:sz w:val="28"/>
          <w:szCs w:val="28"/>
        </w:rPr>
        <w:t>Avtale om lån av kano</w:t>
      </w:r>
    </w:p>
    <w:p w14:paraId="36469959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 xml:space="preserve">Lån av antall </w:t>
      </w:r>
      <w:r>
        <w:rPr>
          <w:sz w:val="22"/>
        </w:rPr>
        <w:t>k</w:t>
      </w:r>
      <w:r w:rsidRPr="00B87FF2">
        <w:rPr>
          <w:sz w:val="22"/>
        </w:rPr>
        <w:t>anoer:_______________________________________________</w:t>
      </w:r>
    </w:p>
    <w:p w14:paraId="4D75B8CF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Dato:____________________________________________________________</w:t>
      </w:r>
    </w:p>
    <w:p w14:paraId="383FAFFF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Ansvarlig låntaker:_________________________________________________</w:t>
      </w:r>
    </w:p>
    <w:p w14:paraId="7E4F9875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Mobil nr:_________________________________________________________</w:t>
      </w:r>
    </w:p>
    <w:p w14:paraId="4E98C401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Depositum betalt kroner:____________________________________________</w:t>
      </w:r>
    </w:p>
    <w:p w14:paraId="55A42BCF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16318F0D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Underskrift av ansvarlig låntaker:_____________________________________</w:t>
      </w:r>
    </w:p>
    <w:p w14:paraId="064999F4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50A3C9E8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Dato/underskrift av utlåner:__________________________________________</w:t>
      </w:r>
    </w:p>
    <w:p w14:paraId="36859FD3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3F5133A0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29365007" w14:textId="77777777" w:rsidR="00B87FF2" w:rsidRPr="00B87FF2" w:rsidRDefault="00B87FF2" w:rsidP="00B87FF2">
      <w:pPr>
        <w:spacing w:line="360" w:lineRule="auto"/>
        <w:rPr>
          <w:sz w:val="22"/>
        </w:rPr>
      </w:pPr>
      <w:r w:rsidRPr="00B87FF2">
        <w:rPr>
          <w:sz w:val="28"/>
          <w:szCs w:val="28"/>
        </w:rPr>
        <w:t>Sjekkliste etter lån av kano/kanoer</w:t>
      </w:r>
    </w:p>
    <w:p w14:paraId="23A8DA49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Nøkler innlevert:___________________________________________________</w:t>
      </w:r>
    </w:p>
    <w:p w14:paraId="1FCAEFC6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Depositum tilbakebetalt:_____________________________________________</w:t>
      </w:r>
    </w:p>
    <w:p w14:paraId="475D3CD2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Oppdaget feil eller mangler ved kano:__________________________________</w:t>
      </w:r>
    </w:p>
    <w:p w14:paraId="5EF31F7A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Noe som har blitt skadet eller ødelagt på kano eller årer?___________________</w:t>
      </w:r>
    </w:p>
    <w:p w14:paraId="300B6755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________________________________________________________________</w:t>
      </w:r>
    </w:p>
    <w:p w14:paraId="408803D1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3D073DE5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Underskrift av ansvarlig låntaker:______________________________________</w:t>
      </w:r>
    </w:p>
    <w:p w14:paraId="59DE5348" w14:textId="77777777" w:rsidR="00B87FF2" w:rsidRPr="00B87FF2" w:rsidRDefault="00B87FF2" w:rsidP="00B87FF2">
      <w:pPr>
        <w:spacing w:line="480" w:lineRule="auto"/>
        <w:rPr>
          <w:sz w:val="22"/>
        </w:rPr>
      </w:pPr>
    </w:p>
    <w:p w14:paraId="412DC9DF" w14:textId="77777777" w:rsidR="00B87FF2" w:rsidRPr="00B87FF2" w:rsidRDefault="00B87FF2" w:rsidP="00B87FF2">
      <w:pPr>
        <w:spacing w:line="480" w:lineRule="auto"/>
        <w:rPr>
          <w:sz w:val="22"/>
        </w:rPr>
      </w:pPr>
      <w:r w:rsidRPr="00B87FF2">
        <w:rPr>
          <w:sz w:val="22"/>
        </w:rPr>
        <w:t>Dato/underskrift av utlåner:__________________________________________</w:t>
      </w:r>
    </w:p>
    <w:p w14:paraId="14A64C40" w14:textId="77777777" w:rsidR="00B87FF2" w:rsidRDefault="00B87FF2" w:rsidP="00B87FF2">
      <w:pPr>
        <w:rPr>
          <w:sz w:val="28"/>
          <w:szCs w:val="28"/>
        </w:rPr>
      </w:pPr>
    </w:p>
    <w:p w14:paraId="4AC7FDBA" w14:textId="77777777" w:rsidR="00B87FF2" w:rsidRDefault="00B87FF2" w:rsidP="00B87FF2">
      <w:pPr>
        <w:rPr>
          <w:sz w:val="28"/>
          <w:szCs w:val="28"/>
        </w:rPr>
      </w:pPr>
    </w:p>
    <w:p w14:paraId="755DB789" w14:textId="77777777" w:rsidR="00B87FF2" w:rsidRDefault="00B87FF2" w:rsidP="00B87FF2">
      <w:pPr>
        <w:rPr>
          <w:sz w:val="28"/>
          <w:szCs w:val="28"/>
        </w:rPr>
      </w:pPr>
    </w:p>
    <w:p w14:paraId="27570359" w14:textId="77777777" w:rsidR="00B87FF2" w:rsidRPr="00B87FF2" w:rsidRDefault="00B87FF2" w:rsidP="00B87FF2">
      <w:pPr>
        <w:rPr>
          <w:sz w:val="28"/>
          <w:szCs w:val="28"/>
        </w:rPr>
      </w:pPr>
      <w:r w:rsidRPr="00B87FF2">
        <w:rPr>
          <w:sz w:val="28"/>
          <w:szCs w:val="28"/>
        </w:rPr>
        <w:lastRenderedPageBreak/>
        <w:t>Regler og avtale om lån av kanoer i Songdalselva</w:t>
      </w:r>
    </w:p>
    <w:p w14:paraId="50283B7B" w14:textId="77777777" w:rsidR="00B87FF2" w:rsidRPr="00B87FF2" w:rsidRDefault="00B87FF2" w:rsidP="00B87FF2">
      <w:pPr>
        <w:rPr>
          <w:sz w:val="22"/>
        </w:rPr>
      </w:pPr>
    </w:p>
    <w:p w14:paraId="327EC8D5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Kanoene skal kun brukes i Songdalselva</w:t>
      </w:r>
      <w:r w:rsidRPr="00B87FF2">
        <w:rPr>
          <w:rFonts w:ascii="Verdana" w:hAnsi="Verdana"/>
          <w:sz w:val="22"/>
          <w:szCs w:val="22"/>
        </w:rPr>
        <w:br/>
      </w:r>
    </w:p>
    <w:p w14:paraId="44EB637A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Kanoene lånes ut gratis til lag, foreninger og privatpersoner</w:t>
      </w:r>
      <w:r w:rsidRPr="00B87FF2">
        <w:rPr>
          <w:rFonts w:ascii="Verdana" w:hAnsi="Verdana"/>
          <w:sz w:val="22"/>
          <w:szCs w:val="22"/>
        </w:rPr>
        <w:br/>
      </w:r>
    </w:p>
    <w:p w14:paraId="15541FD5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Det må betales et depositum på kr 500 per kano i kontanter</w:t>
      </w:r>
      <w:r w:rsidRPr="00B87FF2">
        <w:rPr>
          <w:rFonts w:ascii="Verdana" w:hAnsi="Verdana"/>
          <w:sz w:val="22"/>
          <w:szCs w:val="22"/>
        </w:rPr>
        <w:br/>
      </w:r>
    </w:p>
    <w:p w14:paraId="5755E00E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Kanoene lånes normalt ut en dag av gangen (to årer per kano, plass til to voksne og to barn)</w:t>
      </w:r>
      <w:r w:rsidRPr="00B87FF2">
        <w:rPr>
          <w:rFonts w:ascii="Verdana" w:hAnsi="Verdana"/>
          <w:sz w:val="22"/>
          <w:szCs w:val="22"/>
        </w:rPr>
        <w:br/>
      </w:r>
    </w:p>
    <w:p w14:paraId="14816356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Det er påbudt å bruke redningsvest (vi har ikke redningsvest til utlån)</w:t>
      </w:r>
      <w:r w:rsidRPr="00B87FF2">
        <w:rPr>
          <w:rFonts w:ascii="Verdana" w:hAnsi="Verdana"/>
          <w:sz w:val="22"/>
          <w:szCs w:val="22"/>
        </w:rPr>
        <w:br/>
      </w:r>
    </w:p>
    <w:p w14:paraId="42CCA373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Det må være en ansvarlig over 18 år ved lån av kanoer</w:t>
      </w:r>
      <w:r w:rsidRPr="00B87FF2">
        <w:rPr>
          <w:rFonts w:ascii="Verdana" w:hAnsi="Verdana"/>
          <w:sz w:val="22"/>
          <w:szCs w:val="22"/>
        </w:rPr>
        <w:br/>
      </w:r>
    </w:p>
    <w:p w14:paraId="3FA73803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Elveeierlaget og Kristiansand kommune er ikke ansvarlige for ulykker og skade som følge av lån av kanoene</w:t>
      </w:r>
      <w:r w:rsidRPr="00B87FF2">
        <w:rPr>
          <w:rFonts w:ascii="Verdana" w:hAnsi="Verdana"/>
          <w:sz w:val="22"/>
          <w:szCs w:val="22"/>
        </w:rPr>
        <w:br/>
      </w:r>
    </w:p>
    <w:p w14:paraId="0D1C9EA3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Kano som ikke leveres tilbake eller blir ødelagte må erstattes i sin helhet av ansvarlig låner</w:t>
      </w:r>
      <w:r w:rsidRPr="00B87FF2">
        <w:rPr>
          <w:rFonts w:ascii="Verdana" w:hAnsi="Verdana"/>
          <w:sz w:val="22"/>
          <w:szCs w:val="22"/>
        </w:rPr>
        <w:br/>
      </w:r>
    </w:p>
    <w:p w14:paraId="1DFE9B00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Ved uhell eller skade på kano meldes dette til Innbyggertorget</w:t>
      </w:r>
      <w:r w:rsidRPr="00B87FF2">
        <w:rPr>
          <w:rFonts w:ascii="Verdana" w:hAnsi="Verdana"/>
          <w:sz w:val="22"/>
          <w:szCs w:val="22"/>
        </w:rPr>
        <w:br/>
      </w:r>
    </w:p>
    <w:p w14:paraId="4B8D02ED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B87FF2">
        <w:rPr>
          <w:rFonts w:ascii="Verdana" w:hAnsi="Verdana"/>
          <w:sz w:val="22"/>
          <w:szCs w:val="22"/>
        </w:rPr>
        <w:t>Det må fremvises legitimasjon ved henting av nøkkel til kanolageret</w:t>
      </w:r>
      <w:r w:rsidRPr="00B87FF2">
        <w:rPr>
          <w:rFonts w:ascii="Verdana" w:hAnsi="Verdana"/>
          <w:sz w:val="22"/>
          <w:szCs w:val="22"/>
        </w:rPr>
        <w:br/>
      </w:r>
    </w:p>
    <w:p w14:paraId="7BB61336" w14:textId="77777777" w:rsidR="00B87FF2" w:rsidRPr="00B87FF2" w:rsidRDefault="00B87FF2" w:rsidP="00B87FF2">
      <w:pPr>
        <w:pStyle w:val="Listeavsnitt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B87FF2">
        <w:rPr>
          <w:rFonts w:ascii="Verdana" w:hAnsi="Verdana"/>
          <w:sz w:val="22"/>
          <w:szCs w:val="22"/>
        </w:rPr>
        <w:t>Lånetaker er ansvarlig for å sette seg inn i og overholde regler for ferdsel i og langs Songdalselva</w:t>
      </w:r>
      <w:bookmarkStart w:id="1" w:name="_GoBack"/>
      <w:bookmarkEnd w:id="1"/>
    </w:p>
    <w:p w14:paraId="130C0C03" w14:textId="77777777" w:rsidR="00B87FF2" w:rsidRPr="00B87FF2" w:rsidRDefault="00B87FF2" w:rsidP="00B87FF2">
      <w:pPr>
        <w:rPr>
          <w:sz w:val="22"/>
        </w:rPr>
      </w:pPr>
    </w:p>
    <w:p w14:paraId="50357946" w14:textId="77777777" w:rsidR="00B87FF2" w:rsidRPr="00B87FF2" w:rsidRDefault="00B87FF2" w:rsidP="00B87FF2">
      <w:pPr>
        <w:rPr>
          <w:sz w:val="22"/>
        </w:rPr>
      </w:pPr>
    </w:p>
    <w:p w14:paraId="2E7A5663" w14:textId="77777777" w:rsidR="00B87FF2" w:rsidRPr="00B87FF2" w:rsidRDefault="00B87FF2" w:rsidP="00B87FF2">
      <w:pPr>
        <w:rPr>
          <w:sz w:val="22"/>
        </w:rPr>
      </w:pPr>
    </w:p>
    <w:p w14:paraId="2650D348" w14:textId="77777777" w:rsidR="00B87FF2" w:rsidRPr="00B87FF2" w:rsidRDefault="00B87FF2" w:rsidP="00B87FF2">
      <w:pPr>
        <w:rPr>
          <w:sz w:val="22"/>
        </w:rPr>
      </w:pPr>
      <w:r w:rsidRPr="00B87FF2">
        <w:rPr>
          <w:sz w:val="28"/>
          <w:szCs w:val="28"/>
        </w:rPr>
        <w:t>Bestilling, betaling og henting av nøkler</w:t>
      </w:r>
    </w:p>
    <w:p w14:paraId="05C6374B" w14:textId="77777777" w:rsidR="00B87FF2" w:rsidRPr="00B87FF2" w:rsidRDefault="00B87FF2" w:rsidP="00B87FF2">
      <w:pPr>
        <w:rPr>
          <w:sz w:val="22"/>
        </w:rPr>
      </w:pPr>
    </w:p>
    <w:p w14:paraId="2043EC53" w14:textId="77777777" w:rsidR="00B87FF2" w:rsidRPr="00B87FF2" w:rsidRDefault="00B87FF2" w:rsidP="00B87FF2">
      <w:pPr>
        <w:rPr>
          <w:sz w:val="22"/>
        </w:rPr>
      </w:pPr>
      <w:r w:rsidRPr="00B87FF2">
        <w:rPr>
          <w:sz w:val="22"/>
        </w:rPr>
        <w:t xml:space="preserve">For å låne kano ringer du kommunens sentralbord på telefonnummer: 38 07 50 00. Spør etter Innbyggertorget på Nodeland. </w:t>
      </w:r>
    </w:p>
    <w:p w14:paraId="68CDE8D8" w14:textId="77777777" w:rsidR="00B87FF2" w:rsidRPr="00B87FF2" w:rsidRDefault="00B87FF2" w:rsidP="00B87FF2">
      <w:pPr>
        <w:rPr>
          <w:sz w:val="22"/>
        </w:rPr>
      </w:pPr>
    </w:p>
    <w:p w14:paraId="3E6A8541" w14:textId="77777777" w:rsidR="00B87FF2" w:rsidRPr="00B87FF2" w:rsidRDefault="00B87FF2" w:rsidP="00B87FF2">
      <w:pPr>
        <w:rPr>
          <w:sz w:val="22"/>
        </w:rPr>
      </w:pPr>
      <w:r w:rsidRPr="00B87FF2">
        <w:rPr>
          <w:sz w:val="22"/>
        </w:rPr>
        <w:t>Sentralbordets åpningstid er mandag til fredag kl. 08.00-15.30. Lørdag og søndag er det stengt.</w:t>
      </w:r>
    </w:p>
    <w:p w14:paraId="1786DFD7" w14:textId="77777777" w:rsidR="00B87FF2" w:rsidRPr="00B87FF2" w:rsidRDefault="00B87FF2" w:rsidP="00B87FF2">
      <w:pPr>
        <w:pStyle w:val="NormalWeb"/>
        <w:rPr>
          <w:rFonts w:ascii="Verdana" w:hAnsi="Verdana"/>
          <w:sz w:val="22"/>
          <w:szCs w:val="22"/>
          <w:lang w:val="nb-NO"/>
        </w:rPr>
      </w:pPr>
      <w:r w:rsidRPr="00B87FF2">
        <w:rPr>
          <w:rFonts w:ascii="Verdana" w:hAnsi="Verdana"/>
          <w:sz w:val="22"/>
          <w:szCs w:val="22"/>
        </w:rPr>
        <w:t>Nøkkel til kanolageret hentes på Innbyggertorget på Nodeland</w:t>
      </w:r>
      <w:r w:rsidRPr="00B87FF2">
        <w:rPr>
          <w:rFonts w:ascii="Verdana" w:hAnsi="Verdana"/>
          <w:sz w:val="22"/>
          <w:szCs w:val="22"/>
          <w:lang w:val="nb-NO"/>
        </w:rPr>
        <w:t xml:space="preserve">, hvor man også betaler depositum i kontanter. </w:t>
      </w:r>
    </w:p>
    <w:p w14:paraId="2C45EAB0" w14:textId="77777777" w:rsidR="00B87FF2" w:rsidRPr="00B87FF2" w:rsidRDefault="00B87FF2" w:rsidP="00B87FF2">
      <w:pPr>
        <w:pStyle w:val="NormalWeb"/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 xml:space="preserve">Adressen </w:t>
      </w:r>
      <w:r w:rsidRPr="00B87FF2">
        <w:rPr>
          <w:rFonts w:ascii="Verdana" w:hAnsi="Verdana"/>
          <w:sz w:val="22"/>
          <w:szCs w:val="22"/>
          <w:lang w:val="nb-NO"/>
        </w:rPr>
        <w:t xml:space="preserve">til Innbyggertorget </w:t>
      </w:r>
      <w:r w:rsidRPr="00B87FF2">
        <w:rPr>
          <w:rFonts w:ascii="Verdana" w:hAnsi="Verdana"/>
          <w:sz w:val="22"/>
          <w:szCs w:val="22"/>
        </w:rPr>
        <w:t>er</w:t>
      </w:r>
      <w:r w:rsidRPr="00B87FF2">
        <w:rPr>
          <w:rFonts w:ascii="Verdana" w:hAnsi="Verdana"/>
          <w:sz w:val="22"/>
          <w:szCs w:val="22"/>
          <w:lang w:val="nb-NO"/>
        </w:rPr>
        <w:t>:</w:t>
      </w:r>
      <w:r w:rsidRPr="00B87FF2">
        <w:rPr>
          <w:rFonts w:ascii="Verdana" w:hAnsi="Verdana"/>
          <w:sz w:val="22"/>
          <w:szCs w:val="22"/>
        </w:rPr>
        <w:t xml:space="preserve"> Songdalsvegen 53, 4645 Nodeland. </w:t>
      </w:r>
    </w:p>
    <w:p w14:paraId="11492287" w14:textId="77777777" w:rsidR="00B87FF2" w:rsidRPr="00B87FF2" w:rsidRDefault="00B87FF2" w:rsidP="00B87FF2">
      <w:pPr>
        <w:pStyle w:val="NormalWeb"/>
        <w:rPr>
          <w:rFonts w:ascii="Verdana" w:hAnsi="Verdana"/>
          <w:sz w:val="22"/>
          <w:szCs w:val="22"/>
        </w:rPr>
      </w:pPr>
      <w:r w:rsidRPr="00B87FF2">
        <w:rPr>
          <w:rFonts w:ascii="Verdana" w:hAnsi="Verdana"/>
          <w:sz w:val="22"/>
          <w:szCs w:val="22"/>
        </w:rPr>
        <w:t>Kanolageret ligger til høyre før Rismyrbroa.</w:t>
      </w:r>
    </w:p>
    <w:p w14:paraId="3DBE5E8C" w14:textId="77777777" w:rsidR="008C62EE" w:rsidRPr="00B87FF2" w:rsidRDefault="00B87FF2">
      <w:pPr>
        <w:rPr>
          <w:sz w:val="22"/>
        </w:rPr>
      </w:pPr>
      <w:r w:rsidRPr="00B87FF2">
        <w:rPr>
          <w:sz w:val="22"/>
        </w:rPr>
        <w:t>Kontaktperson Songdalen elveierlag, Espen Halvorsen 930 05</w:t>
      </w:r>
      <w:r w:rsidRPr="00B87FF2">
        <w:rPr>
          <w:sz w:val="22"/>
        </w:rPr>
        <w:t> </w:t>
      </w:r>
      <w:r w:rsidRPr="00B87FF2">
        <w:rPr>
          <w:sz w:val="22"/>
        </w:rPr>
        <w:t>737</w:t>
      </w:r>
    </w:p>
    <w:sectPr w:rsidR="008C62EE" w:rsidRPr="00B87FF2" w:rsidSect="001F6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937F" w14:textId="77777777" w:rsidR="00B87FF2" w:rsidRDefault="00B87FF2" w:rsidP="009B0CFF">
      <w:r>
        <w:separator/>
      </w:r>
    </w:p>
  </w:endnote>
  <w:endnote w:type="continuationSeparator" w:id="0">
    <w:p w14:paraId="6CA43FC0" w14:textId="77777777" w:rsidR="00B87FF2" w:rsidRDefault="00B87FF2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184A7A7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20939A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1CB3DEF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5B0A" w14:textId="77777777" w:rsidR="001F6D02" w:rsidRDefault="001F6D0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B0C4" w14:textId="77777777" w:rsidR="0052087D" w:rsidRDefault="00520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6E20" w14:textId="77777777" w:rsidR="00B87FF2" w:rsidRDefault="00B87FF2" w:rsidP="009B0CFF">
      <w:r>
        <w:separator/>
      </w:r>
    </w:p>
  </w:footnote>
  <w:footnote w:type="continuationSeparator" w:id="0">
    <w:p w14:paraId="19AC2265" w14:textId="77777777" w:rsidR="00B87FF2" w:rsidRDefault="00B87FF2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B2600A2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BF31334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7087" w14:textId="77777777" w:rsidR="008C62EE" w:rsidRDefault="008C62EE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5C4275D2" wp14:editId="7CAED17A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161" r="43" b="-161"/>
                  <a:stretch/>
                </pic:blipFill>
                <pic:spPr bwMode="auto">
                  <a:xfrm>
                    <a:off x="0" y="0"/>
                    <a:ext cx="1879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CE40" w14:textId="77777777" w:rsidR="008C62EE" w:rsidRDefault="0052087D">
    <w:pPr>
      <w:pStyle w:val="Topptekst"/>
    </w:pPr>
    <w:r w:rsidRPr="008C62EE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59A72D81" wp14:editId="7D899530">
          <wp:simplePos x="0" y="0"/>
          <wp:positionH relativeFrom="column">
            <wp:posOffset>4244776</wp:posOffset>
          </wp:positionH>
          <wp:positionV relativeFrom="paragraph">
            <wp:posOffset>96985</wp:posOffset>
          </wp:positionV>
          <wp:extent cx="1878330" cy="798830"/>
          <wp:effectExtent l="0" t="0" r="1270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798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615E7"/>
    <w:multiLevelType w:val="hybridMultilevel"/>
    <w:tmpl w:val="EEE6B228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F2"/>
    <w:rsid w:val="0002126B"/>
    <w:rsid w:val="00034560"/>
    <w:rsid w:val="00062720"/>
    <w:rsid w:val="000A7203"/>
    <w:rsid w:val="00146424"/>
    <w:rsid w:val="001F6D02"/>
    <w:rsid w:val="002666C1"/>
    <w:rsid w:val="00266CEB"/>
    <w:rsid w:val="00304E72"/>
    <w:rsid w:val="004977D3"/>
    <w:rsid w:val="0052087D"/>
    <w:rsid w:val="005D03DC"/>
    <w:rsid w:val="006C3C49"/>
    <w:rsid w:val="007F2389"/>
    <w:rsid w:val="00870B4C"/>
    <w:rsid w:val="008B3E7D"/>
    <w:rsid w:val="008C62EE"/>
    <w:rsid w:val="009B0CFF"/>
    <w:rsid w:val="009E2F74"/>
    <w:rsid w:val="00B06D89"/>
    <w:rsid w:val="00B1235B"/>
    <w:rsid w:val="00B55145"/>
    <w:rsid w:val="00B77CC1"/>
    <w:rsid w:val="00B87FF2"/>
    <w:rsid w:val="00C44DC3"/>
    <w:rsid w:val="00C5539A"/>
    <w:rsid w:val="00C93A77"/>
    <w:rsid w:val="00D61AE0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71AC"/>
  <w15:chartTrackingRefBased/>
  <w15:docId w15:val="{E2717A70-E3CB-410D-9436-62D85B5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FF2"/>
    <w:pPr>
      <w:spacing w:after="0" w:line="240" w:lineRule="auto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table" w:styleId="Tabellrutenett">
    <w:name w:val="Table Grid"/>
    <w:basedOn w:val="Vanligtabell"/>
    <w:uiPriority w:val="59"/>
    <w:rsid w:val="00B8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forenklet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4" ma:contentTypeDescription="Opprett et nytt dokument." ma:contentTypeScope="" ma:versionID="cba0300a4885a1619fac6861d0cc0024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ab4bc4f47e8f0eaddec33be038653621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61080-1854-42A9-8C0D-B78613B6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9E1C0-4297-4050-8E4D-9A4EDFBB4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CDD62-4964-4343-AD52-3807E93480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708b9b-2a25-4a29-9251-64f7041ca9fe"/>
    <ds:schemaRef ds:uri="3d88120d-6f9c-4f57-ae1e-c012a6ffa2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forenklet byvåpen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Krogstad</dc:creator>
  <cp:keywords/>
  <dc:description/>
  <cp:lastModifiedBy>Marte Krogstad</cp:lastModifiedBy>
  <cp:revision>1</cp:revision>
  <dcterms:created xsi:type="dcterms:W3CDTF">2021-06-10T09:19:00Z</dcterms:created>
  <dcterms:modified xsi:type="dcterms:W3CDTF">2021-06-10T09:33:00Z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