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6F41" w14:textId="4BE0EEE2" w:rsidR="008C62EE" w:rsidRDefault="00FB52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</w:t>
      </w:r>
      <w:r w:rsidR="00EB5BED" w:rsidRPr="00EB5BED">
        <w:rPr>
          <w:b/>
          <w:bCs/>
          <w:sz w:val="32"/>
          <w:szCs w:val="32"/>
        </w:rPr>
        <w:t>generklæring</w:t>
      </w:r>
      <w:r>
        <w:rPr>
          <w:b/>
          <w:bCs/>
          <w:sz w:val="32"/>
          <w:szCs w:val="32"/>
        </w:rPr>
        <w:t xml:space="preserve"> ved hogst</w:t>
      </w:r>
    </w:p>
    <w:p w14:paraId="76D8F4D6" w14:textId="0A5E7E41" w:rsidR="00672853" w:rsidRDefault="00FB52E3">
      <w:pPr>
        <w:rPr>
          <w:i/>
          <w:iCs/>
        </w:rPr>
      </w:pPr>
      <w:r w:rsidRPr="00FB52E3">
        <w:rPr>
          <w:i/>
          <w:iCs/>
        </w:rPr>
        <w:t xml:space="preserve">Dette skjema brukes kun der Parkvesenet har </w:t>
      </w:r>
      <w:r w:rsidR="00C002AA">
        <w:rPr>
          <w:i/>
          <w:iCs/>
        </w:rPr>
        <w:t>gitt tillatelse til å rydde/hogge trær</w:t>
      </w:r>
      <w:r w:rsidR="0017604F">
        <w:rPr>
          <w:i/>
          <w:iCs/>
        </w:rPr>
        <w:t xml:space="preserve"> i kommuneskogen</w:t>
      </w:r>
      <w:r w:rsidR="00672853">
        <w:rPr>
          <w:i/>
          <w:iCs/>
        </w:rPr>
        <w:t>.</w:t>
      </w:r>
    </w:p>
    <w:p w14:paraId="204AB7A6" w14:textId="5F723BDA" w:rsidR="00EB5BED" w:rsidRDefault="00672853">
      <w:pPr>
        <w:rPr>
          <w:sz w:val="20"/>
          <w:szCs w:val="20"/>
        </w:rPr>
      </w:pPr>
      <w:r w:rsidRPr="00B52481">
        <w:rPr>
          <w:sz w:val="20"/>
          <w:szCs w:val="20"/>
        </w:rPr>
        <w:t>Egen</w:t>
      </w:r>
      <w:r w:rsidR="00B52481" w:rsidRPr="00B52481">
        <w:rPr>
          <w:sz w:val="20"/>
          <w:szCs w:val="20"/>
        </w:rPr>
        <w:t>er</w:t>
      </w:r>
      <w:r w:rsidR="00EB5BED" w:rsidRPr="00B52481">
        <w:rPr>
          <w:sz w:val="20"/>
          <w:szCs w:val="20"/>
        </w:rPr>
        <w:t>klæringen</w:t>
      </w:r>
      <w:r w:rsidR="00EB5BED">
        <w:rPr>
          <w:sz w:val="20"/>
          <w:szCs w:val="20"/>
        </w:rPr>
        <w:t xml:space="preserve"> fylles ut før en tar til med hogst av kommunens trær</w:t>
      </w:r>
      <w:r w:rsidR="00220438">
        <w:rPr>
          <w:sz w:val="20"/>
          <w:szCs w:val="20"/>
        </w:rPr>
        <w:t xml:space="preserve"> som en har fått kommunens tillatelse til å felle</w:t>
      </w:r>
      <w:r w:rsidR="00EB5BED">
        <w:rPr>
          <w:sz w:val="20"/>
          <w:szCs w:val="20"/>
        </w:rPr>
        <w:t>.</w:t>
      </w:r>
    </w:p>
    <w:p w14:paraId="3A1EEB97" w14:textId="0DC587B9" w:rsidR="00EB5BED" w:rsidRDefault="00EB5BED">
      <w:pPr>
        <w:rPr>
          <w:sz w:val="20"/>
          <w:szCs w:val="20"/>
        </w:rPr>
      </w:pPr>
      <w:r>
        <w:rPr>
          <w:sz w:val="20"/>
          <w:szCs w:val="20"/>
        </w:rPr>
        <w:t xml:space="preserve">Formålet </w:t>
      </w:r>
      <w:r w:rsidR="00220438">
        <w:rPr>
          <w:sz w:val="20"/>
          <w:szCs w:val="20"/>
        </w:rPr>
        <w:t xml:space="preserve">med dokumentet </w:t>
      </w:r>
      <w:r>
        <w:rPr>
          <w:sz w:val="20"/>
          <w:szCs w:val="20"/>
        </w:rPr>
        <w:t>er både å dokumentere hva er avtalt og synliggjø</w:t>
      </w:r>
      <w:r w:rsidR="00FB52E3">
        <w:rPr>
          <w:sz w:val="20"/>
          <w:szCs w:val="20"/>
        </w:rPr>
        <w:t>re at det er h</w:t>
      </w:r>
      <w:r>
        <w:rPr>
          <w:sz w:val="20"/>
          <w:szCs w:val="20"/>
        </w:rPr>
        <w:t xml:space="preserve">oggers ansvar å se til at </w:t>
      </w:r>
      <w:r w:rsidR="00FB52E3">
        <w:rPr>
          <w:sz w:val="20"/>
          <w:szCs w:val="20"/>
        </w:rPr>
        <w:t>helse-, miljø og sikkerhet</w:t>
      </w:r>
      <w:r>
        <w:rPr>
          <w:sz w:val="20"/>
          <w:szCs w:val="20"/>
        </w:rPr>
        <w:t xml:space="preserve"> er ivaretatt.</w:t>
      </w:r>
    </w:p>
    <w:p w14:paraId="22E7C324" w14:textId="3035FB8B" w:rsidR="00EB5BED" w:rsidRDefault="00EB5BED">
      <w:pPr>
        <w:rPr>
          <w:sz w:val="20"/>
          <w:szCs w:val="20"/>
        </w:rPr>
      </w:pPr>
    </w:p>
    <w:p w14:paraId="21FFD791" w14:textId="7B93895E" w:rsidR="00EB5BED" w:rsidRDefault="00EB5BED">
      <w:pPr>
        <w:rPr>
          <w:sz w:val="20"/>
          <w:szCs w:val="20"/>
        </w:rPr>
      </w:pPr>
      <w:r>
        <w:rPr>
          <w:sz w:val="20"/>
          <w:szCs w:val="20"/>
        </w:rPr>
        <w:t xml:space="preserve">Navn: </w:t>
      </w:r>
      <w:r w:rsidR="00220438">
        <w:rPr>
          <w:sz w:val="20"/>
          <w:szCs w:val="20"/>
        </w:rPr>
        <w:tab/>
      </w:r>
      <w:r w:rsidR="00220438">
        <w:rPr>
          <w:sz w:val="20"/>
          <w:szCs w:val="20"/>
        </w:rPr>
        <w:tab/>
      </w:r>
      <w:r w:rsidR="00220438">
        <w:rPr>
          <w:sz w:val="20"/>
          <w:szCs w:val="20"/>
        </w:rPr>
        <w:tab/>
      </w:r>
      <w:r>
        <w:rPr>
          <w:sz w:val="20"/>
          <w:szCs w:val="20"/>
        </w:rPr>
        <w:t>_______________________________</w:t>
      </w:r>
    </w:p>
    <w:p w14:paraId="3D9593BD" w14:textId="43E05CFD" w:rsidR="00EB5BED" w:rsidRDefault="00EB5BED">
      <w:pPr>
        <w:rPr>
          <w:sz w:val="20"/>
          <w:szCs w:val="20"/>
        </w:rPr>
      </w:pPr>
      <w:r>
        <w:rPr>
          <w:sz w:val="20"/>
          <w:szCs w:val="20"/>
        </w:rPr>
        <w:t xml:space="preserve">Bostedsadresse: </w:t>
      </w:r>
      <w:r w:rsidR="00220438">
        <w:rPr>
          <w:sz w:val="20"/>
          <w:szCs w:val="20"/>
        </w:rPr>
        <w:tab/>
      </w:r>
      <w:r>
        <w:rPr>
          <w:sz w:val="20"/>
          <w:szCs w:val="20"/>
        </w:rPr>
        <w:t>______</w:t>
      </w:r>
      <w:r w:rsidR="00220438">
        <w:rPr>
          <w:sz w:val="20"/>
          <w:szCs w:val="20"/>
        </w:rPr>
        <w:t>__</w:t>
      </w:r>
      <w:r>
        <w:rPr>
          <w:sz w:val="20"/>
          <w:szCs w:val="20"/>
        </w:rPr>
        <w:t>_______________________</w:t>
      </w:r>
    </w:p>
    <w:p w14:paraId="7A6D8F34" w14:textId="484D1A04" w:rsidR="00EB5BED" w:rsidRDefault="00EB5BED">
      <w:pPr>
        <w:rPr>
          <w:sz w:val="20"/>
          <w:szCs w:val="20"/>
        </w:rPr>
      </w:pPr>
      <w:r>
        <w:rPr>
          <w:sz w:val="20"/>
          <w:szCs w:val="20"/>
        </w:rPr>
        <w:t xml:space="preserve">Mobiltelefon: </w:t>
      </w:r>
      <w:r w:rsidR="00220438">
        <w:rPr>
          <w:sz w:val="20"/>
          <w:szCs w:val="20"/>
        </w:rPr>
        <w:tab/>
      </w:r>
      <w:r w:rsidR="00220438">
        <w:rPr>
          <w:sz w:val="20"/>
          <w:szCs w:val="20"/>
        </w:rPr>
        <w:tab/>
      </w:r>
      <w:r>
        <w:rPr>
          <w:sz w:val="20"/>
          <w:szCs w:val="20"/>
        </w:rPr>
        <w:t>________</w:t>
      </w:r>
      <w:r w:rsidR="00220438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</w:p>
    <w:p w14:paraId="21D0379E" w14:textId="4BF2689D" w:rsidR="00EB5BED" w:rsidRDefault="00EB5BED">
      <w:pPr>
        <w:rPr>
          <w:sz w:val="20"/>
          <w:szCs w:val="20"/>
        </w:rPr>
      </w:pPr>
    </w:p>
    <w:p w14:paraId="2DA41C10" w14:textId="2CC4C2EA" w:rsidR="00EB5BED" w:rsidRDefault="00EB5BED">
      <w:pPr>
        <w:rPr>
          <w:sz w:val="20"/>
          <w:szCs w:val="20"/>
        </w:rPr>
      </w:pPr>
      <w:r>
        <w:rPr>
          <w:sz w:val="20"/>
          <w:szCs w:val="20"/>
        </w:rPr>
        <w:t xml:space="preserve">Har etter søknad fått anledning til å hogge </w:t>
      </w:r>
      <w:r w:rsidR="00220438">
        <w:rPr>
          <w:sz w:val="20"/>
          <w:szCs w:val="20"/>
        </w:rPr>
        <w:t>i</w:t>
      </w:r>
    </w:p>
    <w:p w14:paraId="7842146D" w14:textId="1D464B55" w:rsidR="00220438" w:rsidRDefault="00220438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 (oppgi </w:t>
      </w:r>
      <w:r w:rsidR="00FB52E3">
        <w:rPr>
          <w:sz w:val="20"/>
          <w:szCs w:val="20"/>
        </w:rPr>
        <w:t>adresse eller GID (gårds- og bnr.)</w:t>
      </w:r>
      <w:r>
        <w:rPr>
          <w:sz w:val="20"/>
          <w:szCs w:val="20"/>
        </w:rPr>
        <w:t xml:space="preserve"> på skogteig) i Kristiansand kommune. </w:t>
      </w:r>
    </w:p>
    <w:p w14:paraId="6545A390" w14:textId="3BA0BDE1" w:rsidR="00220438" w:rsidRDefault="00220438">
      <w:pPr>
        <w:rPr>
          <w:sz w:val="20"/>
          <w:szCs w:val="20"/>
        </w:rPr>
      </w:pPr>
    </w:p>
    <w:p w14:paraId="4985A00A" w14:textId="73F10071" w:rsidR="00220438" w:rsidRDefault="00FB52E3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220438">
        <w:rPr>
          <w:sz w:val="20"/>
          <w:szCs w:val="20"/>
        </w:rPr>
        <w:t xml:space="preserve">ogsten skjer i tidsrommet ____________________ </w:t>
      </w:r>
    </w:p>
    <w:p w14:paraId="5292DD3F" w14:textId="31895423" w:rsidR="00220438" w:rsidRDefault="0022043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Undertegnede</w:t>
      </w:r>
      <w:proofErr w:type="gramEnd"/>
      <w:r>
        <w:rPr>
          <w:sz w:val="20"/>
          <w:szCs w:val="20"/>
        </w:rPr>
        <w:t xml:space="preserve"> har selv alt ansvar relatert til utførelse, nødvendig opplæring og bruk av verneutstyr. </w:t>
      </w:r>
      <w:proofErr w:type="gramStart"/>
      <w:r>
        <w:rPr>
          <w:sz w:val="20"/>
          <w:szCs w:val="20"/>
        </w:rPr>
        <w:t>Undertegnede</w:t>
      </w:r>
      <w:proofErr w:type="gramEnd"/>
      <w:r>
        <w:rPr>
          <w:sz w:val="20"/>
          <w:szCs w:val="20"/>
        </w:rPr>
        <w:t xml:space="preserve"> er kjent med at bruk av motorsag er forbundet med høy risiko og skal selv sikre seg at hogsten utføres forsvarlig.</w:t>
      </w:r>
    </w:p>
    <w:p w14:paraId="7B5F09CB" w14:textId="0807BAB1" w:rsidR="00220438" w:rsidRDefault="00220438">
      <w:pPr>
        <w:rPr>
          <w:sz w:val="20"/>
          <w:szCs w:val="20"/>
        </w:rPr>
      </w:pPr>
    </w:p>
    <w:p w14:paraId="2B91DB37" w14:textId="6303D1F0" w:rsidR="00220438" w:rsidRDefault="00220438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2499BE07" w14:textId="20DD033B" w:rsidR="00220438" w:rsidRDefault="00220438">
      <w:pPr>
        <w:rPr>
          <w:sz w:val="20"/>
          <w:szCs w:val="20"/>
        </w:rPr>
      </w:pPr>
      <w:r>
        <w:rPr>
          <w:sz w:val="20"/>
          <w:szCs w:val="20"/>
        </w:rPr>
        <w:t>Sted og dato</w:t>
      </w:r>
    </w:p>
    <w:p w14:paraId="59D1BD7B" w14:textId="5E5F09B9" w:rsidR="00220438" w:rsidRDefault="00220438">
      <w:pPr>
        <w:rPr>
          <w:sz w:val="20"/>
          <w:szCs w:val="20"/>
        </w:rPr>
      </w:pPr>
    </w:p>
    <w:p w14:paraId="7F04E993" w14:textId="62D5FF08" w:rsidR="00220438" w:rsidRDefault="00220438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   </w:t>
      </w:r>
      <w:r w:rsidR="00BC63F8">
        <w:rPr>
          <w:sz w:val="20"/>
          <w:szCs w:val="20"/>
        </w:rPr>
        <w:tab/>
      </w:r>
      <w:r w:rsidR="00BC63F8">
        <w:rPr>
          <w:sz w:val="20"/>
          <w:szCs w:val="20"/>
        </w:rPr>
        <w:tab/>
        <w:t>__________________________</w:t>
      </w:r>
    </w:p>
    <w:p w14:paraId="03910D95" w14:textId="6FA74E47" w:rsidR="00220438" w:rsidRPr="001F6D02" w:rsidRDefault="00220438">
      <w:pPr>
        <w:rPr>
          <w:sz w:val="20"/>
          <w:szCs w:val="20"/>
        </w:rPr>
      </w:pPr>
      <w:r>
        <w:rPr>
          <w:sz w:val="20"/>
          <w:szCs w:val="20"/>
        </w:rPr>
        <w:t xml:space="preserve">Underskrift av </w:t>
      </w:r>
      <w:proofErr w:type="spellStart"/>
      <w:r w:rsidR="00830670">
        <w:rPr>
          <w:sz w:val="20"/>
          <w:szCs w:val="20"/>
        </w:rPr>
        <w:t>trefeller</w:t>
      </w:r>
      <w:proofErr w:type="spellEnd"/>
      <w:r w:rsidR="00BC63F8">
        <w:rPr>
          <w:sz w:val="20"/>
          <w:szCs w:val="20"/>
        </w:rPr>
        <w:tab/>
      </w:r>
      <w:r w:rsidR="00BC63F8">
        <w:rPr>
          <w:sz w:val="20"/>
          <w:szCs w:val="20"/>
        </w:rPr>
        <w:tab/>
      </w:r>
      <w:r w:rsidR="00BC63F8">
        <w:rPr>
          <w:sz w:val="20"/>
          <w:szCs w:val="20"/>
        </w:rPr>
        <w:tab/>
      </w:r>
      <w:r w:rsidR="00BC63F8">
        <w:rPr>
          <w:sz w:val="20"/>
          <w:szCs w:val="20"/>
        </w:rPr>
        <w:tab/>
        <w:t xml:space="preserve">Underskrift </w:t>
      </w:r>
      <w:proofErr w:type="spellStart"/>
      <w:r w:rsidR="00FF6123">
        <w:rPr>
          <w:sz w:val="20"/>
          <w:szCs w:val="20"/>
        </w:rPr>
        <w:t>Avd.leder</w:t>
      </w:r>
      <w:proofErr w:type="spellEnd"/>
      <w:r w:rsidR="00FF6123">
        <w:rPr>
          <w:sz w:val="20"/>
          <w:szCs w:val="20"/>
        </w:rPr>
        <w:t xml:space="preserve"> i Parkvesenet</w:t>
      </w:r>
    </w:p>
    <w:sectPr w:rsidR="00220438" w:rsidRPr="001F6D02" w:rsidSect="001F6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8BDD" w14:textId="77777777" w:rsidR="004C2B2F" w:rsidRDefault="004C2B2F" w:rsidP="009B0CFF">
      <w:pPr>
        <w:spacing w:after="0" w:line="240" w:lineRule="auto"/>
      </w:pPr>
      <w:r>
        <w:separator/>
      </w:r>
    </w:p>
  </w:endnote>
  <w:endnote w:type="continuationSeparator" w:id="0">
    <w:p w14:paraId="21160D10" w14:textId="77777777" w:rsidR="004C2B2F" w:rsidRDefault="004C2B2F" w:rsidP="009B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panose1 w:val="020F03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6700911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318C503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84AFD40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48E8" w14:textId="77777777" w:rsidR="001F6D02" w:rsidRDefault="001F6D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8200" w14:textId="77777777" w:rsidR="0052087D" w:rsidRDefault="005208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8B84" w14:textId="77777777" w:rsidR="004C2B2F" w:rsidRDefault="004C2B2F" w:rsidP="009B0CFF">
      <w:pPr>
        <w:spacing w:after="0" w:line="240" w:lineRule="auto"/>
      </w:pPr>
      <w:r>
        <w:separator/>
      </w:r>
    </w:p>
  </w:footnote>
  <w:footnote w:type="continuationSeparator" w:id="0">
    <w:p w14:paraId="03B26646" w14:textId="77777777" w:rsidR="004C2B2F" w:rsidRDefault="004C2B2F" w:rsidP="009B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3F09D503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73DB8B7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6325" w14:textId="77777777" w:rsidR="008C62EE" w:rsidRDefault="008C62EE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6C6BC0B8" wp14:editId="7CCD43AF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161" r="43" b="-161"/>
                  <a:stretch/>
                </pic:blipFill>
                <pic:spPr bwMode="auto">
                  <a:xfrm>
                    <a:off x="0" y="0"/>
                    <a:ext cx="1879200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3885" w14:textId="77777777" w:rsidR="008C62EE" w:rsidRDefault="0052087D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69AA7FB1" wp14:editId="4CF19187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ED"/>
    <w:rsid w:val="0002126B"/>
    <w:rsid w:val="00034560"/>
    <w:rsid w:val="00062720"/>
    <w:rsid w:val="000A7203"/>
    <w:rsid w:val="00146424"/>
    <w:rsid w:val="0017604F"/>
    <w:rsid w:val="001F6D02"/>
    <w:rsid w:val="00220438"/>
    <w:rsid w:val="002666C1"/>
    <w:rsid w:val="00266CEB"/>
    <w:rsid w:val="00304E72"/>
    <w:rsid w:val="0035472F"/>
    <w:rsid w:val="004977D3"/>
    <w:rsid w:val="004C2B2F"/>
    <w:rsid w:val="0052087D"/>
    <w:rsid w:val="005D03DC"/>
    <w:rsid w:val="005F3681"/>
    <w:rsid w:val="00672853"/>
    <w:rsid w:val="006C3C49"/>
    <w:rsid w:val="007F2389"/>
    <w:rsid w:val="00830670"/>
    <w:rsid w:val="00870B4C"/>
    <w:rsid w:val="008B3E7D"/>
    <w:rsid w:val="008C5CAC"/>
    <w:rsid w:val="008C62EE"/>
    <w:rsid w:val="009B0CFF"/>
    <w:rsid w:val="009E2F74"/>
    <w:rsid w:val="00A6794C"/>
    <w:rsid w:val="00B06D89"/>
    <w:rsid w:val="00B1235B"/>
    <w:rsid w:val="00B52481"/>
    <w:rsid w:val="00B55145"/>
    <w:rsid w:val="00B77CC1"/>
    <w:rsid w:val="00BC63F8"/>
    <w:rsid w:val="00C002AA"/>
    <w:rsid w:val="00C44DC3"/>
    <w:rsid w:val="00C5539A"/>
    <w:rsid w:val="00C93A77"/>
    <w:rsid w:val="00D61AE0"/>
    <w:rsid w:val="00D718AB"/>
    <w:rsid w:val="00EB5BED"/>
    <w:rsid w:val="00EF436A"/>
    <w:rsid w:val="00F14DCA"/>
    <w:rsid w:val="00FB52E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18325"/>
  <w15:chartTrackingRefBased/>
  <w15:docId w15:val="{E49EF53C-0895-4AB7-A505-54980A18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89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  <w:szCs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0"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forenklet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ED85468227741BD1CD3C3A4A24965" ma:contentTypeVersion="14" ma:contentTypeDescription="Opprett et nytt dokument." ma:contentTypeScope="" ma:versionID="253e74c4ad3a73774d5567e8d122196d">
  <xsd:schema xmlns:xsd="http://www.w3.org/2001/XMLSchema" xmlns:xs="http://www.w3.org/2001/XMLSchema" xmlns:p="http://schemas.microsoft.com/office/2006/metadata/properties" xmlns:ns2="64486ed5-efc4-404c-9f0a-e55bffeb2887" xmlns:ns3="658720cb-8094-40eb-9d13-c8dff16c79b6" targetNamespace="http://schemas.microsoft.com/office/2006/metadata/properties" ma:root="true" ma:fieldsID="2ecf4a92960363057b583e56894ec540" ns2:_="" ns3:_="">
    <xsd:import namespace="64486ed5-efc4-404c-9f0a-e55bffeb2887"/>
    <xsd:import namespace="658720cb-8094-40eb-9d13-c8dff16c7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86ed5-efc4-404c-9f0a-e55bffeb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20cb-8094-40eb-9d13-c8dff16c79b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5fc9408-bcfe-4bc5-a718-d0f1366223fb}" ma:internalName="TaxCatchAll" ma:showField="CatchAllData" ma:web="658720cb-8094-40eb-9d13-c8dff16c7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8720cb-8094-40eb-9d13-c8dff16c79b6" xsi:nil="true"/>
    <lcf76f155ced4ddcb4097134ff3c332f xmlns="64486ed5-efc4-404c-9f0a-e55bffeb28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4C405-84C5-479C-AEFA-CBB90CFC8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86ed5-efc4-404c-9f0a-e55bffeb2887"/>
    <ds:schemaRef ds:uri="658720cb-8094-40eb-9d13-c8dff16c7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D33C7-248F-4989-A63D-09B95BBC03BD}">
  <ds:schemaRefs>
    <ds:schemaRef ds:uri="http://schemas.microsoft.com/office/infopath/2007/PartnerControls"/>
    <ds:schemaRef ds:uri="64486ed5-efc4-404c-9f0a-e55bffeb2887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58720cb-8094-40eb-9d13-c8dff16c79b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4511A2-2842-48AD-A081-F6CF51647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forenklet byvåpen</Template>
  <TotalTime>1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Hodnemyr</dc:creator>
  <cp:keywords/>
  <dc:description/>
  <cp:lastModifiedBy>Margrete Havstad</cp:lastModifiedBy>
  <cp:revision>2</cp:revision>
  <dcterms:created xsi:type="dcterms:W3CDTF">2024-01-11T09:52:00Z</dcterms:created>
  <dcterms:modified xsi:type="dcterms:W3CDTF">2024-01-11T09:52:00Z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0x01010000BED85468227741BD1CD3C3A4A24965</vt:lpwstr>
  </property>
</Properties>
</file>