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6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1985"/>
        <w:gridCol w:w="142"/>
        <w:gridCol w:w="4044"/>
        <w:gridCol w:w="1483"/>
        <w:gridCol w:w="2552"/>
      </w:tblGrid>
      <w:tr w:rsidR="002D584C" w:rsidRPr="0029032A" w14:paraId="77714553" w14:textId="23126FFB" w:rsidTr="00AA480A"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E4829C" w14:textId="77777777" w:rsidR="002D584C" w:rsidRPr="00AA480A" w:rsidRDefault="002D584C" w:rsidP="00BE79D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</w:p>
          <w:p w14:paraId="6302B394" w14:textId="77777777" w:rsidR="002D584C" w:rsidRPr="00AA480A" w:rsidRDefault="002D584C" w:rsidP="6139D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9615E2" w14:textId="7E708CA0" w:rsidR="002D584C" w:rsidRPr="0029032A" w:rsidRDefault="002D584C" w:rsidP="48F8FCD8"/>
        </w:tc>
      </w:tr>
      <w:tr w:rsidR="0029032A" w:rsidRPr="0029032A" w14:paraId="68DFB4CD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29A29194" w14:textId="555EA837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Fødselsn</w:t>
            </w:r>
            <w:r w:rsidR="002D584C"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ummer</w:t>
            </w:r>
          </w:p>
          <w:p w14:paraId="46BB5883" w14:textId="0E2B2E79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14:paraId="79E42A97" w14:textId="71D237DC" w:rsidR="6139DB16" w:rsidRPr="0029032A" w:rsidRDefault="6139DB16"/>
        </w:tc>
      </w:tr>
      <w:tr w:rsidR="0029032A" w:rsidRPr="0029032A" w14:paraId="30499988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0CC3E510" w14:textId="237D62D1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</w:p>
          <w:p w14:paraId="0546E68C" w14:textId="5CB7A864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14:paraId="2EE877B7" w14:textId="0EE69662" w:rsidR="6139DB16" w:rsidRPr="0029032A" w:rsidRDefault="6139DB16"/>
        </w:tc>
      </w:tr>
      <w:tr w:rsidR="0029032A" w:rsidRPr="0029032A" w14:paraId="76B0AC5C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6705BBB9" w14:textId="2BC4444F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Foresatt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5699822B" w14:textId="77777777" w:rsidR="6139DB16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BD3AB" w14:textId="77777777" w:rsidR="002D584C" w:rsidRDefault="002D584C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3AFB7" w14:textId="5A2396C4" w:rsidR="002D584C" w:rsidRPr="0029032A" w:rsidRDefault="002D584C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66E2ACF1" w14:textId="4028BEB8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  <w:p w14:paraId="43182574" w14:textId="1EC875BF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Foresatt</w:t>
            </w:r>
          </w:p>
        </w:tc>
        <w:tc>
          <w:tcPr>
            <w:tcW w:w="2552" w:type="dxa"/>
            <w:shd w:val="clear" w:color="auto" w:fill="auto"/>
          </w:tcPr>
          <w:p w14:paraId="24076DC4" w14:textId="3AFB75EE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2A" w:rsidRPr="0029032A" w14:paraId="2715C5C4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0BE69F1C" w14:textId="7E557B9D" w:rsidR="6139DB16" w:rsidRPr="00AA480A" w:rsidRDefault="00A0599A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6139DB16"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-mail foresatt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1765833C" w14:textId="725857B3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7988E" w14:textId="32237329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2A" w:rsidRPr="0029032A" w14:paraId="2599B6E9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4DD6C7CF" w14:textId="7AA00250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Skole /Barnehage</w:t>
            </w:r>
          </w:p>
          <w:p w14:paraId="2D400C34" w14:textId="3AF38FE0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&amp; kontaktperson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2CCCF0B6" w14:textId="5BE2FD69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6832B553" w14:textId="4B4F5844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auto"/>
          </w:tcPr>
          <w:p w14:paraId="7A3EC35D" w14:textId="44F76EB5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2A" w:rsidRPr="0029032A" w14:paraId="2B351954" w14:textId="77777777" w:rsidTr="00AA480A">
        <w:tc>
          <w:tcPr>
            <w:tcW w:w="1985" w:type="dxa"/>
            <w:shd w:val="clear" w:color="auto" w:fill="F2F2F2" w:themeFill="background1" w:themeFillShade="F2"/>
          </w:tcPr>
          <w:p w14:paraId="65F35937" w14:textId="2CE35DEA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Helsesykepleier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305B332A" w14:textId="393F196F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392C5" w14:textId="2D71B7F0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14:paraId="36999167" w14:textId="2E7C2144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auto"/>
          </w:tcPr>
          <w:p w14:paraId="699B387A" w14:textId="36FD4107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2A" w:rsidRPr="0029032A" w14:paraId="57918EB2" w14:textId="77777777" w:rsidTr="00AA480A"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91587A" w14:textId="77777777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Fastlege</w:t>
            </w:r>
          </w:p>
          <w:p w14:paraId="1465E28B" w14:textId="498AD81B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6AE2045" w14:textId="61B74A42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06B853" w14:textId="490D2E56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EF6723" w14:textId="0DA6C38C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32A" w:rsidRPr="0029032A" w14:paraId="22E89CBD" w14:textId="77777777" w:rsidTr="00AA480A"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551AE" w14:textId="4EC11D1A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Annen </w:t>
            </w:r>
          </w:p>
          <w:p w14:paraId="2F23E8D7" w14:textId="3035317A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behandlende lege</w:t>
            </w:r>
          </w:p>
        </w:tc>
        <w:tc>
          <w:tcPr>
            <w:tcW w:w="4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E49C1" w14:textId="7D1D9626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7CE3D0" w14:textId="3837AFE7" w:rsidR="6139DB16" w:rsidRPr="00AA480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9B90298" w14:textId="4D094D2C" w:rsidR="6139DB16" w:rsidRPr="0029032A" w:rsidRDefault="6139DB16" w:rsidP="6139DB1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A" w:rsidRPr="0029032A" w14:paraId="26131915" w14:textId="77777777" w:rsidTr="00AA480A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34E4E" w14:textId="77777777" w:rsidR="00AA480A" w:rsidRPr="00AA480A" w:rsidRDefault="00AA480A" w:rsidP="00AA480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B1AE1" w14:textId="034E9694" w:rsidR="00AA480A" w:rsidRPr="00AA480A" w:rsidRDefault="00AA480A" w:rsidP="00AA480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Når og hvor ble diagnosen CFS/ME satt, kort om historikk i sykdomsutvikling</w:t>
            </w:r>
          </w:p>
        </w:tc>
      </w:tr>
      <w:tr w:rsidR="00AA480A" w:rsidRPr="0029032A" w14:paraId="1723EB15" w14:textId="77777777" w:rsidTr="00E1671B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7465A03F" w14:textId="77777777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D829" w14:textId="77777777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6B594" w14:textId="45ADCB54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E25C4" w14:textId="31DB9849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DF851" w14:textId="77777777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B713C" w14:textId="730867E5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A" w:rsidRPr="0029032A" w14:paraId="1426EBCC" w14:textId="77777777" w:rsidTr="00AA480A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3B657" w14:textId="77777777" w:rsidR="00AA480A" w:rsidRPr="00AA480A" w:rsidRDefault="00AA480A" w:rsidP="00AA480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22D0C" w14:textId="290FFC6D" w:rsidR="00AA480A" w:rsidRPr="00AA480A" w:rsidRDefault="00AA480A" w:rsidP="00AA480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sz w:val="24"/>
                <w:szCs w:val="24"/>
              </w:rPr>
              <w:t>Begrunnelse for henvisning/utdyping av behov</w:t>
            </w:r>
          </w:p>
        </w:tc>
      </w:tr>
      <w:tr w:rsidR="00AA480A" w:rsidRPr="0029032A" w14:paraId="6D5F8457" w14:textId="77777777" w:rsidTr="00E1671B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52086520" w14:textId="77777777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04143195" w14:textId="7A822BF5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6EDD4412" w14:textId="3989604C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664023E4" w14:textId="0584E1C2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55D59010" w14:textId="77777777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5226300D" w14:textId="77777777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3CE9B8B3" w14:textId="15BEC206" w:rsidR="00AA480A" w:rsidRPr="0029032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480A" w:rsidRPr="0029032A" w14:paraId="6026C42F" w14:textId="77777777" w:rsidTr="00AA480A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0106BB57" w14:textId="77777777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Dato</w:t>
            </w:r>
          </w:p>
          <w:p w14:paraId="7289491D" w14:textId="77777777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14:paraId="2EE17F97" w14:textId="77777777" w:rsidR="00AA480A" w:rsidRPr="00AA480A" w:rsidRDefault="00AA480A" w:rsidP="00AA48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48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Navn og instans, henviser</w:t>
            </w:r>
          </w:p>
          <w:p w14:paraId="3654E552" w14:textId="77777777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  <w:p w14:paraId="13F95B0D" w14:textId="7D04A5AD" w:rsidR="00AA480A" w:rsidRDefault="00AA480A" w:rsidP="00AA48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032A" w:rsidRPr="0029032A" w14:paraId="7E41CBB3" w14:textId="77777777" w:rsidTr="00AA480A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864C" w14:textId="77777777" w:rsidR="000C1902" w:rsidRPr="0029032A" w:rsidRDefault="000C1902" w:rsidP="6139D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3EB00" w14:textId="77777777" w:rsidR="000C1902" w:rsidRPr="0029032A" w:rsidRDefault="000C1902" w:rsidP="6139D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EB2D39" w14:textId="77777777" w:rsidR="000C1902" w:rsidRPr="0029032A" w:rsidRDefault="000C1902" w:rsidP="6139DB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2D5D4" w14:textId="77777777" w:rsidR="000C1902" w:rsidRPr="0029032A" w:rsidRDefault="000C1902" w:rsidP="6139D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B3E8C5" w14:textId="24AA3B88" w:rsidR="00AA480A" w:rsidRPr="00A86244" w:rsidRDefault="00AA480A" w:rsidP="00AA480A">
      <w:pPr>
        <w:pStyle w:val="Ingenmellomrom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center"/>
        <w:rPr>
          <w:b/>
          <w:bCs/>
          <w:sz w:val="20"/>
          <w:szCs w:val="20"/>
        </w:rPr>
      </w:pPr>
      <w:r w:rsidRPr="00A86244">
        <w:rPr>
          <w:b/>
          <w:bCs/>
          <w:sz w:val="20"/>
          <w:szCs w:val="20"/>
        </w:rPr>
        <w:t xml:space="preserve">Henvisningsskjemaet sendes </w:t>
      </w:r>
      <w:r w:rsidRPr="15D71ABC">
        <w:rPr>
          <w:b/>
          <w:bCs/>
          <w:sz w:val="20"/>
          <w:szCs w:val="20"/>
        </w:rPr>
        <w:t>pr</w:t>
      </w:r>
      <w:r w:rsidRPr="00A86244">
        <w:rPr>
          <w:b/>
          <w:bCs/>
          <w:sz w:val="20"/>
          <w:szCs w:val="20"/>
        </w:rPr>
        <w:t xml:space="preserve"> post:</w:t>
      </w:r>
    </w:p>
    <w:p w14:paraId="48F58A42" w14:textId="77777777" w:rsidR="00AA480A" w:rsidRPr="00A86244" w:rsidRDefault="00AA480A" w:rsidP="00AA480A">
      <w:pPr>
        <w:pStyle w:val="Ingenmellomrom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center"/>
        <w:rPr>
          <w:sz w:val="20"/>
          <w:szCs w:val="20"/>
        </w:rPr>
      </w:pPr>
      <w:r w:rsidRPr="79C64193">
        <w:rPr>
          <w:sz w:val="20"/>
          <w:szCs w:val="20"/>
        </w:rPr>
        <w:t>Kristiansand kommune, Familiens hus ME- team 0-16 år, Postboks 4, 4685 NODELAND</w:t>
      </w:r>
    </w:p>
    <w:p w14:paraId="0EC5E4C4" w14:textId="77777777" w:rsidR="00AA480A" w:rsidRDefault="00AA480A" w:rsidP="00AA480A">
      <w:pPr>
        <w:pStyle w:val="Ingenmellomrom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Kontaktinformasjon </w:t>
      </w:r>
      <w:r w:rsidRPr="00A86244">
        <w:rPr>
          <w:b/>
          <w:bCs/>
          <w:sz w:val="20"/>
          <w:szCs w:val="20"/>
        </w:rPr>
        <w:t>ME</w:t>
      </w:r>
      <w:r>
        <w:rPr>
          <w:b/>
          <w:bCs/>
          <w:sz w:val="20"/>
          <w:szCs w:val="20"/>
        </w:rPr>
        <w:t>-</w:t>
      </w:r>
      <w:r w:rsidRPr="00A86244">
        <w:rPr>
          <w:b/>
          <w:bCs/>
          <w:sz w:val="20"/>
          <w:szCs w:val="20"/>
        </w:rPr>
        <w:t>team:</w:t>
      </w:r>
    </w:p>
    <w:p w14:paraId="4D7D9D7C" w14:textId="3780336F" w:rsidR="00AA480A" w:rsidRDefault="00AA480A" w:rsidP="00AA480A">
      <w:pPr>
        <w:pStyle w:val="Ingenmellomrom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center"/>
        <w:rPr>
          <w:sz w:val="20"/>
          <w:szCs w:val="20"/>
        </w:rPr>
      </w:pPr>
      <w:hyperlink r:id="rId10" w:history="1">
        <w:r w:rsidRPr="00B775C0">
          <w:rPr>
            <w:rStyle w:val="Hyperkobling"/>
            <w:sz w:val="20"/>
            <w:szCs w:val="20"/>
          </w:rPr>
          <w:t>post.meteam@kristiansand.kommune.no</w:t>
        </w:r>
      </w:hyperlink>
    </w:p>
    <w:p w14:paraId="09581261" w14:textId="77777777" w:rsidR="00AA480A" w:rsidRDefault="00AA480A" w:rsidP="00AA480A">
      <w:pPr>
        <w:pStyle w:val="Ingenmellomrom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center"/>
        <w:rPr>
          <w:sz w:val="20"/>
          <w:szCs w:val="20"/>
        </w:rPr>
      </w:pPr>
    </w:p>
    <w:sectPr w:rsidR="00AA480A" w:rsidSect="001F6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3E61" w14:textId="77777777" w:rsidR="009A3BE6" w:rsidRDefault="009A3BE6" w:rsidP="009B0CFF">
      <w:pPr>
        <w:spacing w:after="0" w:line="240" w:lineRule="auto"/>
      </w:pPr>
      <w:r>
        <w:separator/>
      </w:r>
    </w:p>
  </w:endnote>
  <w:endnote w:type="continuationSeparator" w:id="0">
    <w:p w14:paraId="152FF895" w14:textId="77777777" w:rsidR="009A3BE6" w:rsidRDefault="009A3BE6" w:rsidP="009B0CFF">
      <w:pPr>
        <w:spacing w:after="0" w:line="240" w:lineRule="auto"/>
      </w:pPr>
      <w:r>
        <w:continuationSeparator/>
      </w:r>
    </w:p>
  </w:endnote>
  <w:endnote w:type="continuationNotice" w:id="1">
    <w:p w14:paraId="42218705" w14:textId="77777777" w:rsidR="009A3BE6" w:rsidRDefault="009A3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0CE" w14:textId="77777777" w:rsidR="008B3E7D" w:rsidRDefault="008B3E7D" w:rsidP="00460397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46D4F78C" w14:textId="77777777" w:rsidR="001F6D02" w:rsidRDefault="001F6D02" w:rsidP="00460397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7329813C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485C" w14:textId="77777777" w:rsidR="004F7E5E" w:rsidRDefault="004F7E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A16E" w14:textId="77777777" w:rsidR="004F7E5E" w:rsidRDefault="004F7E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2157" w14:textId="77777777" w:rsidR="009A3BE6" w:rsidRDefault="009A3BE6" w:rsidP="009B0CFF">
      <w:pPr>
        <w:spacing w:after="0" w:line="240" w:lineRule="auto"/>
      </w:pPr>
      <w:r>
        <w:separator/>
      </w:r>
    </w:p>
  </w:footnote>
  <w:footnote w:type="continuationSeparator" w:id="0">
    <w:p w14:paraId="0200D3F7" w14:textId="77777777" w:rsidR="009A3BE6" w:rsidRDefault="009A3BE6" w:rsidP="009B0CFF">
      <w:pPr>
        <w:spacing w:after="0" w:line="240" w:lineRule="auto"/>
      </w:pPr>
      <w:r>
        <w:continuationSeparator/>
      </w:r>
    </w:p>
  </w:footnote>
  <w:footnote w:type="continuationNotice" w:id="1">
    <w:p w14:paraId="7A3EF777" w14:textId="77777777" w:rsidR="009A3BE6" w:rsidRDefault="009A3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9EF" w14:textId="77777777" w:rsidR="001F6D02" w:rsidRDefault="001F6D02" w:rsidP="00460397">
    <w:pPr>
      <w:pStyle w:val="Topp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0A80A05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245D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9E99288" wp14:editId="30A72C25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9856" w14:textId="5EA9B5D0" w:rsidR="002D584C" w:rsidRDefault="0052087D">
    <w:pPr>
      <w:pStyle w:val="Topptekst"/>
      <w:rPr>
        <w:sz w:val="32"/>
        <w:szCs w:val="32"/>
      </w:rPr>
    </w:pPr>
    <w:r w:rsidRPr="002D584C">
      <w:rPr>
        <w:noProof/>
        <w:sz w:val="32"/>
        <w:szCs w:val="32"/>
        <w:lang w:eastAsia="nb-NO"/>
      </w:rPr>
      <w:drawing>
        <wp:anchor distT="0" distB="0" distL="114300" distR="114300" simplePos="0" relativeHeight="251658241" behindDoc="1" locked="0" layoutInCell="1" allowOverlap="1" wp14:anchorId="18555EE3" wp14:editId="5CA39645">
          <wp:simplePos x="0" y="0"/>
          <wp:positionH relativeFrom="column">
            <wp:posOffset>4387850</wp:posOffset>
          </wp:positionH>
          <wp:positionV relativeFrom="paragraph">
            <wp:posOffset>98425</wp:posOffset>
          </wp:positionV>
          <wp:extent cx="1733550" cy="737257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36503" cy="738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84C" w:rsidRPr="002D584C">
      <w:rPr>
        <w:sz w:val="32"/>
        <w:szCs w:val="32"/>
      </w:rPr>
      <w:t>HENVISNING ME</w:t>
    </w:r>
    <w:r w:rsidR="002D584C">
      <w:rPr>
        <w:sz w:val="32"/>
        <w:szCs w:val="32"/>
      </w:rPr>
      <w:t>-</w:t>
    </w:r>
    <w:r w:rsidR="004F7E5E">
      <w:rPr>
        <w:sz w:val="32"/>
        <w:szCs w:val="32"/>
      </w:rPr>
      <w:t>Ressursteam</w:t>
    </w:r>
    <w:r w:rsidR="002D584C" w:rsidRPr="002D584C">
      <w:rPr>
        <w:sz w:val="32"/>
        <w:szCs w:val="32"/>
      </w:rPr>
      <w:t xml:space="preserve"> 0-16 år</w:t>
    </w:r>
  </w:p>
  <w:p w14:paraId="536EEF73" w14:textId="77777777" w:rsidR="00AA480A" w:rsidRDefault="00AA480A" w:rsidP="00AA480A">
    <w:pPr>
      <w:pStyle w:val="Ingenmellomrom"/>
    </w:pPr>
  </w:p>
  <w:p w14:paraId="249D5401" w14:textId="2DF0AEB7" w:rsidR="00AA480A" w:rsidRDefault="00AA480A" w:rsidP="00AA480A">
    <w:pPr>
      <w:pStyle w:val="Ingenmellomrom"/>
    </w:pPr>
  </w:p>
  <w:p w14:paraId="056B6E89" w14:textId="77777777" w:rsidR="00AA480A" w:rsidRDefault="00AA480A" w:rsidP="00AA480A">
    <w:pPr>
      <w:pStyle w:val="Ingenmellomrom"/>
    </w:pPr>
  </w:p>
  <w:p w14:paraId="6F7B519D" w14:textId="61E4E11F" w:rsidR="00AA480A" w:rsidRDefault="00AA480A" w:rsidP="00AA480A">
    <w:pPr>
      <w:pStyle w:val="Ingenmellomrom"/>
    </w:pPr>
    <w:r w:rsidRPr="002D584C">
      <w:t xml:space="preserve">Ved mottak: </w:t>
    </w:r>
  </w:p>
  <w:p w14:paraId="4DC88A97" w14:textId="25EF7C2B" w:rsidR="00AA480A" w:rsidRPr="002D584C" w:rsidRDefault="00AA480A" w:rsidP="00AA480A">
    <w:pPr>
      <w:pStyle w:val="Ingenmellomrom"/>
      <w:rPr>
        <w:sz w:val="32"/>
        <w:szCs w:val="32"/>
      </w:rPr>
    </w:pPr>
    <w:r w:rsidRPr="002D584C">
      <w:t>Henvisningen legges</w:t>
    </w:r>
    <w:r w:rsidRPr="00AA480A">
      <w:t xml:space="preserve"> til</w:t>
    </w:r>
    <w:r w:rsidRPr="002D584C">
      <w:rPr>
        <w:u w:val="single"/>
      </w:rPr>
      <w:t xml:space="preserve"> fysioterapeut, Familiens hus Vågsbygd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937"/>
    <w:multiLevelType w:val="hybridMultilevel"/>
    <w:tmpl w:val="AD645D84"/>
    <w:lvl w:ilvl="0" w:tplc="8C60BBC2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631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89"/>
    <w:rsid w:val="000064BD"/>
    <w:rsid w:val="00007DA1"/>
    <w:rsid w:val="0002126B"/>
    <w:rsid w:val="00021B3E"/>
    <w:rsid w:val="00034560"/>
    <w:rsid w:val="00053DD0"/>
    <w:rsid w:val="00053E31"/>
    <w:rsid w:val="0005667E"/>
    <w:rsid w:val="00057057"/>
    <w:rsid w:val="00062720"/>
    <w:rsid w:val="00082459"/>
    <w:rsid w:val="00093C28"/>
    <w:rsid w:val="000961B1"/>
    <w:rsid w:val="000A7203"/>
    <w:rsid w:val="000B1C46"/>
    <w:rsid w:val="000B51B2"/>
    <w:rsid w:val="000B72C5"/>
    <w:rsid w:val="000C1902"/>
    <w:rsid w:val="000C5813"/>
    <w:rsid w:val="000D528B"/>
    <w:rsid w:val="000D6B02"/>
    <w:rsid w:val="000D7E58"/>
    <w:rsid w:val="000E21AF"/>
    <w:rsid w:val="000E6175"/>
    <w:rsid w:val="000F108E"/>
    <w:rsid w:val="000F1972"/>
    <w:rsid w:val="0014057B"/>
    <w:rsid w:val="00144169"/>
    <w:rsid w:val="00146424"/>
    <w:rsid w:val="00146B6C"/>
    <w:rsid w:val="0017453C"/>
    <w:rsid w:val="00175B9E"/>
    <w:rsid w:val="0019295D"/>
    <w:rsid w:val="001D78A5"/>
    <w:rsid w:val="001E4327"/>
    <w:rsid w:val="001F6D02"/>
    <w:rsid w:val="00210962"/>
    <w:rsid w:val="0022018D"/>
    <w:rsid w:val="00223ED8"/>
    <w:rsid w:val="002652E3"/>
    <w:rsid w:val="002666C1"/>
    <w:rsid w:val="00266CEB"/>
    <w:rsid w:val="002801C1"/>
    <w:rsid w:val="002877DB"/>
    <w:rsid w:val="0029032A"/>
    <w:rsid w:val="002930E3"/>
    <w:rsid w:val="002B10F6"/>
    <w:rsid w:val="002B6105"/>
    <w:rsid w:val="002D05D8"/>
    <w:rsid w:val="002D584C"/>
    <w:rsid w:val="00302142"/>
    <w:rsid w:val="00304706"/>
    <w:rsid w:val="00304E72"/>
    <w:rsid w:val="00323512"/>
    <w:rsid w:val="00323CB4"/>
    <w:rsid w:val="00336E2C"/>
    <w:rsid w:val="0035175E"/>
    <w:rsid w:val="0036233A"/>
    <w:rsid w:val="003652A5"/>
    <w:rsid w:val="00365A7F"/>
    <w:rsid w:val="003776B4"/>
    <w:rsid w:val="003A0E1D"/>
    <w:rsid w:val="003A4B64"/>
    <w:rsid w:val="003A7F9A"/>
    <w:rsid w:val="003B549B"/>
    <w:rsid w:val="003C1088"/>
    <w:rsid w:val="003D2A0D"/>
    <w:rsid w:val="003E7300"/>
    <w:rsid w:val="003F3856"/>
    <w:rsid w:val="004028F3"/>
    <w:rsid w:val="00403142"/>
    <w:rsid w:val="00416E9F"/>
    <w:rsid w:val="0044361C"/>
    <w:rsid w:val="00455D62"/>
    <w:rsid w:val="00460397"/>
    <w:rsid w:val="004977D3"/>
    <w:rsid w:val="004A19F3"/>
    <w:rsid w:val="004A4BA4"/>
    <w:rsid w:val="004E47BE"/>
    <w:rsid w:val="004E7115"/>
    <w:rsid w:val="004F0B55"/>
    <w:rsid w:val="004F7E5E"/>
    <w:rsid w:val="0052087D"/>
    <w:rsid w:val="0053625F"/>
    <w:rsid w:val="00566ED2"/>
    <w:rsid w:val="005704D2"/>
    <w:rsid w:val="00573333"/>
    <w:rsid w:val="005854CD"/>
    <w:rsid w:val="00591E02"/>
    <w:rsid w:val="00597FE6"/>
    <w:rsid w:val="005C1EA9"/>
    <w:rsid w:val="005C7CC9"/>
    <w:rsid w:val="005D03DC"/>
    <w:rsid w:val="005D235B"/>
    <w:rsid w:val="005F5212"/>
    <w:rsid w:val="00614AC9"/>
    <w:rsid w:val="006158D9"/>
    <w:rsid w:val="00623A89"/>
    <w:rsid w:val="00623E5E"/>
    <w:rsid w:val="00636027"/>
    <w:rsid w:val="00640897"/>
    <w:rsid w:val="00643DDA"/>
    <w:rsid w:val="006645A9"/>
    <w:rsid w:val="006802A4"/>
    <w:rsid w:val="006944DE"/>
    <w:rsid w:val="006A5505"/>
    <w:rsid w:val="006A7321"/>
    <w:rsid w:val="006B3F82"/>
    <w:rsid w:val="006C3C49"/>
    <w:rsid w:val="006C72FC"/>
    <w:rsid w:val="006D31B1"/>
    <w:rsid w:val="006E3BCF"/>
    <w:rsid w:val="00707749"/>
    <w:rsid w:val="007442C7"/>
    <w:rsid w:val="00755826"/>
    <w:rsid w:val="007831CA"/>
    <w:rsid w:val="007B5817"/>
    <w:rsid w:val="007B7D65"/>
    <w:rsid w:val="007D2D51"/>
    <w:rsid w:val="007E35DE"/>
    <w:rsid w:val="007F2389"/>
    <w:rsid w:val="00812846"/>
    <w:rsid w:val="008256A9"/>
    <w:rsid w:val="00831CDC"/>
    <w:rsid w:val="00833F93"/>
    <w:rsid w:val="00846219"/>
    <w:rsid w:val="0085607B"/>
    <w:rsid w:val="00860855"/>
    <w:rsid w:val="00864D20"/>
    <w:rsid w:val="008656C6"/>
    <w:rsid w:val="008661BA"/>
    <w:rsid w:val="00870B4C"/>
    <w:rsid w:val="0088144C"/>
    <w:rsid w:val="008866F7"/>
    <w:rsid w:val="00892BB1"/>
    <w:rsid w:val="00895622"/>
    <w:rsid w:val="008B3E7D"/>
    <w:rsid w:val="008C62EE"/>
    <w:rsid w:val="008D69DB"/>
    <w:rsid w:val="008D6B85"/>
    <w:rsid w:val="008F74B3"/>
    <w:rsid w:val="00931C40"/>
    <w:rsid w:val="00941590"/>
    <w:rsid w:val="00945118"/>
    <w:rsid w:val="0094599F"/>
    <w:rsid w:val="00966EF9"/>
    <w:rsid w:val="0098154D"/>
    <w:rsid w:val="009951AE"/>
    <w:rsid w:val="00997C7C"/>
    <w:rsid w:val="009A06A1"/>
    <w:rsid w:val="009A3BE6"/>
    <w:rsid w:val="009B0CFF"/>
    <w:rsid w:val="009C109E"/>
    <w:rsid w:val="009C42EE"/>
    <w:rsid w:val="009E2F74"/>
    <w:rsid w:val="00A01E06"/>
    <w:rsid w:val="00A0599A"/>
    <w:rsid w:val="00A1757B"/>
    <w:rsid w:val="00A31687"/>
    <w:rsid w:val="00A559DB"/>
    <w:rsid w:val="00A570A9"/>
    <w:rsid w:val="00A709B4"/>
    <w:rsid w:val="00A77B8A"/>
    <w:rsid w:val="00A86244"/>
    <w:rsid w:val="00AA480A"/>
    <w:rsid w:val="00AB6488"/>
    <w:rsid w:val="00AB6FB8"/>
    <w:rsid w:val="00AD3100"/>
    <w:rsid w:val="00AD6B6D"/>
    <w:rsid w:val="00AE3C2F"/>
    <w:rsid w:val="00B038C7"/>
    <w:rsid w:val="00B06D89"/>
    <w:rsid w:val="00B10F6C"/>
    <w:rsid w:val="00B11ABC"/>
    <w:rsid w:val="00B1235B"/>
    <w:rsid w:val="00B14671"/>
    <w:rsid w:val="00B15F7E"/>
    <w:rsid w:val="00B2043F"/>
    <w:rsid w:val="00B31043"/>
    <w:rsid w:val="00B34A2D"/>
    <w:rsid w:val="00B35EED"/>
    <w:rsid w:val="00B55145"/>
    <w:rsid w:val="00B60889"/>
    <w:rsid w:val="00B64B46"/>
    <w:rsid w:val="00B71F20"/>
    <w:rsid w:val="00B7204C"/>
    <w:rsid w:val="00B77CC1"/>
    <w:rsid w:val="00B837C9"/>
    <w:rsid w:val="00B90D28"/>
    <w:rsid w:val="00BA0784"/>
    <w:rsid w:val="00BA7321"/>
    <w:rsid w:val="00BB0075"/>
    <w:rsid w:val="00BB68BF"/>
    <w:rsid w:val="00BC463C"/>
    <w:rsid w:val="00BC6AB1"/>
    <w:rsid w:val="00BE2313"/>
    <w:rsid w:val="00BE5E0A"/>
    <w:rsid w:val="00BE79DA"/>
    <w:rsid w:val="00BF5982"/>
    <w:rsid w:val="00C024BE"/>
    <w:rsid w:val="00C25712"/>
    <w:rsid w:val="00C26EF1"/>
    <w:rsid w:val="00C44DC3"/>
    <w:rsid w:val="00C5539A"/>
    <w:rsid w:val="00C9375C"/>
    <w:rsid w:val="00C93A77"/>
    <w:rsid w:val="00CB0201"/>
    <w:rsid w:val="00CC2E3E"/>
    <w:rsid w:val="00CF5B0F"/>
    <w:rsid w:val="00D10099"/>
    <w:rsid w:val="00D17B44"/>
    <w:rsid w:val="00D4676F"/>
    <w:rsid w:val="00D47430"/>
    <w:rsid w:val="00D50EDF"/>
    <w:rsid w:val="00D61AE0"/>
    <w:rsid w:val="00D70F1B"/>
    <w:rsid w:val="00D87E9A"/>
    <w:rsid w:val="00D94617"/>
    <w:rsid w:val="00D9518A"/>
    <w:rsid w:val="00DB0B99"/>
    <w:rsid w:val="00DC3CAA"/>
    <w:rsid w:val="00DE15C0"/>
    <w:rsid w:val="00DF2975"/>
    <w:rsid w:val="00E12C20"/>
    <w:rsid w:val="00E31299"/>
    <w:rsid w:val="00E3340F"/>
    <w:rsid w:val="00E43230"/>
    <w:rsid w:val="00E46D54"/>
    <w:rsid w:val="00E7746B"/>
    <w:rsid w:val="00E8219E"/>
    <w:rsid w:val="00E825EB"/>
    <w:rsid w:val="00E950CE"/>
    <w:rsid w:val="00EA3893"/>
    <w:rsid w:val="00EB1599"/>
    <w:rsid w:val="00EC6B42"/>
    <w:rsid w:val="00EE1056"/>
    <w:rsid w:val="00EE1B20"/>
    <w:rsid w:val="00EE21DF"/>
    <w:rsid w:val="00EE4D52"/>
    <w:rsid w:val="00EF436A"/>
    <w:rsid w:val="00F07971"/>
    <w:rsid w:val="00F14DCA"/>
    <w:rsid w:val="00F20514"/>
    <w:rsid w:val="00F26934"/>
    <w:rsid w:val="00F26BEF"/>
    <w:rsid w:val="00F45940"/>
    <w:rsid w:val="00F52ABF"/>
    <w:rsid w:val="00F619E0"/>
    <w:rsid w:val="00F74D04"/>
    <w:rsid w:val="00FA0312"/>
    <w:rsid w:val="00FB0706"/>
    <w:rsid w:val="00FC6213"/>
    <w:rsid w:val="00FF332F"/>
    <w:rsid w:val="03F79197"/>
    <w:rsid w:val="05B8CCFE"/>
    <w:rsid w:val="0E3D4255"/>
    <w:rsid w:val="0E4A682A"/>
    <w:rsid w:val="1172CCCD"/>
    <w:rsid w:val="133737DA"/>
    <w:rsid w:val="15D71ABC"/>
    <w:rsid w:val="19A1F005"/>
    <w:rsid w:val="19F85C3F"/>
    <w:rsid w:val="1AC4B466"/>
    <w:rsid w:val="1ED6E11B"/>
    <w:rsid w:val="20A27C1D"/>
    <w:rsid w:val="20DAFD92"/>
    <w:rsid w:val="2116A633"/>
    <w:rsid w:val="22664BAE"/>
    <w:rsid w:val="23309347"/>
    <w:rsid w:val="256DCDE4"/>
    <w:rsid w:val="258217E0"/>
    <w:rsid w:val="29A9C1C6"/>
    <w:rsid w:val="2BB39EC4"/>
    <w:rsid w:val="2DC98D7C"/>
    <w:rsid w:val="31414E35"/>
    <w:rsid w:val="330AC0D7"/>
    <w:rsid w:val="35CC1808"/>
    <w:rsid w:val="38CBE624"/>
    <w:rsid w:val="3E25799A"/>
    <w:rsid w:val="3F3DD533"/>
    <w:rsid w:val="41CBACB7"/>
    <w:rsid w:val="46C9F871"/>
    <w:rsid w:val="475D2C77"/>
    <w:rsid w:val="4822858F"/>
    <w:rsid w:val="48F8FCD8"/>
    <w:rsid w:val="49A43174"/>
    <w:rsid w:val="4BE4B63F"/>
    <w:rsid w:val="544BBC61"/>
    <w:rsid w:val="567F5B78"/>
    <w:rsid w:val="5AB733AC"/>
    <w:rsid w:val="5BD4AA3C"/>
    <w:rsid w:val="60D26E79"/>
    <w:rsid w:val="6139DB16"/>
    <w:rsid w:val="640BFC9E"/>
    <w:rsid w:val="6551D8E5"/>
    <w:rsid w:val="679DA43A"/>
    <w:rsid w:val="6AA38122"/>
    <w:rsid w:val="6AD82667"/>
    <w:rsid w:val="7116FC1E"/>
    <w:rsid w:val="7187CC70"/>
    <w:rsid w:val="747407E6"/>
    <w:rsid w:val="749EF99D"/>
    <w:rsid w:val="79C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65B85"/>
  <w15:chartTrackingRefBased/>
  <w15:docId w15:val="{7C552482-A7E0-4FB6-BCA7-80E9084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7D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03A7D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0961B1"/>
    <w:pPr>
      <w:spacing w:after="0" w:line="240" w:lineRule="auto"/>
    </w:pPr>
    <w:rPr>
      <w:rFonts w:ascii="Verdana" w:hAnsi="Verdana"/>
    </w:rPr>
  </w:style>
  <w:style w:type="character" w:styleId="Hyperkobling">
    <w:name w:val="Hyperlink"/>
    <w:basedOn w:val="Standardskriftforavsnitt"/>
    <w:uiPriority w:val="99"/>
    <w:unhideWhenUsed/>
    <w:rsid w:val="00AA480A"/>
    <w:rPr>
      <w:color w:val="008AD7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t.meteam@kristiansand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6" ma:contentTypeDescription="Opprett et nytt dokument." ma:contentTypeScope="" ma:versionID="448ae13ff31d02362450d2507acc7405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6c2dc479baaf44b25ac3e3afdab513c0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9b2a5-ac0f-4ba1-944b-1be49df03fef">
      <UserInfo>
        <DisplayName>Monica Hægeland-Nilsen</DisplayName>
        <AccountId>25</AccountId>
        <AccountType/>
      </UserInfo>
      <UserInfo>
        <DisplayName>Merethe Moy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8B02FE-3FA8-453E-A1FC-FE1E09DA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0f669-d03f-4eb5-ac7d-c2e4ddc07686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6CAC7-C3E9-4183-9CE3-DD16429B0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5CC21-C727-44BD-8574-C4CB2F442A20}">
  <ds:schemaRefs>
    <ds:schemaRef ds:uri="http://schemas.microsoft.com/office/2006/metadata/properties"/>
    <ds:schemaRef ds:uri="http://schemas.microsoft.com/office/infopath/2007/PartnerControls"/>
    <ds:schemaRef ds:uri="82b9b2a5-ac0f-4ba1-944b-1be49df03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Birkeland Aune</dc:creator>
  <cp:keywords/>
  <dc:description/>
  <cp:lastModifiedBy>Ann Kristin Birkeland Aune</cp:lastModifiedBy>
  <cp:revision>3</cp:revision>
  <cp:lastPrinted>2022-01-20T17:33:00Z</cp:lastPrinted>
  <dcterms:created xsi:type="dcterms:W3CDTF">2023-02-17T13:50:00Z</dcterms:created>
  <dcterms:modified xsi:type="dcterms:W3CDTF">2023-02-17T13:51:00Z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</Properties>
</file>