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577A" w14:textId="77777777" w:rsidR="00D65277" w:rsidRDefault="00D65277" w:rsidP="00415E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672A6659" w14:textId="77777777" w:rsidR="00415EC8" w:rsidRDefault="00415EC8" w:rsidP="00415EC8">
      <w:pPr>
        <w:rPr>
          <w:b/>
          <w:sz w:val="24"/>
          <w:szCs w:val="24"/>
        </w:rPr>
      </w:pPr>
    </w:p>
    <w:p w14:paraId="0A37501D" w14:textId="77777777" w:rsidR="00415EC8" w:rsidRDefault="00415EC8" w:rsidP="00415EC8">
      <w:pPr>
        <w:rPr>
          <w:b/>
          <w:sz w:val="24"/>
          <w:szCs w:val="24"/>
        </w:rPr>
      </w:pPr>
    </w:p>
    <w:p w14:paraId="5DAB6C7B" w14:textId="77777777" w:rsidR="00387FBC" w:rsidRDefault="00387FBC" w:rsidP="00415EC8">
      <w:pPr>
        <w:rPr>
          <w:b/>
          <w:sz w:val="24"/>
          <w:szCs w:val="24"/>
        </w:rPr>
      </w:pPr>
    </w:p>
    <w:p w14:paraId="347341E2" w14:textId="77777777" w:rsidR="00415EC8" w:rsidRDefault="00387FBC" w:rsidP="00415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SØKNAD OM TILSKUDD PRIVAT VEI</w:t>
      </w:r>
    </w:p>
    <w:p w14:paraId="02EB378F" w14:textId="77777777" w:rsidR="00645E26" w:rsidRDefault="00645E26" w:rsidP="00415EC8">
      <w:pPr>
        <w:rPr>
          <w:b/>
          <w:sz w:val="24"/>
          <w:szCs w:val="24"/>
        </w:rPr>
      </w:pPr>
    </w:p>
    <w:p w14:paraId="51757595" w14:textId="60971EFD" w:rsidR="00645E26" w:rsidRDefault="0017255A" w:rsidP="67EDABA7">
      <w:pPr>
        <w:rPr>
          <w:b/>
          <w:bCs/>
          <w:sz w:val="24"/>
          <w:szCs w:val="24"/>
        </w:rPr>
      </w:pPr>
      <w:r w:rsidRPr="67EDABA7">
        <w:rPr>
          <w:b/>
          <w:bCs/>
          <w:sz w:val="24"/>
          <w:szCs w:val="24"/>
        </w:rPr>
        <w:t xml:space="preserve">Søknadsfrist er 1 </w:t>
      </w:r>
      <w:r w:rsidR="539E5EE8" w:rsidRPr="67EDABA7">
        <w:rPr>
          <w:b/>
          <w:bCs/>
          <w:sz w:val="24"/>
          <w:szCs w:val="24"/>
        </w:rPr>
        <w:t>desember</w:t>
      </w:r>
      <w:r w:rsidR="00645E26" w:rsidRPr="67EDABA7">
        <w:rPr>
          <w:b/>
          <w:bCs/>
          <w:sz w:val="24"/>
          <w:szCs w:val="24"/>
        </w:rPr>
        <w:t>.</w:t>
      </w:r>
    </w:p>
    <w:p w14:paraId="6A05A809" w14:textId="77777777" w:rsidR="00415EC8" w:rsidRDefault="00415EC8" w:rsidP="00415EC8">
      <w:pPr>
        <w:rPr>
          <w:b/>
          <w:sz w:val="24"/>
          <w:szCs w:val="24"/>
        </w:rPr>
      </w:pPr>
    </w:p>
    <w:p w14:paraId="07078CAF" w14:textId="77777777" w:rsidR="00387FBC" w:rsidRDefault="00387FBC" w:rsidP="00415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Opplysninger om søker</w:t>
      </w:r>
      <w:r w:rsidR="00645E26">
        <w:rPr>
          <w:b/>
          <w:sz w:val="24"/>
          <w:szCs w:val="24"/>
        </w:rPr>
        <w:t xml:space="preserve"> (</w:t>
      </w:r>
      <w:r w:rsidR="00A0662E">
        <w:rPr>
          <w:b/>
          <w:sz w:val="24"/>
          <w:szCs w:val="24"/>
        </w:rPr>
        <w:t>tillitsvalgt</w:t>
      </w:r>
      <w:r w:rsidR="00645E26">
        <w:rPr>
          <w:b/>
          <w:sz w:val="24"/>
          <w:szCs w:val="24"/>
        </w:rPr>
        <w:t xml:space="preserve"> iht. vegloven § 54)</w:t>
      </w:r>
      <w:r>
        <w:rPr>
          <w:b/>
          <w:sz w:val="24"/>
          <w:szCs w:val="24"/>
        </w:rPr>
        <w:t>:</w:t>
      </w:r>
    </w:p>
    <w:p w14:paraId="5A39BBE3" w14:textId="77777777" w:rsidR="00645E26" w:rsidRDefault="00645E26" w:rsidP="00415EC8">
      <w:pPr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21"/>
      </w:tblGrid>
      <w:tr w:rsidR="00387FBC" w:rsidRPr="004B2E82" w14:paraId="30135371" w14:textId="77777777" w:rsidTr="00285FC5">
        <w:trPr>
          <w:trHeight w:val="340"/>
        </w:trPr>
        <w:tc>
          <w:tcPr>
            <w:tcW w:w="3260" w:type="dxa"/>
            <w:shd w:val="clear" w:color="auto" w:fill="auto"/>
          </w:tcPr>
          <w:p w14:paraId="7BDE6742" w14:textId="77777777" w:rsidR="00387FBC" w:rsidRPr="004B2E82" w:rsidRDefault="00645E26" w:rsidP="00415EC8">
            <w:pPr>
              <w:rPr>
                <w:szCs w:val="22"/>
              </w:rPr>
            </w:pPr>
            <w:r>
              <w:rPr>
                <w:szCs w:val="22"/>
              </w:rPr>
              <w:t>Fornavn</w:t>
            </w:r>
            <w:r w:rsidR="00076D25">
              <w:rPr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1E2F352E" w14:textId="77777777" w:rsidR="00387FBC" w:rsidRPr="004B2E82" w:rsidRDefault="00645E26" w:rsidP="00415EC8">
            <w:pPr>
              <w:rPr>
                <w:szCs w:val="22"/>
              </w:rPr>
            </w:pPr>
            <w:r w:rsidRPr="004B2E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B2E82">
              <w:fldChar w:fldCharType="separate"/>
            </w:r>
            <w:r w:rsidRPr="004B2E82">
              <w:rPr>
                <w:rFonts w:cs="Arial"/>
                <w:color w:val="000000"/>
                <w:sz w:val="20"/>
              </w:rPr>
              <w:t>     </w:t>
            </w:r>
            <w:r w:rsidRPr="004B2E82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387FBC" w:rsidRPr="004B2E82" w14:paraId="0D9B8FDF" w14:textId="77777777" w:rsidTr="00285FC5">
        <w:trPr>
          <w:trHeight w:val="340"/>
        </w:trPr>
        <w:tc>
          <w:tcPr>
            <w:tcW w:w="3260" w:type="dxa"/>
            <w:shd w:val="clear" w:color="auto" w:fill="auto"/>
          </w:tcPr>
          <w:p w14:paraId="3C568495" w14:textId="77777777" w:rsidR="00645E26" w:rsidRPr="004B2E82" w:rsidRDefault="00645E26" w:rsidP="00415EC8">
            <w:pPr>
              <w:rPr>
                <w:szCs w:val="22"/>
              </w:rPr>
            </w:pPr>
            <w:r>
              <w:rPr>
                <w:szCs w:val="22"/>
              </w:rPr>
              <w:t>Etternavn</w:t>
            </w:r>
            <w:r w:rsidR="00076D25">
              <w:rPr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3C4944C6" w14:textId="77777777" w:rsidR="00387FBC" w:rsidRPr="004B2E82" w:rsidRDefault="00645E26" w:rsidP="00415EC8">
            <w:pPr>
              <w:rPr>
                <w:szCs w:val="22"/>
              </w:rPr>
            </w:pPr>
            <w:r w:rsidRPr="004B2E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B2E82">
              <w:fldChar w:fldCharType="separate"/>
            </w:r>
            <w:r w:rsidRPr="004B2E82">
              <w:rPr>
                <w:rFonts w:cs="Arial"/>
                <w:color w:val="000000"/>
                <w:sz w:val="20"/>
              </w:rPr>
              <w:t>     </w:t>
            </w:r>
            <w:r w:rsidRPr="004B2E82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45E26" w:rsidRPr="004B2E82" w14:paraId="33E477A0" w14:textId="77777777" w:rsidTr="00285FC5">
        <w:trPr>
          <w:trHeight w:val="340"/>
        </w:trPr>
        <w:tc>
          <w:tcPr>
            <w:tcW w:w="3260" w:type="dxa"/>
            <w:shd w:val="clear" w:color="auto" w:fill="auto"/>
          </w:tcPr>
          <w:p w14:paraId="6D47304F" w14:textId="77777777" w:rsidR="00645E26" w:rsidRPr="004B2E82" w:rsidRDefault="00645E26" w:rsidP="00415EC8">
            <w:pPr>
              <w:rPr>
                <w:szCs w:val="22"/>
              </w:rPr>
            </w:pPr>
            <w:r>
              <w:rPr>
                <w:szCs w:val="22"/>
              </w:rPr>
              <w:t>Adresse</w:t>
            </w:r>
            <w:r w:rsidR="00076D25">
              <w:rPr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23A5BDFB" w14:textId="77777777" w:rsidR="00645E26" w:rsidRDefault="00645E26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45E26" w:rsidRPr="004B2E82" w14:paraId="00E5EC9E" w14:textId="77777777" w:rsidTr="00285FC5">
        <w:trPr>
          <w:trHeight w:val="340"/>
        </w:trPr>
        <w:tc>
          <w:tcPr>
            <w:tcW w:w="3260" w:type="dxa"/>
            <w:shd w:val="clear" w:color="auto" w:fill="auto"/>
          </w:tcPr>
          <w:p w14:paraId="6D8BB212" w14:textId="77777777" w:rsidR="00645E26" w:rsidRPr="004B2E82" w:rsidRDefault="00645E26" w:rsidP="00415EC8">
            <w:pPr>
              <w:rPr>
                <w:szCs w:val="22"/>
              </w:rPr>
            </w:pPr>
            <w:r>
              <w:rPr>
                <w:szCs w:val="22"/>
              </w:rPr>
              <w:t>Postnummer</w:t>
            </w:r>
            <w:r w:rsidR="00076D25">
              <w:rPr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324E118A" w14:textId="77777777" w:rsidR="00645E26" w:rsidRDefault="00645E26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45E26" w:rsidRPr="004B2E82" w14:paraId="3DC310C1" w14:textId="77777777" w:rsidTr="00285FC5">
        <w:trPr>
          <w:trHeight w:val="340"/>
        </w:trPr>
        <w:tc>
          <w:tcPr>
            <w:tcW w:w="3260" w:type="dxa"/>
            <w:shd w:val="clear" w:color="auto" w:fill="auto"/>
          </w:tcPr>
          <w:p w14:paraId="0C2D3729" w14:textId="77777777" w:rsidR="00645E26" w:rsidRPr="004B2E82" w:rsidRDefault="00645E26" w:rsidP="00415EC8">
            <w:pPr>
              <w:rPr>
                <w:szCs w:val="22"/>
              </w:rPr>
            </w:pPr>
            <w:r>
              <w:rPr>
                <w:szCs w:val="22"/>
              </w:rPr>
              <w:t>Poststed</w:t>
            </w:r>
            <w:r w:rsidR="00076D25">
              <w:rPr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7C60935A" w14:textId="77777777" w:rsidR="00645E26" w:rsidRDefault="00645E26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45E26" w:rsidRPr="00645E26" w14:paraId="7A3760B6" w14:textId="77777777" w:rsidTr="00285FC5">
        <w:trPr>
          <w:trHeight w:val="340"/>
        </w:trPr>
        <w:tc>
          <w:tcPr>
            <w:tcW w:w="3260" w:type="dxa"/>
            <w:shd w:val="clear" w:color="auto" w:fill="auto"/>
          </w:tcPr>
          <w:p w14:paraId="1EFFD6B4" w14:textId="77777777" w:rsidR="00645E26" w:rsidRPr="00645E26" w:rsidRDefault="00645E26" w:rsidP="00415EC8">
            <w:pPr>
              <w:rPr>
                <w:szCs w:val="22"/>
              </w:rPr>
            </w:pPr>
            <w:r w:rsidRPr="00645E26">
              <w:rPr>
                <w:szCs w:val="22"/>
              </w:rPr>
              <w:t>E- post adresse</w:t>
            </w:r>
            <w:r w:rsidR="00076D25">
              <w:rPr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008E0C9A" w14:textId="77777777" w:rsidR="00645E26" w:rsidRDefault="00645E26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45E26" w:rsidRPr="00645E26" w14:paraId="0C893E16" w14:textId="77777777" w:rsidTr="00285FC5">
        <w:trPr>
          <w:trHeight w:val="340"/>
        </w:trPr>
        <w:tc>
          <w:tcPr>
            <w:tcW w:w="3260" w:type="dxa"/>
            <w:shd w:val="clear" w:color="auto" w:fill="auto"/>
          </w:tcPr>
          <w:p w14:paraId="7B896F01" w14:textId="77777777" w:rsidR="00645E26" w:rsidRPr="00645E26" w:rsidRDefault="00645E26" w:rsidP="00415EC8">
            <w:pPr>
              <w:rPr>
                <w:szCs w:val="22"/>
              </w:rPr>
            </w:pPr>
            <w:r w:rsidRPr="00645E26">
              <w:rPr>
                <w:szCs w:val="22"/>
              </w:rPr>
              <w:t>Telefonnummer</w:t>
            </w:r>
            <w:r w:rsidR="00076D25">
              <w:rPr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48FDB810" w14:textId="77777777" w:rsidR="00645E26" w:rsidRDefault="00645E26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45E26" w:rsidRPr="00645E26" w14:paraId="13177D4B" w14:textId="77777777" w:rsidTr="00285FC5">
        <w:trPr>
          <w:trHeight w:val="340"/>
        </w:trPr>
        <w:tc>
          <w:tcPr>
            <w:tcW w:w="3260" w:type="dxa"/>
            <w:shd w:val="clear" w:color="auto" w:fill="auto"/>
          </w:tcPr>
          <w:p w14:paraId="5A172DDF" w14:textId="77777777" w:rsidR="00645E26" w:rsidRPr="00645E26" w:rsidRDefault="00645E26" w:rsidP="00415EC8">
            <w:pPr>
              <w:rPr>
                <w:szCs w:val="22"/>
              </w:rPr>
            </w:pPr>
            <w:r w:rsidRPr="00645E26">
              <w:rPr>
                <w:szCs w:val="22"/>
              </w:rPr>
              <w:t>Kontonummer</w:t>
            </w:r>
            <w:r w:rsidR="00076D25">
              <w:rPr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0F195667" w14:textId="77777777" w:rsidR="00645E26" w:rsidRDefault="00645E26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85FC5" w:rsidRPr="00645E26" w14:paraId="6E7EE796" w14:textId="77777777" w:rsidTr="00285FC5">
        <w:trPr>
          <w:trHeight w:val="340"/>
        </w:trPr>
        <w:tc>
          <w:tcPr>
            <w:tcW w:w="3260" w:type="dxa"/>
            <w:shd w:val="clear" w:color="auto" w:fill="auto"/>
          </w:tcPr>
          <w:p w14:paraId="2327BB9D" w14:textId="77777777" w:rsidR="00285FC5" w:rsidRPr="00645E26" w:rsidRDefault="00285FC5" w:rsidP="00415EC8">
            <w:pPr>
              <w:rPr>
                <w:szCs w:val="22"/>
              </w:rPr>
            </w:pPr>
            <w:r>
              <w:rPr>
                <w:szCs w:val="22"/>
              </w:rPr>
              <w:t>Er det opprettet veilag iht. § 54</w:t>
            </w:r>
          </w:p>
        </w:tc>
        <w:tc>
          <w:tcPr>
            <w:tcW w:w="6521" w:type="dxa"/>
            <w:shd w:val="clear" w:color="auto" w:fill="auto"/>
          </w:tcPr>
          <w:p w14:paraId="10ABD6CC" w14:textId="77777777" w:rsidR="00285FC5" w:rsidRPr="000B41AF" w:rsidRDefault="00285FC5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41C8F396" w14:textId="77777777" w:rsidR="00387FBC" w:rsidRDefault="00387FBC" w:rsidP="00415EC8">
      <w:pPr>
        <w:rPr>
          <w:szCs w:val="22"/>
        </w:rPr>
      </w:pPr>
    </w:p>
    <w:p w14:paraId="16EF6C2B" w14:textId="77777777" w:rsidR="00E4224D" w:rsidRPr="00076D25" w:rsidRDefault="00E4224D" w:rsidP="00415EC8">
      <w:pPr>
        <w:rPr>
          <w:b/>
          <w:szCs w:val="22"/>
        </w:rPr>
      </w:pPr>
      <w:r w:rsidRPr="00076D25">
        <w:rPr>
          <w:b/>
          <w:szCs w:val="22"/>
        </w:rPr>
        <w:t xml:space="preserve">  Aktuelle eiere og brukere av veien:  </w:t>
      </w:r>
    </w:p>
    <w:p w14:paraId="72A3D3EC" w14:textId="77777777" w:rsidR="00E4224D" w:rsidRDefault="00E4224D" w:rsidP="00415EC8">
      <w:pPr>
        <w:rPr>
          <w:szCs w:val="22"/>
        </w:rPr>
      </w:pPr>
      <w:r>
        <w:rPr>
          <w:szCs w:val="22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21"/>
      </w:tblGrid>
      <w:tr w:rsidR="00076D25" w:rsidRPr="004A1F8B" w14:paraId="2CDF6989" w14:textId="77777777" w:rsidTr="004A1F8B">
        <w:tc>
          <w:tcPr>
            <w:tcW w:w="3260" w:type="dxa"/>
            <w:shd w:val="clear" w:color="auto" w:fill="auto"/>
          </w:tcPr>
          <w:p w14:paraId="3837A6F6" w14:textId="77777777" w:rsidR="00076D25" w:rsidRPr="004A1F8B" w:rsidRDefault="00076D25" w:rsidP="00415EC8">
            <w:pPr>
              <w:rPr>
                <w:szCs w:val="22"/>
              </w:rPr>
            </w:pPr>
            <w:r w:rsidRPr="004A1F8B">
              <w:rPr>
                <w:szCs w:val="22"/>
              </w:rPr>
              <w:t>Navn på vei:</w:t>
            </w:r>
          </w:p>
        </w:tc>
        <w:tc>
          <w:tcPr>
            <w:tcW w:w="6521" w:type="dxa"/>
            <w:shd w:val="clear" w:color="auto" w:fill="auto"/>
          </w:tcPr>
          <w:p w14:paraId="6DF38903" w14:textId="77777777" w:rsidR="00076D25" w:rsidRPr="004A1F8B" w:rsidRDefault="00076D25" w:rsidP="00415EC8">
            <w:pPr>
              <w:rPr>
                <w:szCs w:val="22"/>
              </w:rPr>
            </w:pP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76D25" w:rsidRPr="004A1F8B" w14:paraId="4EA82485" w14:textId="77777777" w:rsidTr="004A1F8B">
        <w:tc>
          <w:tcPr>
            <w:tcW w:w="3260" w:type="dxa"/>
            <w:shd w:val="clear" w:color="auto" w:fill="auto"/>
          </w:tcPr>
          <w:p w14:paraId="1742F413" w14:textId="77777777" w:rsidR="00076D25" w:rsidRPr="004A1F8B" w:rsidRDefault="00076D25" w:rsidP="00415EC8">
            <w:pPr>
              <w:rPr>
                <w:szCs w:val="22"/>
              </w:rPr>
            </w:pPr>
            <w:r w:rsidRPr="004A1F8B">
              <w:rPr>
                <w:szCs w:val="22"/>
              </w:rPr>
              <w:t>Andre opplysninger:</w:t>
            </w:r>
          </w:p>
        </w:tc>
        <w:tc>
          <w:tcPr>
            <w:tcW w:w="6521" w:type="dxa"/>
            <w:shd w:val="clear" w:color="auto" w:fill="auto"/>
          </w:tcPr>
          <w:p w14:paraId="6A124743" w14:textId="77777777" w:rsidR="00076D25" w:rsidRPr="000B41AF" w:rsidRDefault="00076D25" w:rsidP="00415EC8"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B5A90" w:rsidRPr="004A1F8B" w14:paraId="6A893821" w14:textId="77777777" w:rsidTr="004A1F8B">
        <w:tc>
          <w:tcPr>
            <w:tcW w:w="3260" w:type="dxa"/>
            <w:shd w:val="clear" w:color="auto" w:fill="auto"/>
          </w:tcPr>
          <w:p w14:paraId="698BAD62" w14:textId="77777777" w:rsidR="002B5A90" w:rsidRPr="004A1F8B" w:rsidRDefault="002B5A90" w:rsidP="00415EC8">
            <w:pPr>
              <w:rPr>
                <w:szCs w:val="22"/>
              </w:rPr>
            </w:pPr>
            <w:r w:rsidRPr="004A1F8B">
              <w:rPr>
                <w:szCs w:val="22"/>
              </w:rPr>
              <w:t>Eiendom 1</w:t>
            </w:r>
          </w:p>
        </w:tc>
        <w:tc>
          <w:tcPr>
            <w:tcW w:w="6521" w:type="dxa"/>
            <w:shd w:val="clear" w:color="auto" w:fill="auto"/>
          </w:tcPr>
          <w:p w14:paraId="0756DB20" w14:textId="77777777" w:rsidR="002B5A90" w:rsidRPr="000B41AF" w:rsidRDefault="002B5A90" w:rsidP="00415EC8">
            <w:r>
              <w:t xml:space="preserve">Gnr: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        </w:t>
            </w:r>
            <w:r w:rsidR="002D378D" w:rsidRPr="004A1F8B">
              <w:rPr>
                <w:rFonts w:cs="Arial"/>
                <w:color w:val="000000"/>
                <w:sz w:val="20"/>
              </w:rPr>
              <w:t xml:space="preserve"> </w:t>
            </w:r>
            <w:r w:rsidRPr="004A1F8B">
              <w:rPr>
                <w:rFonts w:cs="Arial"/>
                <w:color w:val="000000"/>
                <w:sz w:val="20"/>
              </w:rPr>
              <w:t xml:space="preserve">   </w:t>
            </w:r>
            <w:proofErr w:type="gramStart"/>
            <w:r w:rsidRPr="004A1F8B">
              <w:rPr>
                <w:rFonts w:cs="Arial"/>
                <w:color w:val="000000"/>
                <w:sz w:val="20"/>
              </w:rPr>
              <w:t xml:space="preserve">Bnr:   </w:t>
            </w:r>
            <w:proofErr w:type="gramEnd"/>
            <w:r w:rsidRPr="004A1F8B">
              <w:rPr>
                <w:rFonts w:cs="Arial"/>
                <w:color w:val="000000"/>
                <w:sz w:val="20"/>
              </w:rPr>
              <w:t xml:space="preserve">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</w:t>
            </w:r>
            <w:r w:rsidR="002D378D" w:rsidRPr="004A1F8B">
              <w:rPr>
                <w:rFonts w:cs="Arial"/>
                <w:color w:val="000000"/>
                <w:sz w:val="20"/>
              </w:rPr>
              <w:t xml:space="preserve">   Eier:    </w:t>
            </w:r>
            <w:r w:rsidR="002D378D"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78D" w:rsidRPr="000B41AF">
              <w:instrText xml:space="preserve"> FORMTEXT </w:instrText>
            </w:r>
            <w:r w:rsidR="002D378D" w:rsidRPr="004A1F8B">
              <w:fldChar w:fldCharType="separate"/>
            </w:r>
            <w:r w:rsidR="002D378D" w:rsidRPr="004A1F8B">
              <w:rPr>
                <w:rFonts w:cs="Arial"/>
                <w:color w:val="000000"/>
                <w:sz w:val="20"/>
              </w:rPr>
              <w:t>     </w:t>
            </w:r>
            <w:r w:rsidR="002D378D"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D378D" w:rsidRPr="004A1F8B" w14:paraId="6A325457" w14:textId="77777777" w:rsidTr="004A1F8B">
        <w:tc>
          <w:tcPr>
            <w:tcW w:w="3260" w:type="dxa"/>
            <w:shd w:val="clear" w:color="auto" w:fill="auto"/>
          </w:tcPr>
          <w:p w14:paraId="7151B51E" w14:textId="77777777" w:rsidR="002D378D" w:rsidRPr="004A1F8B" w:rsidRDefault="002D378D">
            <w:pPr>
              <w:rPr>
                <w:szCs w:val="22"/>
              </w:rPr>
            </w:pPr>
            <w:r w:rsidRPr="004A1F8B">
              <w:rPr>
                <w:szCs w:val="22"/>
              </w:rPr>
              <w:t>Eiendom 2</w:t>
            </w:r>
          </w:p>
        </w:tc>
        <w:tc>
          <w:tcPr>
            <w:tcW w:w="6521" w:type="dxa"/>
            <w:shd w:val="clear" w:color="auto" w:fill="auto"/>
          </w:tcPr>
          <w:p w14:paraId="45AEC9CE" w14:textId="77777777" w:rsidR="002D378D" w:rsidRDefault="002D378D">
            <w:r w:rsidRPr="00FA47C2">
              <w:t xml:space="preserve">Gnr: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            </w:t>
            </w:r>
            <w:proofErr w:type="gramStart"/>
            <w:r w:rsidRPr="004A1F8B">
              <w:rPr>
                <w:rFonts w:cs="Arial"/>
                <w:color w:val="000000"/>
                <w:sz w:val="20"/>
              </w:rPr>
              <w:t xml:space="preserve">Bnr:   </w:t>
            </w:r>
            <w:proofErr w:type="gramEnd"/>
            <w:r w:rsidRPr="004A1F8B">
              <w:rPr>
                <w:rFonts w:cs="Arial"/>
                <w:color w:val="000000"/>
                <w:sz w:val="20"/>
              </w:rPr>
              <w:t xml:space="preserve">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   Eier:  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D378D" w:rsidRPr="004A1F8B" w14:paraId="5C6235CE" w14:textId="77777777" w:rsidTr="004A1F8B">
        <w:tc>
          <w:tcPr>
            <w:tcW w:w="3260" w:type="dxa"/>
            <w:shd w:val="clear" w:color="auto" w:fill="auto"/>
          </w:tcPr>
          <w:p w14:paraId="3877A6D4" w14:textId="77777777" w:rsidR="002D378D" w:rsidRDefault="002D378D">
            <w:r w:rsidRPr="004A1F8B">
              <w:rPr>
                <w:szCs w:val="22"/>
              </w:rPr>
              <w:t>Eiendom 3</w:t>
            </w:r>
          </w:p>
        </w:tc>
        <w:tc>
          <w:tcPr>
            <w:tcW w:w="6521" w:type="dxa"/>
            <w:shd w:val="clear" w:color="auto" w:fill="auto"/>
          </w:tcPr>
          <w:p w14:paraId="17E7DC09" w14:textId="77777777" w:rsidR="002D378D" w:rsidRDefault="002D378D">
            <w:r w:rsidRPr="00FA47C2">
              <w:t xml:space="preserve">Gnr: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            </w:t>
            </w:r>
            <w:proofErr w:type="gramStart"/>
            <w:r w:rsidRPr="004A1F8B">
              <w:rPr>
                <w:rFonts w:cs="Arial"/>
                <w:color w:val="000000"/>
                <w:sz w:val="20"/>
              </w:rPr>
              <w:t xml:space="preserve">Bnr:   </w:t>
            </w:r>
            <w:proofErr w:type="gramEnd"/>
            <w:r w:rsidRPr="004A1F8B">
              <w:rPr>
                <w:rFonts w:cs="Arial"/>
                <w:color w:val="000000"/>
                <w:sz w:val="20"/>
              </w:rPr>
              <w:t xml:space="preserve">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   Eier:  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D378D" w:rsidRPr="004A1F8B" w14:paraId="79CDC843" w14:textId="77777777" w:rsidTr="004A1F8B">
        <w:tc>
          <w:tcPr>
            <w:tcW w:w="3260" w:type="dxa"/>
            <w:shd w:val="clear" w:color="auto" w:fill="auto"/>
          </w:tcPr>
          <w:p w14:paraId="47C21BFA" w14:textId="77777777" w:rsidR="002D378D" w:rsidRDefault="002D378D">
            <w:r w:rsidRPr="004A1F8B">
              <w:rPr>
                <w:szCs w:val="22"/>
              </w:rPr>
              <w:t>Eiendom 4</w:t>
            </w:r>
          </w:p>
        </w:tc>
        <w:tc>
          <w:tcPr>
            <w:tcW w:w="6521" w:type="dxa"/>
            <w:shd w:val="clear" w:color="auto" w:fill="auto"/>
          </w:tcPr>
          <w:p w14:paraId="0861D8DF" w14:textId="77777777" w:rsidR="002D378D" w:rsidRDefault="002D378D">
            <w:r w:rsidRPr="00FA47C2">
              <w:t xml:space="preserve">Gnr: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            </w:t>
            </w:r>
            <w:proofErr w:type="gramStart"/>
            <w:r w:rsidRPr="004A1F8B">
              <w:rPr>
                <w:rFonts w:cs="Arial"/>
                <w:color w:val="000000"/>
                <w:sz w:val="20"/>
              </w:rPr>
              <w:t xml:space="preserve">Bnr:   </w:t>
            </w:r>
            <w:proofErr w:type="gramEnd"/>
            <w:r w:rsidRPr="004A1F8B">
              <w:rPr>
                <w:rFonts w:cs="Arial"/>
                <w:color w:val="000000"/>
                <w:sz w:val="20"/>
              </w:rPr>
              <w:t xml:space="preserve">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   Eier:  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D378D" w:rsidRPr="004A1F8B" w14:paraId="2DAFAD0D" w14:textId="77777777" w:rsidTr="004A1F8B">
        <w:tc>
          <w:tcPr>
            <w:tcW w:w="3260" w:type="dxa"/>
            <w:shd w:val="clear" w:color="auto" w:fill="auto"/>
          </w:tcPr>
          <w:p w14:paraId="60E64F12" w14:textId="77777777" w:rsidR="002D378D" w:rsidRDefault="002D378D">
            <w:r w:rsidRPr="004A1F8B">
              <w:rPr>
                <w:szCs w:val="22"/>
              </w:rPr>
              <w:t>Eiendom 5</w:t>
            </w:r>
          </w:p>
        </w:tc>
        <w:tc>
          <w:tcPr>
            <w:tcW w:w="6521" w:type="dxa"/>
            <w:shd w:val="clear" w:color="auto" w:fill="auto"/>
          </w:tcPr>
          <w:p w14:paraId="386084BF" w14:textId="77777777" w:rsidR="002D378D" w:rsidRDefault="002D378D">
            <w:r w:rsidRPr="00FA47C2">
              <w:t xml:space="preserve">Gnr: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            </w:t>
            </w:r>
            <w:proofErr w:type="gramStart"/>
            <w:r w:rsidRPr="004A1F8B">
              <w:rPr>
                <w:rFonts w:cs="Arial"/>
                <w:color w:val="000000"/>
                <w:sz w:val="20"/>
              </w:rPr>
              <w:t xml:space="preserve">Bnr:   </w:t>
            </w:r>
            <w:proofErr w:type="gramEnd"/>
            <w:r w:rsidRPr="004A1F8B">
              <w:rPr>
                <w:rFonts w:cs="Arial"/>
                <w:color w:val="000000"/>
                <w:sz w:val="20"/>
              </w:rPr>
              <w:t xml:space="preserve">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   Eier:  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D378D" w:rsidRPr="004A1F8B" w14:paraId="77463AC2" w14:textId="77777777" w:rsidTr="004A1F8B">
        <w:tc>
          <w:tcPr>
            <w:tcW w:w="3260" w:type="dxa"/>
            <w:shd w:val="clear" w:color="auto" w:fill="auto"/>
          </w:tcPr>
          <w:p w14:paraId="50FE6092" w14:textId="77777777" w:rsidR="002D378D" w:rsidRDefault="002D378D">
            <w:r w:rsidRPr="004A1F8B">
              <w:rPr>
                <w:szCs w:val="22"/>
              </w:rPr>
              <w:t>Eiendom 6</w:t>
            </w:r>
          </w:p>
        </w:tc>
        <w:tc>
          <w:tcPr>
            <w:tcW w:w="6521" w:type="dxa"/>
            <w:shd w:val="clear" w:color="auto" w:fill="auto"/>
          </w:tcPr>
          <w:p w14:paraId="79406443" w14:textId="77777777" w:rsidR="002D378D" w:rsidRDefault="002D378D">
            <w:r w:rsidRPr="00FA47C2">
              <w:t xml:space="preserve">Gnr: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            </w:t>
            </w:r>
            <w:proofErr w:type="gramStart"/>
            <w:r w:rsidRPr="004A1F8B">
              <w:rPr>
                <w:rFonts w:cs="Arial"/>
                <w:color w:val="000000"/>
                <w:sz w:val="20"/>
              </w:rPr>
              <w:t xml:space="preserve">Bnr:   </w:t>
            </w:r>
            <w:proofErr w:type="gramEnd"/>
            <w:r w:rsidRPr="004A1F8B">
              <w:rPr>
                <w:rFonts w:cs="Arial"/>
                <w:color w:val="000000"/>
                <w:sz w:val="20"/>
              </w:rPr>
              <w:t xml:space="preserve">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  <w:r w:rsidRPr="004A1F8B">
              <w:rPr>
                <w:rFonts w:cs="Arial"/>
                <w:color w:val="000000"/>
                <w:sz w:val="20"/>
              </w:rPr>
              <w:t xml:space="preserve">     Eier:   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7C2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0D0B940D" w14:textId="77777777" w:rsidR="00645E26" w:rsidRDefault="00645E26" w:rsidP="00415EC8">
      <w:pPr>
        <w:rPr>
          <w:szCs w:val="22"/>
        </w:rPr>
      </w:pPr>
    </w:p>
    <w:p w14:paraId="0DFAE634" w14:textId="77777777" w:rsidR="00076D25" w:rsidRDefault="00076D25" w:rsidP="00415EC8">
      <w:pPr>
        <w:rPr>
          <w:szCs w:val="22"/>
        </w:rPr>
      </w:pPr>
      <w:r>
        <w:rPr>
          <w:szCs w:val="22"/>
        </w:rPr>
        <w:t xml:space="preserve">  </w:t>
      </w:r>
    </w:p>
    <w:p w14:paraId="502A9CF3" w14:textId="77777777" w:rsidR="002B5A90" w:rsidRPr="0031137A" w:rsidRDefault="002B5A90" w:rsidP="00415EC8">
      <w:pPr>
        <w:rPr>
          <w:b/>
          <w:szCs w:val="22"/>
        </w:rPr>
      </w:pPr>
      <w:r w:rsidRPr="0031137A">
        <w:rPr>
          <w:b/>
          <w:szCs w:val="22"/>
        </w:rPr>
        <w:t>Informasjon angående privat vei:</w:t>
      </w:r>
    </w:p>
    <w:p w14:paraId="0E27B00A" w14:textId="77777777" w:rsidR="002B5A90" w:rsidRDefault="002B5A90" w:rsidP="00415EC8">
      <w:pPr>
        <w:rPr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327"/>
        <w:gridCol w:w="2410"/>
        <w:gridCol w:w="3402"/>
      </w:tblGrid>
      <w:tr w:rsidR="00076D25" w:rsidRPr="004A1F8B" w14:paraId="1B7B09C2" w14:textId="77777777" w:rsidTr="004A1F8B">
        <w:tc>
          <w:tcPr>
            <w:tcW w:w="2642" w:type="dxa"/>
            <w:shd w:val="clear" w:color="auto" w:fill="auto"/>
          </w:tcPr>
          <w:p w14:paraId="5EB1BC98" w14:textId="77777777" w:rsidR="00076D25" w:rsidRPr="004A1F8B" w:rsidRDefault="00076D25" w:rsidP="004A1F8B">
            <w:pPr>
              <w:rPr>
                <w:szCs w:val="22"/>
              </w:rPr>
            </w:pPr>
            <w:r w:rsidRPr="004A1F8B">
              <w:rPr>
                <w:szCs w:val="22"/>
              </w:rPr>
              <w:t>Veilengde total:</w:t>
            </w:r>
          </w:p>
        </w:tc>
        <w:tc>
          <w:tcPr>
            <w:tcW w:w="1327" w:type="dxa"/>
            <w:shd w:val="clear" w:color="auto" w:fill="auto"/>
          </w:tcPr>
          <w:p w14:paraId="3409B64F" w14:textId="77777777" w:rsidR="00076D25" w:rsidRPr="004A1F8B" w:rsidRDefault="00076D25" w:rsidP="004A1F8B">
            <w:pPr>
              <w:rPr>
                <w:szCs w:val="22"/>
              </w:rPr>
            </w:pP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50A669E" w14:textId="77777777" w:rsidR="00076D25" w:rsidRPr="004A1F8B" w:rsidRDefault="00076D25" w:rsidP="004A1F8B">
            <w:pPr>
              <w:rPr>
                <w:szCs w:val="22"/>
              </w:rPr>
            </w:pPr>
            <w:r w:rsidRPr="004A1F8B">
              <w:rPr>
                <w:szCs w:val="22"/>
              </w:rPr>
              <w:t>Lengde grus:</w:t>
            </w:r>
            <w:r w:rsidR="00CC4C13" w:rsidRPr="004A1F8B">
              <w:rPr>
                <w:szCs w:val="22"/>
              </w:rPr>
              <w:t xml:space="preserve">  </w:t>
            </w:r>
            <w:r w:rsidR="00CC4C13"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C13" w:rsidRPr="000B41AF">
              <w:instrText xml:space="preserve"> FORMTEXT </w:instrText>
            </w:r>
            <w:r w:rsidR="00CC4C13" w:rsidRPr="004A1F8B">
              <w:fldChar w:fldCharType="separate"/>
            </w:r>
            <w:r w:rsidR="00CC4C13" w:rsidRPr="004A1F8B">
              <w:rPr>
                <w:rFonts w:cs="Arial"/>
                <w:color w:val="000000"/>
                <w:sz w:val="20"/>
              </w:rPr>
              <w:t>     </w:t>
            </w:r>
            <w:r w:rsidR="00CC4C13"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891105F" w14:textId="77777777" w:rsidR="00076D25" w:rsidRPr="004A1F8B" w:rsidRDefault="00CC4C13" w:rsidP="004A1F8B">
            <w:pPr>
              <w:rPr>
                <w:szCs w:val="22"/>
              </w:rPr>
            </w:pPr>
            <w:r>
              <w:t xml:space="preserve">Nettolengde for tilskudd: </w:t>
            </w:r>
            <w:r w:rsidR="00076D25"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6D25" w:rsidRPr="000B41AF">
              <w:instrText xml:space="preserve"> FORMTEXT </w:instrText>
            </w:r>
            <w:r w:rsidR="00076D25" w:rsidRPr="004A1F8B">
              <w:fldChar w:fldCharType="separate"/>
            </w:r>
            <w:r w:rsidR="00076D25" w:rsidRPr="004A1F8B">
              <w:rPr>
                <w:rFonts w:cs="Arial"/>
                <w:color w:val="000000"/>
                <w:sz w:val="20"/>
              </w:rPr>
              <w:t>     </w:t>
            </w:r>
            <w:r w:rsidR="00076D25"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85FC5" w:rsidRPr="004A1F8B" w14:paraId="63FB46BD" w14:textId="77777777" w:rsidTr="004A1F8B">
        <w:tc>
          <w:tcPr>
            <w:tcW w:w="2642" w:type="dxa"/>
            <w:shd w:val="clear" w:color="auto" w:fill="auto"/>
          </w:tcPr>
          <w:p w14:paraId="0D047E9B" w14:textId="77777777" w:rsidR="00285FC5" w:rsidRPr="004A1F8B" w:rsidRDefault="00285FC5" w:rsidP="004A1F8B">
            <w:pPr>
              <w:rPr>
                <w:szCs w:val="22"/>
              </w:rPr>
            </w:pPr>
            <w:r w:rsidRPr="004A1F8B">
              <w:rPr>
                <w:szCs w:val="22"/>
              </w:rPr>
              <w:t>Er veien åpen for allmenn ferdsel</w:t>
            </w:r>
            <w:r w:rsidR="00A0662E">
              <w:rPr>
                <w:szCs w:val="22"/>
              </w:rPr>
              <w:t>?</w:t>
            </w:r>
          </w:p>
        </w:tc>
        <w:tc>
          <w:tcPr>
            <w:tcW w:w="1327" w:type="dxa"/>
            <w:shd w:val="clear" w:color="auto" w:fill="auto"/>
          </w:tcPr>
          <w:p w14:paraId="3BA75556" w14:textId="77777777" w:rsidR="00285FC5" w:rsidRPr="000B41AF" w:rsidRDefault="00285FC5" w:rsidP="004A1F8B"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60061E4C" w14:textId="77777777" w:rsidR="00285FC5" w:rsidRPr="004A1F8B" w:rsidRDefault="00285FC5" w:rsidP="004A1F8B">
            <w:pPr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5E6BFDE" w14:textId="77777777" w:rsidR="00285FC5" w:rsidRPr="000B41AF" w:rsidRDefault="002C620B" w:rsidP="004A1F8B">
            <w:r>
              <w:t xml:space="preserve">Bredde på </w:t>
            </w:r>
            <w:proofErr w:type="gramStart"/>
            <w:r>
              <w:t xml:space="preserve">vei:   </w:t>
            </w:r>
            <w:proofErr w:type="gramEnd"/>
            <w:r>
              <w:t xml:space="preserve"> </w:t>
            </w:r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85FC5" w:rsidRPr="004A1F8B" w14:paraId="73F9D791" w14:textId="77777777" w:rsidTr="004A1F8B">
        <w:tc>
          <w:tcPr>
            <w:tcW w:w="2642" w:type="dxa"/>
            <w:shd w:val="clear" w:color="auto" w:fill="auto"/>
          </w:tcPr>
          <w:p w14:paraId="37621CB1" w14:textId="77777777" w:rsidR="00285FC5" w:rsidRPr="004A1F8B" w:rsidRDefault="00285FC5" w:rsidP="004A1F8B">
            <w:pPr>
              <w:rPr>
                <w:szCs w:val="22"/>
              </w:rPr>
            </w:pPr>
            <w:r w:rsidRPr="004A1F8B">
              <w:rPr>
                <w:szCs w:val="22"/>
              </w:rPr>
              <w:t>Er kartutsnitt vedlagt?</w:t>
            </w:r>
          </w:p>
        </w:tc>
        <w:tc>
          <w:tcPr>
            <w:tcW w:w="1327" w:type="dxa"/>
            <w:shd w:val="clear" w:color="auto" w:fill="auto"/>
          </w:tcPr>
          <w:p w14:paraId="438A6092" w14:textId="77777777" w:rsidR="00285FC5" w:rsidRPr="000B41AF" w:rsidRDefault="00285FC5" w:rsidP="004A1F8B"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4EAFD9C" w14:textId="77777777" w:rsidR="00285FC5" w:rsidRPr="004A1F8B" w:rsidRDefault="00285FC5" w:rsidP="004A1F8B">
            <w:pPr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B94D5A5" w14:textId="77777777" w:rsidR="00285FC5" w:rsidRPr="000B41AF" w:rsidRDefault="00285FC5" w:rsidP="004A1F8B"/>
        </w:tc>
      </w:tr>
      <w:tr w:rsidR="00285FC5" w:rsidRPr="004A1F8B" w14:paraId="097A2562" w14:textId="77777777" w:rsidTr="004A1F8B">
        <w:tc>
          <w:tcPr>
            <w:tcW w:w="2642" w:type="dxa"/>
            <w:shd w:val="clear" w:color="auto" w:fill="auto"/>
          </w:tcPr>
          <w:p w14:paraId="1C29F6D0" w14:textId="77777777" w:rsidR="00285FC5" w:rsidRPr="004A1F8B" w:rsidRDefault="00285FC5" w:rsidP="004A1F8B">
            <w:pPr>
              <w:rPr>
                <w:szCs w:val="22"/>
              </w:rPr>
            </w:pPr>
            <w:r w:rsidRPr="004A1F8B">
              <w:rPr>
                <w:szCs w:val="22"/>
              </w:rPr>
              <w:t>Er veien i kjørbar stand</w:t>
            </w:r>
          </w:p>
        </w:tc>
        <w:tc>
          <w:tcPr>
            <w:tcW w:w="1327" w:type="dxa"/>
            <w:shd w:val="clear" w:color="auto" w:fill="auto"/>
          </w:tcPr>
          <w:p w14:paraId="482D700E" w14:textId="77777777" w:rsidR="00285FC5" w:rsidRPr="000B41AF" w:rsidRDefault="00285FC5" w:rsidP="004A1F8B"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DEEC669" w14:textId="77777777" w:rsidR="00285FC5" w:rsidRPr="004A1F8B" w:rsidRDefault="00285FC5" w:rsidP="004A1F8B">
            <w:pPr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656B9AB" w14:textId="77777777" w:rsidR="00285FC5" w:rsidRPr="000B41AF" w:rsidRDefault="00285FC5" w:rsidP="004A1F8B"/>
        </w:tc>
      </w:tr>
      <w:tr w:rsidR="00285FC5" w:rsidRPr="004A1F8B" w14:paraId="65E66A93" w14:textId="77777777" w:rsidTr="004A1F8B">
        <w:tc>
          <w:tcPr>
            <w:tcW w:w="2642" w:type="dxa"/>
            <w:shd w:val="clear" w:color="auto" w:fill="auto"/>
          </w:tcPr>
          <w:p w14:paraId="1ECA49E4" w14:textId="77777777" w:rsidR="00285FC5" w:rsidRPr="004A1F8B" w:rsidRDefault="00285FC5" w:rsidP="004A1F8B">
            <w:pPr>
              <w:rPr>
                <w:szCs w:val="22"/>
              </w:rPr>
            </w:pPr>
            <w:r w:rsidRPr="004A1F8B">
              <w:rPr>
                <w:szCs w:val="22"/>
              </w:rPr>
              <w:t>Er det fastboende?</w:t>
            </w:r>
          </w:p>
        </w:tc>
        <w:tc>
          <w:tcPr>
            <w:tcW w:w="1327" w:type="dxa"/>
            <w:shd w:val="clear" w:color="auto" w:fill="auto"/>
          </w:tcPr>
          <w:p w14:paraId="56C1B8EE" w14:textId="77777777" w:rsidR="00285FC5" w:rsidRPr="000B41AF" w:rsidRDefault="00285FC5" w:rsidP="004A1F8B"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27E078F" w14:textId="77777777" w:rsidR="00285FC5" w:rsidRPr="004A1F8B" w:rsidRDefault="00285FC5" w:rsidP="004A1F8B">
            <w:pPr>
              <w:rPr>
                <w:szCs w:val="22"/>
              </w:rPr>
            </w:pPr>
            <w:r w:rsidRPr="004A1F8B">
              <w:rPr>
                <w:szCs w:val="22"/>
              </w:rPr>
              <w:t>Hvor mange?</w:t>
            </w:r>
          </w:p>
        </w:tc>
        <w:tc>
          <w:tcPr>
            <w:tcW w:w="3402" w:type="dxa"/>
            <w:shd w:val="clear" w:color="auto" w:fill="auto"/>
          </w:tcPr>
          <w:p w14:paraId="5F6DD27B" w14:textId="77777777" w:rsidR="00285FC5" w:rsidRPr="000B41AF" w:rsidRDefault="00285FC5" w:rsidP="004A1F8B"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CC4C13" w:rsidRPr="004A1F8B" w14:paraId="3AE31E9C" w14:textId="77777777" w:rsidTr="004A1F8B">
        <w:tc>
          <w:tcPr>
            <w:tcW w:w="2642" w:type="dxa"/>
            <w:shd w:val="clear" w:color="auto" w:fill="auto"/>
          </w:tcPr>
          <w:p w14:paraId="76FD633E" w14:textId="77777777" w:rsidR="00CC4C13" w:rsidRPr="004A1F8B" w:rsidRDefault="00CC4C13" w:rsidP="004A1F8B">
            <w:pPr>
              <w:rPr>
                <w:szCs w:val="22"/>
              </w:rPr>
            </w:pPr>
            <w:r w:rsidRPr="004A1F8B">
              <w:rPr>
                <w:szCs w:val="22"/>
              </w:rPr>
              <w:t>Har veien offentlig brøyting?</w:t>
            </w:r>
          </w:p>
        </w:tc>
        <w:tc>
          <w:tcPr>
            <w:tcW w:w="1327" w:type="dxa"/>
            <w:shd w:val="clear" w:color="auto" w:fill="auto"/>
          </w:tcPr>
          <w:p w14:paraId="57419F0B" w14:textId="77777777" w:rsidR="00CC4C13" w:rsidRPr="000B41AF" w:rsidRDefault="00CC4C13" w:rsidP="004A1F8B">
            <w:r w:rsidRPr="004A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4A1F8B">
              <w:fldChar w:fldCharType="separate"/>
            </w:r>
            <w:r w:rsidRPr="004A1F8B">
              <w:rPr>
                <w:rFonts w:cs="Arial"/>
                <w:color w:val="000000"/>
                <w:sz w:val="20"/>
              </w:rPr>
              <w:t>     </w:t>
            </w:r>
            <w:r w:rsidRPr="004A1F8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5FB0818" w14:textId="77777777" w:rsidR="00CC4C13" w:rsidRPr="004A1F8B" w:rsidRDefault="00CC4C13" w:rsidP="004A1F8B">
            <w:pPr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49F31CB" w14:textId="77777777" w:rsidR="00CC4C13" w:rsidRPr="000B41AF" w:rsidRDefault="00CC4C13" w:rsidP="004A1F8B"/>
        </w:tc>
      </w:tr>
    </w:tbl>
    <w:p w14:paraId="53128261" w14:textId="77777777" w:rsidR="002C620B" w:rsidRDefault="002C620B" w:rsidP="00415EC8">
      <w:pPr>
        <w:rPr>
          <w:szCs w:val="22"/>
        </w:rPr>
      </w:pPr>
    </w:p>
    <w:p w14:paraId="62486C05" w14:textId="77777777" w:rsidR="00645E26" w:rsidRDefault="002C620B" w:rsidP="00415EC8">
      <w:pPr>
        <w:rPr>
          <w:szCs w:val="22"/>
        </w:rPr>
      </w:pPr>
      <w:r>
        <w:rPr>
          <w:szCs w:val="22"/>
        </w:rPr>
        <w:br w:type="page"/>
      </w:r>
    </w:p>
    <w:p w14:paraId="4101652C" w14:textId="77777777" w:rsidR="002C620B" w:rsidRDefault="002C620B" w:rsidP="00415EC8">
      <w:pPr>
        <w:rPr>
          <w:b/>
          <w:szCs w:val="22"/>
        </w:rPr>
      </w:pPr>
    </w:p>
    <w:p w14:paraId="4B99056E" w14:textId="77777777" w:rsidR="002C620B" w:rsidRDefault="002C620B" w:rsidP="00415EC8">
      <w:pPr>
        <w:rPr>
          <w:b/>
          <w:szCs w:val="22"/>
        </w:rPr>
      </w:pPr>
    </w:p>
    <w:p w14:paraId="42184A81" w14:textId="77777777" w:rsidR="00387FBC" w:rsidRPr="0031137A" w:rsidRDefault="002B5A90" w:rsidP="00415EC8">
      <w:pPr>
        <w:rPr>
          <w:b/>
          <w:szCs w:val="22"/>
        </w:rPr>
      </w:pPr>
      <w:r w:rsidRPr="0031137A">
        <w:rPr>
          <w:b/>
          <w:szCs w:val="22"/>
        </w:rPr>
        <w:t>Kostnader:</w:t>
      </w:r>
    </w:p>
    <w:p w14:paraId="1299C43A" w14:textId="77777777" w:rsidR="002B5A90" w:rsidRDefault="002B5A90" w:rsidP="00415EC8">
      <w:pPr>
        <w:rPr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645E26" w:rsidRPr="004B2E82" w14:paraId="17721EEF" w14:textId="77777777" w:rsidTr="004A1F8B">
        <w:trPr>
          <w:trHeight w:val="340"/>
        </w:trPr>
        <w:tc>
          <w:tcPr>
            <w:tcW w:w="3119" w:type="dxa"/>
            <w:shd w:val="clear" w:color="auto" w:fill="auto"/>
          </w:tcPr>
          <w:p w14:paraId="641F7CDC" w14:textId="77777777" w:rsidR="00645E26" w:rsidRPr="004B2E82" w:rsidRDefault="00076D25" w:rsidP="004A1F8B">
            <w:pPr>
              <w:rPr>
                <w:szCs w:val="22"/>
              </w:rPr>
            </w:pPr>
            <w:r>
              <w:rPr>
                <w:szCs w:val="22"/>
              </w:rPr>
              <w:t>Antatt kostnader sommer vedlikehold:</w:t>
            </w:r>
          </w:p>
        </w:tc>
        <w:tc>
          <w:tcPr>
            <w:tcW w:w="6662" w:type="dxa"/>
            <w:shd w:val="clear" w:color="auto" w:fill="auto"/>
          </w:tcPr>
          <w:p w14:paraId="35190059" w14:textId="77777777" w:rsidR="00645E26" w:rsidRPr="004B2E82" w:rsidRDefault="00645E26" w:rsidP="004A1F8B">
            <w:pPr>
              <w:rPr>
                <w:szCs w:val="22"/>
              </w:rPr>
            </w:pPr>
            <w:r w:rsidRPr="004B2E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B2E82">
              <w:fldChar w:fldCharType="separate"/>
            </w:r>
            <w:r w:rsidRPr="004B2E82">
              <w:rPr>
                <w:rFonts w:cs="Arial"/>
                <w:color w:val="000000"/>
                <w:sz w:val="20"/>
              </w:rPr>
              <w:t>     </w:t>
            </w:r>
            <w:r w:rsidRPr="004B2E82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45E26" w:rsidRPr="004B2E82" w14:paraId="4D17F47B" w14:textId="77777777" w:rsidTr="004A1F8B">
        <w:trPr>
          <w:trHeight w:val="340"/>
        </w:trPr>
        <w:tc>
          <w:tcPr>
            <w:tcW w:w="3119" w:type="dxa"/>
            <w:shd w:val="clear" w:color="auto" w:fill="auto"/>
          </w:tcPr>
          <w:p w14:paraId="39756422" w14:textId="77777777" w:rsidR="00645E26" w:rsidRPr="004B2E82" w:rsidRDefault="00076D25" w:rsidP="004A1F8B">
            <w:pPr>
              <w:rPr>
                <w:szCs w:val="22"/>
              </w:rPr>
            </w:pPr>
            <w:r>
              <w:rPr>
                <w:szCs w:val="22"/>
              </w:rPr>
              <w:t>Antatt kostnader vinter vedlikehold:</w:t>
            </w:r>
          </w:p>
        </w:tc>
        <w:tc>
          <w:tcPr>
            <w:tcW w:w="6662" w:type="dxa"/>
            <w:shd w:val="clear" w:color="auto" w:fill="auto"/>
          </w:tcPr>
          <w:p w14:paraId="4B1E8D74" w14:textId="77777777" w:rsidR="00645E26" w:rsidRPr="004B2E82" w:rsidRDefault="00645E26" w:rsidP="004A1F8B">
            <w:pPr>
              <w:rPr>
                <w:szCs w:val="22"/>
              </w:rPr>
            </w:pPr>
            <w:r w:rsidRPr="004B2E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B2E82">
              <w:fldChar w:fldCharType="separate"/>
            </w:r>
            <w:r w:rsidRPr="004B2E82">
              <w:rPr>
                <w:rFonts w:cs="Arial"/>
                <w:color w:val="000000"/>
                <w:sz w:val="20"/>
              </w:rPr>
              <w:t>     </w:t>
            </w:r>
            <w:r w:rsidRPr="004B2E82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C620B" w:rsidRPr="004B2E82" w14:paraId="7857E23F" w14:textId="77777777" w:rsidTr="004A1F8B">
        <w:trPr>
          <w:trHeight w:val="340"/>
        </w:trPr>
        <w:tc>
          <w:tcPr>
            <w:tcW w:w="3119" w:type="dxa"/>
            <w:shd w:val="clear" w:color="auto" w:fill="auto"/>
          </w:tcPr>
          <w:p w14:paraId="46751C1E" w14:textId="77777777" w:rsidR="002C620B" w:rsidRDefault="002C620B" w:rsidP="004A1F8B">
            <w:pPr>
              <w:rPr>
                <w:szCs w:val="22"/>
              </w:rPr>
            </w:pPr>
            <w:r>
              <w:rPr>
                <w:szCs w:val="22"/>
              </w:rPr>
              <w:t>Total kostnad:</w:t>
            </w:r>
          </w:p>
        </w:tc>
        <w:tc>
          <w:tcPr>
            <w:tcW w:w="6662" w:type="dxa"/>
            <w:shd w:val="clear" w:color="auto" w:fill="auto"/>
          </w:tcPr>
          <w:p w14:paraId="38D2A74C" w14:textId="77777777" w:rsidR="002C620B" w:rsidRDefault="002C620B" w:rsidP="004A1F8B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45E26" w:rsidRPr="004B2E82" w14:paraId="4AF7CDDF" w14:textId="77777777" w:rsidTr="004A1F8B">
        <w:trPr>
          <w:trHeight w:val="340"/>
        </w:trPr>
        <w:tc>
          <w:tcPr>
            <w:tcW w:w="3119" w:type="dxa"/>
            <w:shd w:val="clear" w:color="auto" w:fill="auto"/>
          </w:tcPr>
          <w:p w14:paraId="52311D93" w14:textId="77777777" w:rsidR="00645E26" w:rsidRPr="004B2E82" w:rsidRDefault="00076D25" w:rsidP="004A1F8B">
            <w:pPr>
              <w:rPr>
                <w:szCs w:val="22"/>
              </w:rPr>
            </w:pPr>
            <w:r>
              <w:rPr>
                <w:szCs w:val="22"/>
              </w:rPr>
              <w:t>Brukes entreprenør eller egeninnsats:</w:t>
            </w:r>
          </w:p>
        </w:tc>
        <w:tc>
          <w:tcPr>
            <w:tcW w:w="6662" w:type="dxa"/>
            <w:shd w:val="clear" w:color="auto" w:fill="auto"/>
          </w:tcPr>
          <w:p w14:paraId="637F4319" w14:textId="77777777" w:rsidR="00645E26" w:rsidRDefault="00645E26" w:rsidP="004A1F8B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45E26" w:rsidRPr="004B2E82" w14:paraId="3B9AB3DF" w14:textId="77777777" w:rsidTr="004A1F8B">
        <w:trPr>
          <w:trHeight w:val="340"/>
        </w:trPr>
        <w:tc>
          <w:tcPr>
            <w:tcW w:w="3119" w:type="dxa"/>
            <w:shd w:val="clear" w:color="auto" w:fill="auto"/>
          </w:tcPr>
          <w:p w14:paraId="0BF3F86A" w14:textId="77777777" w:rsidR="00645E26" w:rsidRPr="004B2E82" w:rsidRDefault="00076D25" w:rsidP="004A1F8B">
            <w:pPr>
              <w:rPr>
                <w:szCs w:val="22"/>
              </w:rPr>
            </w:pPr>
            <w:r>
              <w:rPr>
                <w:szCs w:val="22"/>
              </w:rPr>
              <w:t>Andre tiltak og behov:</w:t>
            </w:r>
          </w:p>
        </w:tc>
        <w:tc>
          <w:tcPr>
            <w:tcW w:w="6662" w:type="dxa"/>
            <w:shd w:val="clear" w:color="auto" w:fill="auto"/>
          </w:tcPr>
          <w:p w14:paraId="6AC5006B" w14:textId="77777777" w:rsidR="00645E26" w:rsidRDefault="00645E26" w:rsidP="004A1F8B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E21855" w:rsidRPr="004B2E82" w14:paraId="78C47C31" w14:textId="77777777" w:rsidTr="004A1F8B">
        <w:trPr>
          <w:trHeight w:val="340"/>
        </w:trPr>
        <w:tc>
          <w:tcPr>
            <w:tcW w:w="3119" w:type="dxa"/>
            <w:shd w:val="clear" w:color="auto" w:fill="auto"/>
          </w:tcPr>
          <w:p w14:paraId="12239C27" w14:textId="77777777" w:rsidR="00E21855" w:rsidRDefault="00E21855" w:rsidP="004A1F8B">
            <w:pPr>
              <w:rPr>
                <w:szCs w:val="22"/>
              </w:rPr>
            </w:pPr>
            <w:r>
              <w:rPr>
                <w:szCs w:val="22"/>
              </w:rPr>
              <w:t>Vedlegg på kostnader</w:t>
            </w:r>
            <w:r w:rsidR="00A0662E">
              <w:rPr>
                <w:szCs w:val="22"/>
              </w:rPr>
              <w:t xml:space="preserve"> (Ja/ Nei):</w:t>
            </w:r>
          </w:p>
        </w:tc>
        <w:tc>
          <w:tcPr>
            <w:tcW w:w="6662" w:type="dxa"/>
            <w:shd w:val="clear" w:color="auto" w:fill="auto"/>
          </w:tcPr>
          <w:p w14:paraId="357866AF" w14:textId="77777777" w:rsidR="00E21855" w:rsidRPr="000B41AF" w:rsidRDefault="00E21855" w:rsidP="004A1F8B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  <w:r w:rsidR="004F5CDD">
              <w:rPr>
                <w:rFonts w:cs="Arial"/>
                <w:color w:val="000000"/>
                <w:sz w:val="20"/>
              </w:rPr>
              <w:t xml:space="preserve">      (Fra tidligere år - dokumenteres)</w:t>
            </w:r>
          </w:p>
        </w:tc>
      </w:tr>
    </w:tbl>
    <w:p w14:paraId="4DDBEF00" w14:textId="77777777" w:rsidR="00387FBC" w:rsidRDefault="00387FBC" w:rsidP="00415EC8">
      <w:pPr>
        <w:rPr>
          <w:szCs w:val="22"/>
        </w:rPr>
      </w:pPr>
    </w:p>
    <w:p w14:paraId="6CA0262F" w14:textId="77777777" w:rsidR="002C620B" w:rsidRPr="00A0662E" w:rsidRDefault="00A0662E" w:rsidP="00415EC8">
      <w:pPr>
        <w:rPr>
          <w:b/>
          <w:szCs w:val="22"/>
        </w:rPr>
      </w:pPr>
      <w:r w:rsidRPr="00A0662E">
        <w:rPr>
          <w:b/>
          <w:szCs w:val="22"/>
        </w:rPr>
        <w:t>Vedlegg: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A0662E" w:rsidRPr="004B2E82" w14:paraId="48B315C4" w14:textId="77777777" w:rsidTr="007616E5">
        <w:trPr>
          <w:trHeight w:val="340"/>
        </w:trPr>
        <w:tc>
          <w:tcPr>
            <w:tcW w:w="3119" w:type="dxa"/>
            <w:shd w:val="clear" w:color="auto" w:fill="auto"/>
          </w:tcPr>
          <w:p w14:paraId="031B91D7" w14:textId="77777777" w:rsidR="00A0662E" w:rsidRPr="004B2E82" w:rsidRDefault="00A0662E" w:rsidP="007616E5">
            <w:pPr>
              <w:rPr>
                <w:szCs w:val="22"/>
              </w:rPr>
            </w:pPr>
            <w:r>
              <w:rPr>
                <w:szCs w:val="22"/>
              </w:rPr>
              <w:t>Kartutsnitt:</w:t>
            </w:r>
          </w:p>
        </w:tc>
        <w:tc>
          <w:tcPr>
            <w:tcW w:w="6662" w:type="dxa"/>
            <w:shd w:val="clear" w:color="auto" w:fill="auto"/>
          </w:tcPr>
          <w:p w14:paraId="094187F8" w14:textId="77777777" w:rsidR="00A0662E" w:rsidRPr="004B2E82" w:rsidRDefault="00A0662E" w:rsidP="007616E5">
            <w:pPr>
              <w:rPr>
                <w:szCs w:val="22"/>
              </w:rPr>
            </w:pPr>
            <w:r w:rsidRPr="004B2E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B2E82">
              <w:fldChar w:fldCharType="separate"/>
            </w:r>
            <w:r w:rsidRPr="004B2E82">
              <w:rPr>
                <w:rFonts w:cs="Arial"/>
                <w:color w:val="000000"/>
                <w:sz w:val="20"/>
              </w:rPr>
              <w:t>     </w:t>
            </w:r>
            <w:r w:rsidRPr="004B2E82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A0662E" w:rsidRPr="004B2E82" w14:paraId="3B8981A6" w14:textId="77777777" w:rsidTr="007616E5">
        <w:trPr>
          <w:trHeight w:val="340"/>
        </w:trPr>
        <w:tc>
          <w:tcPr>
            <w:tcW w:w="3119" w:type="dxa"/>
            <w:shd w:val="clear" w:color="auto" w:fill="auto"/>
          </w:tcPr>
          <w:p w14:paraId="2286CB42" w14:textId="77777777" w:rsidR="00A0662E" w:rsidRPr="004B2E82" w:rsidRDefault="00A0662E" w:rsidP="007616E5">
            <w:pPr>
              <w:rPr>
                <w:szCs w:val="22"/>
              </w:rPr>
            </w:pPr>
            <w:r>
              <w:rPr>
                <w:szCs w:val="22"/>
              </w:rPr>
              <w:t>Dokumenterte kostnader:</w:t>
            </w:r>
          </w:p>
        </w:tc>
        <w:tc>
          <w:tcPr>
            <w:tcW w:w="6662" w:type="dxa"/>
            <w:shd w:val="clear" w:color="auto" w:fill="auto"/>
          </w:tcPr>
          <w:p w14:paraId="1A663BE0" w14:textId="77777777" w:rsidR="00A0662E" w:rsidRPr="004B2E82" w:rsidRDefault="00A0662E" w:rsidP="007616E5">
            <w:pPr>
              <w:rPr>
                <w:szCs w:val="22"/>
              </w:rPr>
            </w:pPr>
            <w:r w:rsidRPr="004B2E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B2E82">
              <w:fldChar w:fldCharType="separate"/>
            </w:r>
            <w:r w:rsidRPr="004B2E82">
              <w:rPr>
                <w:rFonts w:cs="Arial"/>
                <w:color w:val="000000"/>
                <w:sz w:val="20"/>
              </w:rPr>
              <w:t>     </w:t>
            </w:r>
            <w:r w:rsidRPr="004B2E82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A0662E" w:rsidRPr="004B2E82" w14:paraId="3327068D" w14:textId="77777777" w:rsidTr="007616E5">
        <w:trPr>
          <w:trHeight w:val="340"/>
        </w:trPr>
        <w:tc>
          <w:tcPr>
            <w:tcW w:w="3119" w:type="dxa"/>
            <w:shd w:val="clear" w:color="auto" w:fill="auto"/>
          </w:tcPr>
          <w:p w14:paraId="233A33EB" w14:textId="77777777" w:rsidR="00A0662E" w:rsidRDefault="00A0662E" w:rsidP="007616E5">
            <w:pPr>
              <w:rPr>
                <w:szCs w:val="22"/>
              </w:rPr>
            </w:pPr>
            <w:r>
              <w:rPr>
                <w:szCs w:val="22"/>
              </w:rPr>
              <w:t>Annet:</w:t>
            </w:r>
          </w:p>
        </w:tc>
        <w:tc>
          <w:tcPr>
            <w:tcW w:w="6662" w:type="dxa"/>
            <w:shd w:val="clear" w:color="auto" w:fill="auto"/>
          </w:tcPr>
          <w:p w14:paraId="67BCE8FA" w14:textId="77777777" w:rsidR="00A0662E" w:rsidRDefault="00A0662E" w:rsidP="007616E5">
            <w:r w:rsidRPr="000B41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1AF">
              <w:instrText xml:space="preserve"> FORMTEXT </w:instrText>
            </w:r>
            <w:r w:rsidRPr="000B41AF">
              <w:fldChar w:fldCharType="separate"/>
            </w:r>
            <w:r w:rsidRPr="000B41AF">
              <w:rPr>
                <w:rFonts w:cs="Arial"/>
                <w:color w:val="000000"/>
                <w:sz w:val="20"/>
              </w:rPr>
              <w:t>     </w:t>
            </w:r>
            <w:r w:rsidRPr="000B41A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3461D779" w14:textId="77777777" w:rsidR="00A0662E" w:rsidRDefault="00A0662E" w:rsidP="00415EC8">
      <w:pPr>
        <w:rPr>
          <w:szCs w:val="22"/>
        </w:rPr>
      </w:pPr>
    </w:p>
    <w:p w14:paraId="3CF2D8B6" w14:textId="77777777" w:rsidR="00387FBC" w:rsidRDefault="00387FBC" w:rsidP="00415EC8">
      <w:pPr>
        <w:rPr>
          <w:szCs w:val="22"/>
        </w:rPr>
      </w:pPr>
    </w:p>
    <w:p w14:paraId="0FB78278" w14:textId="77777777" w:rsidR="00387FBC" w:rsidRDefault="00387FBC" w:rsidP="00415EC8">
      <w:pPr>
        <w:rPr>
          <w:szCs w:val="22"/>
        </w:rPr>
      </w:pPr>
    </w:p>
    <w:p w14:paraId="1FC39945" w14:textId="77777777" w:rsidR="00387FBC" w:rsidRDefault="00387FBC" w:rsidP="00415EC8">
      <w:pPr>
        <w:rPr>
          <w:szCs w:val="22"/>
        </w:rPr>
      </w:pPr>
    </w:p>
    <w:p w14:paraId="0562CB0E" w14:textId="77777777" w:rsidR="00387FBC" w:rsidRDefault="00387FBC" w:rsidP="00415EC8">
      <w:pPr>
        <w:rPr>
          <w:szCs w:val="22"/>
        </w:rPr>
      </w:pPr>
    </w:p>
    <w:p w14:paraId="1F7F202D" w14:textId="77777777" w:rsidR="00CC4C13" w:rsidRPr="001A7CAA" w:rsidRDefault="00CC4C13" w:rsidP="00CC4C13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1A7CAA">
        <w:rPr>
          <w:rFonts w:cs="Arial"/>
          <w:szCs w:val="24"/>
        </w:rPr>
        <w:t>bekrefter jeg med dette at vi er innforstått med regler for utbetaling av kommunalt bidrag til vedlikehold av private veier.</w:t>
      </w:r>
    </w:p>
    <w:p w14:paraId="34CE0A41" w14:textId="77777777" w:rsidR="00CC4C13" w:rsidRDefault="00CC4C13" w:rsidP="00CC4C13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14:paraId="62EBF3C5" w14:textId="77777777" w:rsidR="00CC4C13" w:rsidRDefault="00CC4C13" w:rsidP="00CC4C13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14:paraId="6D98A12B" w14:textId="77777777" w:rsidR="00CC4C13" w:rsidRPr="001A7CAA" w:rsidRDefault="00CC4C13" w:rsidP="00CC4C13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14:paraId="2946DB82" w14:textId="77777777" w:rsidR="00CC4C13" w:rsidRPr="001A7CAA" w:rsidRDefault="00CC4C13" w:rsidP="00CC4C13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14:paraId="5757802A" w14:textId="77777777" w:rsidR="00CC4C13" w:rsidRPr="00BF0D64" w:rsidRDefault="00CC4C13" w:rsidP="00CC4C13">
      <w:pPr>
        <w:rPr>
          <w:szCs w:val="22"/>
        </w:rPr>
      </w:pPr>
      <w:proofErr w:type="gramStart"/>
      <w:r w:rsidRPr="001A7CAA">
        <w:rPr>
          <w:rFonts w:cs="Arial"/>
          <w:szCs w:val="24"/>
        </w:rPr>
        <w:t>Kristiansand  …</w:t>
      </w:r>
      <w:proofErr w:type="gramEnd"/>
      <w:r w:rsidRPr="001A7CAA">
        <w:rPr>
          <w:rFonts w:cs="Arial"/>
          <w:szCs w:val="24"/>
        </w:rPr>
        <w:t>……………………..</w:t>
      </w:r>
      <w:r w:rsidRPr="001A7CAA">
        <w:rPr>
          <w:rFonts w:cs="Arial"/>
          <w:szCs w:val="24"/>
        </w:rPr>
        <w:tab/>
      </w:r>
      <w:r w:rsidRPr="001A7CAA">
        <w:rPr>
          <w:rFonts w:cs="Arial"/>
          <w:szCs w:val="24"/>
        </w:rPr>
        <w:tab/>
      </w:r>
      <w:r w:rsidRPr="001A7CAA">
        <w:rPr>
          <w:rFonts w:cs="Arial"/>
          <w:szCs w:val="24"/>
        </w:rPr>
        <w:tab/>
      </w:r>
      <w:r w:rsidRPr="001A7CAA">
        <w:rPr>
          <w:rFonts w:cs="Arial"/>
          <w:szCs w:val="24"/>
        </w:rPr>
        <w:tab/>
      </w:r>
      <w:proofErr w:type="spellStart"/>
      <w:proofErr w:type="gramStart"/>
      <w:r w:rsidRPr="001A7CAA">
        <w:rPr>
          <w:rFonts w:cs="Arial"/>
          <w:szCs w:val="24"/>
        </w:rPr>
        <w:t>Sign</w:t>
      </w:r>
      <w:proofErr w:type="spellEnd"/>
      <w:r w:rsidRPr="001A7CAA">
        <w:rPr>
          <w:rFonts w:cs="Arial"/>
          <w:szCs w:val="24"/>
        </w:rPr>
        <w:t>…</w:t>
      </w:r>
      <w:proofErr w:type="gramEnd"/>
      <w:r w:rsidRPr="001A7CAA">
        <w:rPr>
          <w:rFonts w:cs="Arial"/>
          <w:szCs w:val="24"/>
        </w:rPr>
        <w:t>……………………………….</w:t>
      </w:r>
    </w:p>
    <w:p w14:paraId="5997CC1D" w14:textId="77777777" w:rsidR="00387FBC" w:rsidRDefault="00387FBC" w:rsidP="00415EC8">
      <w:pPr>
        <w:rPr>
          <w:szCs w:val="22"/>
        </w:rPr>
      </w:pPr>
    </w:p>
    <w:p w14:paraId="110FFD37" w14:textId="77777777" w:rsidR="00BF0D64" w:rsidRDefault="00BF0D64" w:rsidP="007E72CA">
      <w:pPr>
        <w:overflowPunct/>
        <w:autoSpaceDE/>
        <w:autoSpaceDN/>
        <w:adjustRightInd/>
        <w:textAlignment w:val="auto"/>
        <w:rPr>
          <w:b/>
          <w:szCs w:val="22"/>
        </w:rPr>
      </w:pPr>
    </w:p>
    <w:sectPr w:rsidR="00BF0D64" w:rsidSect="00D24AC1">
      <w:headerReference w:type="default" r:id="rId12"/>
      <w:footerReference w:type="default" r:id="rId13"/>
      <w:pgSz w:w="11906" w:h="16838"/>
      <w:pgMar w:top="1843" w:right="991" w:bottom="567" w:left="709" w:header="708" w:footer="1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71BC" w14:textId="77777777" w:rsidR="00601ECB" w:rsidRDefault="00601ECB">
      <w:r>
        <w:separator/>
      </w:r>
    </w:p>
  </w:endnote>
  <w:endnote w:type="continuationSeparator" w:id="0">
    <w:p w14:paraId="144A5D23" w14:textId="77777777" w:rsidR="00601ECB" w:rsidRDefault="0060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016438" w:rsidRDefault="00016438" w:rsidP="00260B89">
    <w:pPr>
      <w:ind w:left="-426"/>
      <w:rPr>
        <w:color w:val="000000"/>
        <w:sz w:val="16"/>
        <w:szCs w:val="16"/>
      </w:rPr>
    </w:pPr>
  </w:p>
  <w:tbl>
    <w:tblPr>
      <w:tblW w:w="10353" w:type="dxa"/>
      <w:tblInd w:w="-369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755"/>
      <w:gridCol w:w="2171"/>
      <w:gridCol w:w="4184"/>
      <w:gridCol w:w="1243"/>
    </w:tblGrid>
    <w:tr w:rsidR="00016438" w14:paraId="06E22D70" w14:textId="77777777">
      <w:trPr>
        <w:cantSplit/>
        <w:trHeight w:val="221"/>
      </w:trPr>
      <w:tc>
        <w:tcPr>
          <w:tcW w:w="2755" w:type="dxa"/>
          <w:tcBorders>
            <w:right w:val="single" w:sz="4" w:space="0" w:color="auto"/>
          </w:tcBorders>
        </w:tcPr>
        <w:p w14:paraId="460ABA5E" w14:textId="77777777" w:rsidR="00016438" w:rsidRDefault="00016438" w:rsidP="0028712E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Postadresse</w:t>
          </w:r>
        </w:p>
      </w:tc>
      <w:tc>
        <w:tcPr>
          <w:tcW w:w="2171" w:type="dxa"/>
          <w:tcBorders>
            <w:left w:val="single" w:sz="4" w:space="0" w:color="auto"/>
            <w:right w:val="single" w:sz="4" w:space="0" w:color="auto"/>
          </w:tcBorders>
        </w:tcPr>
        <w:p w14:paraId="3F61ECB8" w14:textId="77777777" w:rsidR="00016438" w:rsidRDefault="00016438" w:rsidP="0028712E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Besøksadresse</w:t>
          </w:r>
        </w:p>
      </w:tc>
      <w:tc>
        <w:tcPr>
          <w:tcW w:w="4184" w:type="dxa"/>
          <w:tcBorders>
            <w:left w:val="single" w:sz="4" w:space="0" w:color="auto"/>
          </w:tcBorders>
        </w:tcPr>
        <w:p w14:paraId="18ED9669" w14:textId="77777777" w:rsidR="00016438" w:rsidRDefault="00016438" w:rsidP="0028712E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E-postadresse</w:t>
          </w:r>
        </w:p>
      </w:tc>
      <w:tc>
        <w:tcPr>
          <w:tcW w:w="1243" w:type="dxa"/>
          <w:vMerge w:val="restart"/>
          <w:tcBorders>
            <w:left w:val="nil"/>
          </w:tcBorders>
        </w:tcPr>
        <w:p w14:paraId="3FE9F23F" w14:textId="77777777" w:rsidR="00016438" w:rsidRDefault="00016438" w:rsidP="0028712E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016438" w14:paraId="2766CC7D" w14:textId="77777777">
      <w:trPr>
        <w:cantSplit/>
        <w:trHeight w:val="225"/>
      </w:trPr>
      <w:tc>
        <w:tcPr>
          <w:tcW w:w="2755" w:type="dxa"/>
          <w:tcBorders>
            <w:right w:val="single" w:sz="4" w:space="0" w:color="auto"/>
          </w:tcBorders>
        </w:tcPr>
        <w:p w14:paraId="47875EB6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Kristiansand kommune</w:t>
          </w:r>
        </w:p>
      </w:tc>
      <w:tc>
        <w:tcPr>
          <w:tcW w:w="2171" w:type="dxa"/>
          <w:tcBorders>
            <w:left w:val="single" w:sz="4" w:space="0" w:color="auto"/>
            <w:right w:val="single" w:sz="4" w:space="0" w:color="auto"/>
          </w:tcBorders>
        </w:tcPr>
        <w:p w14:paraId="6B9EDDBD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  <w:bookmarkStart w:id="0" w:name="Bunn_Gateadresse"/>
          <w:bookmarkEnd w:id="0"/>
          <w:r>
            <w:rPr>
              <w:rFonts w:cs="Arial"/>
              <w:sz w:val="14"/>
            </w:rPr>
            <w:t xml:space="preserve">Rådhusgata 18, </w:t>
          </w:r>
          <w:bookmarkStart w:id="1" w:name="Bunn_Postnr"/>
          <w:bookmarkEnd w:id="1"/>
          <w:r>
            <w:rPr>
              <w:rFonts w:cs="Arial"/>
              <w:sz w:val="14"/>
            </w:rPr>
            <w:t xml:space="preserve">4604 Kristiansand </w:t>
          </w:r>
          <w:bookmarkStart w:id="2" w:name="Bunn_Sted"/>
          <w:bookmarkEnd w:id="2"/>
          <w:r>
            <w:rPr>
              <w:rFonts w:cs="Arial"/>
              <w:sz w:val="14"/>
            </w:rPr>
            <w:t xml:space="preserve"> </w:t>
          </w:r>
        </w:p>
      </w:tc>
      <w:tc>
        <w:tcPr>
          <w:tcW w:w="4184" w:type="dxa"/>
          <w:tcBorders>
            <w:left w:val="single" w:sz="4" w:space="0" w:color="auto"/>
          </w:tcBorders>
        </w:tcPr>
        <w:p w14:paraId="07482BF1" w14:textId="2DDB6C76" w:rsidR="00016438" w:rsidRDefault="00016438" w:rsidP="0028712E">
          <w:pPr>
            <w:pStyle w:val="Bunntekst"/>
            <w:rPr>
              <w:rFonts w:cs="Arial"/>
              <w:sz w:val="14"/>
            </w:rPr>
          </w:pPr>
          <w:bookmarkStart w:id="3" w:name="Bunn_Email"/>
          <w:bookmarkEnd w:id="3"/>
          <w:r>
            <w:rPr>
              <w:rFonts w:cs="Arial"/>
              <w:sz w:val="14"/>
            </w:rPr>
            <w:t>post.</w:t>
          </w:r>
          <w:r w:rsidR="00C13E0D">
            <w:rPr>
              <w:rFonts w:cs="Arial"/>
              <w:sz w:val="14"/>
            </w:rPr>
            <w:t>byutvikling</w:t>
          </w:r>
          <w:r>
            <w:rPr>
              <w:rFonts w:cs="Arial"/>
              <w:sz w:val="14"/>
            </w:rPr>
            <w:t>@kristiansand.kommune.no</w:t>
          </w:r>
        </w:p>
      </w:tc>
      <w:tc>
        <w:tcPr>
          <w:tcW w:w="1243" w:type="dxa"/>
          <w:vMerge/>
          <w:tcBorders>
            <w:left w:val="nil"/>
          </w:tcBorders>
        </w:tcPr>
        <w:p w14:paraId="1F72F646" w14:textId="77777777" w:rsidR="00016438" w:rsidRDefault="00016438" w:rsidP="0028712E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016438" w14:paraId="6EFD2AC4" w14:textId="77777777">
      <w:trPr>
        <w:cantSplit/>
        <w:trHeight w:val="185"/>
      </w:trPr>
      <w:tc>
        <w:tcPr>
          <w:tcW w:w="2755" w:type="dxa"/>
          <w:tcBorders>
            <w:right w:val="single" w:sz="4" w:space="0" w:color="auto"/>
          </w:tcBorders>
        </w:tcPr>
        <w:p w14:paraId="24B7F7A8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  <w:bookmarkStart w:id="4" w:name="Bunn_Avdeling"/>
          <w:bookmarkEnd w:id="4"/>
          <w:r>
            <w:rPr>
              <w:rFonts w:cs="Arial"/>
              <w:sz w:val="14"/>
            </w:rPr>
            <w:t>INGENIØRVESENET</w:t>
          </w:r>
        </w:p>
      </w:tc>
      <w:tc>
        <w:tcPr>
          <w:tcW w:w="2171" w:type="dxa"/>
          <w:tcBorders>
            <w:left w:val="single" w:sz="4" w:space="0" w:color="auto"/>
            <w:right w:val="single" w:sz="4" w:space="0" w:color="auto"/>
          </w:tcBorders>
        </w:tcPr>
        <w:p w14:paraId="11DC66DA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sz w:val="14"/>
            </w:rPr>
            <w:t>Vår saksbehandler</w:t>
          </w:r>
        </w:p>
      </w:tc>
      <w:tc>
        <w:tcPr>
          <w:tcW w:w="4184" w:type="dxa"/>
          <w:tcBorders>
            <w:left w:val="single" w:sz="4" w:space="0" w:color="auto"/>
          </w:tcBorders>
        </w:tcPr>
        <w:p w14:paraId="07EB476D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Webadresse</w:t>
          </w:r>
        </w:p>
      </w:tc>
      <w:tc>
        <w:tcPr>
          <w:tcW w:w="1243" w:type="dxa"/>
          <w:vMerge/>
          <w:tcBorders>
            <w:left w:val="nil"/>
          </w:tcBorders>
        </w:tcPr>
        <w:p w14:paraId="08CE6F91" w14:textId="77777777" w:rsidR="00016438" w:rsidRDefault="00016438" w:rsidP="0028712E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016438" w14:paraId="21AD9349" w14:textId="77777777">
      <w:trPr>
        <w:cantSplit/>
        <w:trHeight w:val="147"/>
      </w:trPr>
      <w:tc>
        <w:tcPr>
          <w:tcW w:w="2755" w:type="dxa"/>
          <w:tcBorders>
            <w:right w:val="single" w:sz="4" w:space="0" w:color="auto"/>
          </w:tcBorders>
        </w:tcPr>
        <w:p w14:paraId="641B48CC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  <w:bookmarkStart w:id="5" w:name="Bunn_Postboks"/>
          <w:bookmarkEnd w:id="5"/>
          <w:proofErr w:type="spellStart"/>
          <w:r>
            <w:rPr>
              <w:rFonts w:cs="Arial"/>
              <w:sz w:val="14"/>
            </w:rPr>
            <w:t>Serviceboks</w:t>
          </w:r>
          <w:proofErr w:type="spellEnd"/>
          <w:r>
            <w:rPr>
              <w:rFonts w:cs="Arial"/>
              <w:sz w:val="14"/>
            </w:rPr>
            <w:t xml:space="preserve"> 417</w:t>
          </w:r>
        </w:p>
      </w:tc>
      <w:tc>
        <w:tcPr>
          <w:tcW w:w="2171" w:type="dxa"/>
          <w:tcBorders>
            <w:left w:val="single" w:sz="4" w:space="0" w:color="auto"/>
            <w:right w:val="single" w:sz="4" w:space="0" w:color="auto"/>
          </w:tcBorders>
        </w:tcPr>
        <w:p w14:paraId="254BCC43" w14:textId="2695E6B3" w:rsidR="00016438" w:rsidRDefault="00C13E0D" w:rsidP="0028712E">
          <w:pPr>
            <w:pStyle w:val="Bunntekst"/>
            <w:rPr>
              <w:rFonts w:cs="Arial"/>
              <w:bCs/>
              <w:sz w:val="14"/>
            </w:rPr>
          </w:pPr>
          <w:bookmarkStart w:id="6" w:name="Bunn_Saksbehandler"/>
          <w:bookmarkEnd w:id="6"/>
          <w:r>
            <w:rPr>
              <w:rFonts w:cs="Arial"/>
              <w:bCs/>
              <w:sz w:val="14"/>
            </w:rPr>
            <w:t>Magnus Homme</w:t>
          </w:r>
        </w:p>
      </w:tc>
      <w:tc>
        <w:tcPr>
          <w:tcW w:w="4184" w:type="dxa"/>
          <w:tcBorders>
            <w:left w:val="single" w:sz="4" w:space="0" w:color="auto"/>
          </w:tcBorders>
        </w:tcPr>
        <w:p w14:paraId="09B9086C" w14:textId="77777777" w:rsidR="00016438" w:rsidRDefault="00C13E0D" w:rsidP="0028712E">
          <w:pPr>
            <w:pStyle w:val="Bunntekst"/>
            <w:rPr>
              <w:rFonts w:cs="Arial"/>
              <w:sz w:val="14"/>
            </w:rPr>
          </w:pPr>
          <w:hyperlink r:id="rId1" w:history="1">
            <w:r w:rsidR="00016438">
              <w:rPr>
                <w:rStyle w:val="Hyperkobling"/>
                <w:rFonts w:cs="Arial"/>
                <w:sz w:val="14"/>
              </w:rPr>
              <w:t>http://www.kristiansand.kommune.no/</w:t>
            </w:r>
          </w:hyperlink>
        </w:p>
      </w:tc>
      <w:tc>
        <w:tcPr>
          <w:tcW w:w="1243" w:type="dxa"/>
          <w:vMerge/>
          <w:tcBorders>
            <w:left w:val="nil"/>
          </w:tcBorders>
        </w:tcPr>
        <w:p w14:paraId="61CDCEAD" w14:textId="77777777" w:rsidR="00016438" w:rsidRDefault="00016438" w:rsidP="0028712E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016438" w14:paraId="341DCA91" w14:textId="77777777">
      <w:trPr>
        <w:cantSplit/>
        <w:trHeight w:val="249"/>
      </w:trPr>
      <w:tc>
        <w:tcPr>
          <w:tcW w:w="2755" w:type="dxa"/>
          <w:tcBorders>
            <w:right w:val="single" w:sz="4" w:space="0" w:color="auto"/>
          </w:tcBorders>
        </w:tcPr>
        <w:p w14:paraId="29D6B04F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</w:t>
          </w:r>
        </w:p>
      </w:tc>
      <w:tc>
        <w:tcPr>
          <w:tcW w:w="2171" w:type="dxa"/>
          <w:tcBorders>
            <w:left w:val="single" w:sz="4" w:space="0" w:color="auto"/>
            <w:right w:val="single" w:sz="4" w:space="0" w:color="auto"/>
          </w:tcBorders>
        </w:tcPr>
        <w:p w14:paraId="6A144FB9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Telefon/Telefaks</w:t>
          </w:r>
        </w:p>
      </w:tc>
      <w:tc>
        <w:tcPr>
          <w:tcW w:w="4184" w:type="dxa"/>
          <w:tcBorders>
            <w:left w:val="single" w:sz="4" w:space="0" w:color="auto"/>
          </w:tcBorders>
        </w:tcPr>
        <w:p w14:paraId="1839DC8D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Foretaksregisteret</w:t>
          </w:r>
          <w:r>
            <w:rPr>
              <w:rFonts w:cs="Arial"/>
              <w:sz w:val="14"/>
            </w:rPr>
            <w:t xml:space="preserve"> </w:t>
          </w:r>
        </w:p>
      </w:tc>
      <w:tc>
        <w:tcPr>
          <w:tcW w:w="1243" w:type="dxa"/>
          <w:vMerge/>
          <w:tcBorders>
            <w:left w:val="nil"/>
          </w:tcBorders>
        </w:tcPr>
        <w:p w14:paraId="6BB9E253" w14:textId="77777777" w:rsidR="00016438" w:rsidRDefault="00016438" w:rsidP="0028712E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016438" w14:paraId="0076A5C6" w14:textId="77777777">
      <w:trPr>
        <w:cantSplit/>
        <w:trHeight w:val="96"/>
      </w:trPr>
      <w:tc>
        <w:tcPr>
          <w:tcW w:w="2755" w:type="dxa"/>
          <w:tcBorders>
            <w:right w:val="single" w:sz="4" w:space="0" w:color="auto"/>
          </w:tcBorders>
        </w:tcPr>
        <w:p w14:paraId="23DE523C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</w:p>
      </w:tc>
      <w:tc>
        <w:tcPr>
          <w:tcW w:w="2171" w:type="dxa"/>
          <w:tcBorders>
            <w:left w:val="single" w:sz="4" w:space="0" w:color="auto"/>
            <w:right w:val="single" w:sz="4" w:space="0" w:color="auto"/>
          </w:tcBorders>
        </w:tcPr>
        <w:p w14:paraId="208414C4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  <w:bookmarkStart w:id="7" w:name="Bunn_Telefon"/>
          <w:bookmarkEnd w:id="7"/>
          <w:r>
            <w:rPr>
              <w:rFonts w:cs="Arial"/>
              <w:sz w:val="14"/>
            </w:rPr>
            <w:t>38 07 55 30/</w:t>
          </w:r>
          <w:bookmarkStart w:id="8" w:name="Bunn_Telefaks"/>
          <w:bookmarkEnd w:id="8"/>
          <w:r>
            <w:rPr>
              <w:rFonts w:cs="Arial"/>
              <w:sz w:val="14"/>
            </w:rPr>
            <w:t>38 07 56 16</w:t>
          </w:r>
        </w:p>
      </w:tc>
      <w:tc>
        <w:tcPr>
          <w:tcW w:w="4184" w:type="dxa"/>
          <w:tcBorders>
            <w:left w:val="single" w:sz="4" w:space="0" w:color="auto"/>
          </w:tcBorders>
        </w:tcPr>
        <w:p w14:paraId="75589D65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NO963296746</w:t>
          </w:r>
        </w:p>
      </w:tc>
      <w:tc>
        <w:tcPr>
          <w:tcW w:w="1243" w:type="dxa"/>
          <w:vMerge/>
          <w:tcBorders>
            <w:left w:val="nil"/>
          </w:tcBorders>
        </w:tcPr>
        <w:p w14:paraId="52E56223" w14:textId="77777777" w:rsidR="00016438" w:rsidRDefault="00016438" w:rsidP="0028712E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016438" w14:paraId="07547A01" w14:textId="77777777">
      <w:trPr>
        <w:cantSplit/>
        <w:trHeight w:val="80"/>
      </w:trPr>
      <w:tc>
        <w:tcPr>
          <w:tcW w:w="2755" w:type="dxa"/>
          <w:tcBorders>
            <w:right w:val="single" w:sz="4" w:space="0" w:color="auto"/>
          </w:tcBorders>
        </w:tcPr>
        <w:p w14:paraId="5043CB0F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</w:p>
      </w:tc>
      <w:tc>
        <w:tcPr>
          <w:tcW w:w="2171" w:type="dxa"/>
          <w:tcBorders>
            <w:left w:val="single" w:sz="4" w:space="0" w:color="auto"/>
            <w:right w:val="single" w:sz="4" w:space="0" w:color="auto"/>
          </w:tcBorders>
        </w:tcPr>
        <w:p w14:paraId="07459315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</w:p>
      </w:tc>
      <w:tc>
        <w:tcPr>
          <w:tcW w:w="4184" w:type="dxa"/>
          <w:tcBorders>
            <w:left w:val="single" w:sz="4" w:space="0" w:color="auto"/>
          </w:tcBorders>
        </w:tcPr>
        <w:p w14:paraId="6537F28F" w14:textId="77777777" w:rsidR="00016438" w:rsidRDefault="00016438" w:rsidP="0028712E">
          <w:pPr>
            <w:pStyle w:val="Bunntekst"/>
            <w:rPr>
              <w:rFonts w:cs="Arial"/>
              <w:sz w:val="14"/>
            </w:rPr>
          </w:pPr>
        </w:p>
      </w:tc>
      <w:tc>
        <w:tcPr>
          <w:tcW w:w="1243" w:type="dxa"/>
          <w:vMerge/>
          <w:tcBorders>
            <w:left w:val="nil"/>
          </w:tcBorders>
        </w:tcPr>
        <w:p w14:paraId="6DFB9E20" w14:textId="77777777" w:rsidR="00016438" w:rsidRDefault="00016438" w:rsidP="0028712E">
          <w:pPr>
            <w:pStyle w:val="Bunntekst"/>
            <w:jc w:val="center"/>
            <w:rPr>
              <w:rFonts w:cs="Arial"/>
              <w:sz w:val="14"/>
            </w:rPr>
          </w:pPr>
        </w:p>
      </w:tc>
    </w:tr>
  </w:tbl>
  <w:p w14:paraId="70DF9E56" w14:textId="77777777" w:rsidR="00016438" w:rsidRDefault="000164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10EB" w14:textId="77777777" w:rsidR="00601ECB" w:rsidRDefault="00601ECB">
      <w:r>
        <w:separator/>
      </w:r>
    </w:p>
  </w:footnote>
  <w:footnote w:type="continuationSeparator" w:id="0">
    <w:p w14:paraId="637805D2" w14:textId="77777777" w:rsidR="00601ECB" w:rsidRDefault="0060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4B3B" w14:textId="77777777" w:rsidR="00016438" w:rsidRDefault="002E6A29" w:rsidP="0031336D">
    <w:pPr>
      <w:pStyle w:val="Topptekst"/>
      <w:tabs>
        <w:tab w:val="clear" w:pos="4536"/>
        <w:tab w:val="clear" w:pos="9072"/>
        <w:tab w:val="left" w:pos="7875"/>
      </w:tabs>
      <w:rPr>
        <w:sz w:val="28"/>
        <w:szCs w:val="28"/>
        <w:lang w:val="de-DE"/>
      </w:rPr>
    </w:pPr>
    <w:r w:rsidRPr="00801625">
      <w:rPr>
        <w:noProof/>
        <w:sz w:val="28"/>
        <w:szCs w:val="28"/>
      </w:rPr>
      <w:drawing>
        <wp:anchor distT="0" distB="0" distL="114300" distR="114300" simplePos="0" relativeHeight="251657728" behindDoc="1" locked="1" layoutInCell="1" allowOverlap="1" wp14:anchorId="2F379427" wp14:editId="07777777">
          <wp:simplePos x="0" y="0"/>
          <wp:positionH relativeFrom="page">
            <wp:posOffset>13335</wp:posOffset>
          </wp:positionH>
          <wp:positionV relativeFrom="page">
            <wp:posOffset>-264160</wp:posOffset>
          </wp:positionV>
          <wp:extent cx="7560310" cy="177482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7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16438" w:rsidRPr="00801625">
      <w:rPr>
        <w:sz w:val="28"/>
        <w:szCs w:val="28"/>
        <w:lang w:val="de-DE"/>
      </w:rPr>
      <w:t>Teknisk</w:t>
    </w:r>
    <w:proofErr w:type="spellEnd"/>
    <w:r w:rsidR="00016438">
      <w:rPr>
        <w:sz w:val="28"/>
        <w:szCs w:val="28"/>
        <w:lang w:val="de-DE"/>
      </w:rPr>
      <w:t xml:space="preserve"> </w:t>
    </w:r>
    <w:proofErr w:type="spellStart"/>
    <w:r w:rsidR="00016438">
      <w:rPr>
        <w:sz w:val="28"/>
        <w:szCs w:val="28"/>
        <w:lang w:val="de-DE"/>
      </w:rPr>
      <w:t>sektor</w:t>
    </w:r>
    <w:proofErr w:type="spellEnd"/>
    <w:r w:rsidR="00016438">
      <w:rPr>
        <w:sz w:val="28"/>
        <w:szCs w:val="28"/>
        <w:lang w:val="de-DE"/>
      </w:rPr>
      <w:t xml:space="preserve">                  Private</w:t>
    </w:r>
    <w:r w:rsidR="00016438" w:rsidRPr="001A7CAA">
      <w:rPr>
        <w:sz w:val="28"/>
        <w:szCs w:val="28"/>
      </w:rPr>
      <w:t xml:space="preserve"> veier</w:t>
    </w:r>
    <w:r w:rsidR="00016438">
      <w:rPr>
        <w:sz w:val="28"/>
        <w:szCs w:val="28"/>
        <w:lang w:val="de-DE"/>
      </w:rPr>
      <w:t xml:space="preserve"> – </w:t>
    </w:r>
    <w:proofErr w:type="spellStart"/>
    <w:r w:rsidR="00016438">
      <w:rPr>
        <w:sz w:val="28"/>
        <w:szCs w:val="28"/>
        <w:lang w:val="de-DE"/>
      </w:rPr>
      <w:t>Søknad</w:t>
    </w:r>
    <w:proofErr w:type="spellEnd"/>
    <w:r w:rsidR="00016438">
      <w:rPr>
        <w:sz w:val="28"/>
        <w:szCs w:val="28"/>
        <w:lang w:val="de-DE"/>
      </w:rPr>
      <w:t xml:space="preserve"> </w:t>
    </w:r>
    <w:proofErr w:type="spellStart"/>
    <w:r w:rsidR="00016438">
      <w:rPr>
        <w:sz w:val="28"/>
        <w:szCs w:val="28"/>
        <w:lang w:val="de-DE"/>
      </w:rPr>
      <w:t>om</w:t>
    </w:r>
    <w:proofErr w:type="spellEnd"/>
    <w:r w:rsidR="00016438">
      <w:rPr>
        <w:sz w:val="28"/>
        <w:szCs w:val="28"/>
        <w:lang w:val="de-DE"/>
      </w:rPr>
      <w:t xml:space="preserve"> </w:t>
    </w:r>
    <w:proofErr w:type="spellStart"/>
    <w:r w:rsidR="00016438">
      <w:rPr>
        <w:sz w:val="28"/>
        <w:szCs w:val="28"/>
        <w:lang w:val="de-DE"/>
      </w:rPr>
      <w:t>tilskudd</w:t>
    </w:r>
    <w:proofErr w:type="spellEnd"/>
    <w:r w:rsidR="00016438">
      <w:rPr>
        <w:sz w:val="28"/>
        <w:szCs w:val="28"/>
        <w:lang w:val="de-DE"/>
      </w:rPr>
      <w:tab/>
    </w:r>
  </w:p>
  <w:p w14:paraId="28C2A583" w14:textId="77777777" w:rsidR="00016438" w:rsidRPr="00801625" w:rsidRDefault="00016438" w:rsidP="00801625">
    <w:pPr>
      <w:pStyle w:val="Topptekst"/>
      <w:tabs>
        <w:tab w:val="clear" w:pos="4536"/>
        <w:tab w:val="clear" w:pos="9072"/>
        <w:tab w:val="right" w:pos="9782"/>
      </w:tabs>
      <w:rPr>
        <w:sz w:val="28"/>
        <w:szCs w:val="28"/>
        <w:lang w:val="de-DE"/>
      </w:rPr>
    </w:pPr>
    <w:proofErr w:type="spellStart"/>
    <w:r>
      <w:rPr>
        <w:sz w:val="28"/>
        <w:szCs w:val="28"/>
        <w:lang w:val="de-DE"/>
      </w:rPr>
      <w:t>Ingeniørvesenet</w:t>
    </w:r>
    <w:proofErr w:type="spellEnd"/>
    <w:r w:rsidRPr="00801625">
      <w:rPr>
        <w:sz w:val="28"/>
        <w:szCs w:val="28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CA4"/>
    <w:multiLevelType w:val="hybridMultilevel"/>
    <w:tmpl w:val="73F2764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934F0"/>
    <w:multiLevelType w:val="hybridMultilevel"/>
    <w:tmpl w:val="D9146EF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061F1"/>
    <w:multiLevelType w:val="hybridMultilevel"/>
    <w:tmpl w:val="8698ED2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429E2"/>
    <w:multiLevelType w:val="hybridMultilevel"/>
    <w:tmpl w:val="F59857D0"/>
    <w:lvl w:ilvl="0" w:tplc="4C00FC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CC09C7"/>
    <w:multiLevelType w:val="multilevel"/>
    <w:tmpl w:val="284EBEF2"/>
    <w:lvl w:ilvl="0">
      <w:start w:val="13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400"/>
      <w:numFmt w:val="decimal"/>
      <w:lvlText w:val="%1-%2"/>
      <w:lvlJc w:val="left"/>
      <w:pPr>
        <w:tabs>
          <w:tab w:val="num" w:pos="7782"/>
        </w:tabs>
        <w:ind w:left="7782" w:hanging="141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154"/>
        </w:tabs>
        <w:ind w:left="14154" w:hanging="141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0526"/>
        </w:tabs>
        <w:ind w:left="20526" w:hanging="141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6898"/>
        </w:tabs>
        <w:ind w:left="26898" w:hanging="141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left="-32266" w:hanging="141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-25864"/>
        </w:tabs>
        <w:ind w:left="-2586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-19492"/>
        </w:tabs>
        <w:ind w:left="-19492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-12760"/>
        </w:tabs>
        <w:ind w:left="-12760" w:hanging="1800"/>
      </w:pPr>
      <w:rPr>
        <w:rFonts w:hint="default"/>
        <w:b w:val="0"/>
      </w:rPr>
    </w:lvl>
  </w:abstractNum>
  <w:abstractNum w:abstractNumId="5" w15:restartNumberingAfterBreak="0">
    <w:nsid w:val="712F79AB"/>
    <w:multiLevelType w:val="hybridMultilevel"/>
    <w:tmpl w:val="205A9BE2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A3301"/>
    <w:multiLevelType w:val="hybridMultilevel"/>
    <w:tmpl w:val="A5F67FB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638465">
    <w:abstractNumId w:val="1"/>
  </w:num>
  <w:num w:numId="2" w16cid:durableId="1321303558">
    <w:abstractNumId w:val="3"/>
  </w:num>
  <w:num w:numId="3" w16cid:durableId="1858959833">
    <w:abstractNumId w:val="0"/>
  </w:num>
  <w:num w:numId="4" w16cid:durableId="1142966448">
    <w:abstractNumId w:val="6"/>
  </w:num>
  <w:num w:numId="5" w16cid:durableId="1137643443">
    <w:abstractNumId w:val="2"/>
  </w:num>
  <w:num w:numId="6" w16cid:durableId="1837921239">
    <w:abstractNumId w:val="4"/>
  </w:num>
  <w:num w:numId="7" w16cid:durableId="1410233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06"/>
    <w:rsid w:val="0001259F"/>
    <w:rsid w:val="00016438"/>
    <w:rsid w:val="00023933"/>
    <w:rsid w:val="00045D65"/>
    <w:rsid w:val="0007017B"/>
    <w:rsid w:val="00070984"/>
    <w:rsid w:val="0007358D"/>
    <w:rsid w:val="00074C2F"/>
    <w:rsid w:val="00076D25"/>
    <w:rsid w:val="00080654"/>
    <w:rsid w:val="0009167E"/>
    <w:rsid w:val="00096BCB"/>
    <w:rsid w:val="000A0884"/>
    <w:rsid w:val="000B23C7"/>
    <w:rsid w:val="000C1ECF"/>
    <w:rsid w:val="000C2EC2"/>
    <w:rsid w:val="000C6AA7"/>
    <w:rsid w:val="000C7DC8"/>
    <w:rsid w:val="000E0342"/>
    <w:rsid w:val="000E0EFF"/>
    <w:rsid w:val="000E6F78"/>
    <w:rsid w:val="000E791B"/>
    <w:rsid w:val="000F00C3"/>
    <w:rsid w:val="000F29CF"/>
    <w:rsid w:val="000F2D21"/>
    <w:rsid w:val="000F46A5"/>
    <w:rsid w:val="00113A15"/>
    <w:rsid w:val="001206B3"/>
    <w:rsid w:val="001322F2"/>
    <w:rsid w:val="00141B73"/>
    <w:rsid w:val="00161FEF"/>
    <w:rsid w:val="0017255A"/>
    <w:rsid w:val="00195A11"/>
    <w:rsid w:val="001A6C19"/>
    <w:rsid w:val="001A7CAA"/>
    <w:rsid w:val="001B1300"/>
    <w:rsid w:val="001B2797"/>
    <w:rsid w:val="001B7D76"/>
    <w:rsid w:val="001C17D9"/>
    <w:rsid w:val="001D7241"/>
    <w:rsid w:val="001F499B"/>
    <w:rsid w:val="002020A2"/>
    <w:rsid w:val="0021245F"/>
    <w:rsid w:val="00231293"/>
    <w:rsid w:val="00240A37"/>
    <w:rsid w:val="00244E7C"/>
    <w:rsid w:val="002464EA"/>
    <w:rsid w:val="00260B89"/>
    <w:rsid w:val="00276249"/>
    <w:rsid w:val="00285FC5"/>
    <w:rsid w:val="0028712E"/>
    <w:rsid w:val="002905FD"/>
    <w:rsid w:val="002A275B"/>
    <w:rsid w:val="002A3C51"/>
    <w:rsid w:val="002A52E2"/>
    <w:rsid w:val="002A5962"/>
    <w:rsid w:val="002B0595"/>
    <w:rsid w:val="002B237C"/>
    <w:rsid w:val="002B29A2"/>
    <w:rsid w:val="002B5A90"/>
    <w:rsid w:val="002B6A31"/>
    <w:rsid w:val="002C620B"/>
    <w:rsid w:val="002D378D"/>
    <w:rsid w:val="002E3A15"/>
    <w:rsid w:val="002E6A29"/>
    <w:rsid w:val="002F07A2"/>
    <w:rsid w:val="00303569"/>
    <w:rsid w:val="0031137A"/>
    <w:rsid w:val="0031336D"/>
    <w:rsid w:val="00314794"/>
    <w:rsid w:val="003355EA"/>
    <w:rsid w:val="003367E0"/>
    <w:rsid w:val="0033683C"/>
    <w:rsid w:val="00342BEB"/>
    <w:rsid w:val="003452FF"/>
    <w:rsid w:val="00351324"/>
    <w:rsid w:val="003768B3"/>
    <w:rsid w:val="003774EF"/>
    <w:rsid w:val="00387FBC"/>
    <w:rsid w:val="00395B74"/>
    <w:rsid w:val="003A0B7D"/>
    <w:rsid w:val="003A0FB7"/>
    <w:rsid w:val="003A648F"/>
    <w:rsid w:val="003C1294"/>
    <w:rsid w:val="003C1F95"/>
    <w:rsid w:val="003C5312"/>
    <w:rsid w:val="003F7DC5"/>
    <w:rsid w:val="004071E1"/>
    <w:rsid w:val="00410967"/>
    <w:rsid w:val="00415EC8"/>
    <w:rsid w:val="00431234"/>
    <w:rsid w:val="00432DD8"/>
    <w:rsid w:val="00440D9E"/>
    <w:rsid w:val="00450C59"/>
    <w:rsid w:val="00463328"/>
    <w:rsid w:val="004676B3"/>
    <w:rsid w:val="00483B88"/>
    <w:rsid w:val="00493DDB"/>
    <w:rsid w:val="004A1261"/>
    <w:rsid w:val="004A1F8B"/>
    <w:rsid w:val="004A2CF6"/>
    <w:rsid w:val="004B2E82"/>
    <w:rsid w:val="004C60B0"/>
    <w:rsid w:val="004C6B41"/>
    <w:rsid w:val="004E00B0"/>
    <w:rsid w:val="004E2482"/>
    <w:rsid w:val="004E5033"/>
    <w:rsid w:val="004F1863"/>
    <w:rsid w:val="004F44B3"/>
    <w:rsid w:val="004F5CDD"/>
    <w:rsid w:val="00502FB4"/>
    <w:rsid w:val="00515F3B"/>
    <w:rsid w:val="005204D9"/>
    <w:rsid w:val="005238B0"/>
    <w:rsid w:val="00523AA3"/>
    <w:rsid w:val="005352EE"/>
    <w:rsid w:val="005357D4"/>
    <w:rsid w:val="0056413C"/>
    <w:rsid w:val="00565D70"/>
    <w:rsid w:val="00572D79"/>
    <w:rsid w:val="00577A06"/>
    <w:rsid w:val="00581434"/>
    <w:rsid w:val="0059450E"/>
    <w:rsid w:val="00594ABB"/>
    <w:rsid w:val="00597AAB"/>
    <w:rsid w:val="005B5D29"/>
    <w:rsid w:val="005B6073"/>
    <w:rsid w:val="005E0F6B"/>
    <w:rsid w:val="005E777C"/>
    <w:rsid w:val="005F5616"/>
    <w:rsid w:val="00601ECB"/>
    <w:rsid w:val="00603843"/>
    <w:rsid w:val="006145E7"/>
    <w:rsid w:val="00614773"/>
    <w:rsid w:val="006237DE"/>
    <w:rsid w:val="0063210F"/>
    <w:rsid w:val="00637353"/>
    <w:rsid w:val="00640E8C"/>
    <w:rsid w:val="0064412E"/>
    <w:rsid w:val="00645E26"/>
    <w:rsid w:val="00652FA5"/>
    <w:rsid w:val="00693F6C"/>
    <w:rsid w:val="006954F7"/>
    <w:rsid w:val="006A7195"/>
    <w:rsid w:val="006B707E"/>
    <w:rsid w:val="006C3BBA"/>
    <w:rsid w:val="006C3D6F"/>
    <w:rsid w:val="006C4061"/>
    <w:rsid w:val="006D7405"/>
    <w:rsid w:val="006F1084"/>
    <w:rsid w:val="006F254F"/>
    <w:rsid w:val="006F6F17"/>
    <w:rsid w:val="007165FC"/>
    <w:rsid w:val="0072605E"/>
    <w:rsid w:val="00734681"/>
    <w:rsid w:val="00737A3E"/>
    <w:rsid w:val="00747FAC"/>
    <w:rsid w:val="00760D7A"/>
    <w:rsid w:val="007616E5"/>
    <w:rsid w:val="00787F80"/>
    <w:rsid w:val="00793844"/>
    <w:rsid w:val="00796FA5"/>
    <w:rsid w:val="00797AE4"/>
    <w:rsid w:val="007A5260"/>
    <w:rsid w:val="007B3C19"/>
    <w:rsid w:val="007C1DBB"/>
    <w:rsid w:val="007C3BE1"/>
    <w:rsid w:val="007D3B6B"/>
    <w:rsid w:val="007D4731"/>
    <w:rsid w:val="007E219B"/>
    <w:rsid w:val="007E2C3A"/>
    <w:rsid w:val="007E34F5"/>
    <w:rsid w:val="007E72CA"/>
    <w:rsid w:val="00801625"/>
    <w:rsid w:val="00803CFE"/>
    <w:rsid w:val="00804149"/>
    <w:rsid w:val="00804F83"/>
    <w:rsid w:val="0081159A"/>
    <w:rsid w:val="008155EB"/>
    <w:rsid w:val="00816C45"/>
    <w:rsid w:val="00826F57"/>
    <w:rsid w:val="008359E3"/>
    <w:rsid w:val="00836065"/>
    <w:rsid w:val="00847987"/>
    <w:rsid w:val="008624F0"/>
    <w:rsid w:val="00872B89"/>
    <w:rsid w:val="008747EB"/>
    <w:rsid w:val="008817F2"/>
    <w:rsid w:val="00886D80"/>
    <w:rsid w:val="008913C6"/>
    <w:rsid w:val="008A24C6"/>
    <w:rsid w:val="008A6486"/>
    <w:rsid w:val="008B30E8"/>
    <w:rsid w:val="008B4279"/>
    <w:rsid w:val="008D5DC8"/>
    <w:rsid w:val="008F0E82"/>
    <w:rsid w:val="008F192C"/>
    <w:rsid w:val="0090490F"/>
    <w:rsid w:val="00914900"/>
    <w:rsid w:val="00917A3C"/>
    <w:rsid w:val="00922E65"/>
    <w:rsid w:val="00924BFF"/>
    <w:rsid w:val="0093781D"/>
    <w:rsid w:val="00946D3F"/>
    <w:rsid w:val="009628B7"/>
    <w:rsid w:val="00967378"/>
    <w:rsid w:val="0097110D"/>
    <w:rsid w:val="00985AD1"/>
    <w:rsid w:val="00986BC3"/>
    <w:rsid w:val="00994019"/>
    <w:rsid w:val="009961C7"/>
    <w:rsid w:val="009A5555"/>
    <w:rsid w:val="009A62D9"/>
    <w:rsid w:val="009A7166"/>
    <w:rsid w:val="009B44F9"/>
    <w:rsid w:val="009B79CD"/>
    <w:rsid w:val="009D15BF"/>
    <w:rsid w:val="009D49A4"/>
    <w:rsid w:val="009D5B72"/>
    <w:rsid w:val="009E44D8"/>
    <w:rsid w:val="009E600A"/>
    <w:rsid w:val="00A0662E"/>
    <w:rsid w:val="00A14954"/>
    <w:rsid w:val="00A260A9"/>
    <w:rsid w:val="00A3038C"/>
    <w:rsid w:val="00A36C62"/>
    <w:rsid w:val="00A41EFB"/>
    <w:rsid w:val="00A470F4"/>
    <w:rsid w:val="00A57B51"/>
    <w:rsid w:val="00A67FD1"/>
    <w:rsid w:val="00A70960"/>
    <w:rsid w:val="00A7143E"/>
    <w:rsid w:val="00A82F06"/>
    <w:rsid w:val="00A851D9"/>
    <w:rsid w:val="00A93A61"/>
    <w:rsid w:val="00A9613A"/>
    <w:rsid w:val="00A979B4"/>
    <w:rsid w:val="00AB6C67"/>
    <w:rsid w:val="00AE2797"/>
    <w:rsid w:val="00AE2E41"/>
    <w:rsid w:val="00AF2714"/>
    <w:rsid w:val="00B0068E"/>
    <w:rsid w:val="00B05D5E"/>
    <w:rsid w:val="00B10D63"/>
    <w:rsid w:val="00B328B6"/>
    <w:rsid w:val="00B35140"/>
    <w:rsid w:val="00B4268F"/>
    <w:rsid w:val="00B56B7D"/>
    <w:rsid w:val="00B624C2"/>
    <w:rsid w:val="00B67364"/>
    <w:rsid w:val="00B700B0"/>
    <w:rsid w:val="00B72B20"/>
    <w:rsid w:val="00BA0EB9"/>
    <w:rsid w:val="00BA20B0"/>
    <w:rsid w:val="00BB61B6"/>
    <w:rsid w:val="00BD6A67"/>
    <w:rsid w:val="00BE02F6"/>
    <w:rsid w:val="00BE12AC"/>
    <w:rsid w:val="00BE45A7"/>
    <w:rsid w:val="00BF0D64"/>
    <w:rsid w:val="00C00C0A"/>
    <w:rsid w:val="00C11866"/>
    <w:rsid w:val="00C121AF"/>
    <w:rsid w:val="00C13E0D"/>
    <w:rsid w:val="00C15C7E"/>
    <w:rsid w:val="00C255F2"/>
    <w:rsid w:val="00C32585"/>
    <w:rsid w:val="00C40CED"/>
    <w:rsid w:val="00C51C70"/>
    <w:rsid w:val="00C54F46"/>
    <w:rsid w:val="00C55F63"/>
    <w:rsid w:val="00C65A23"/>
    <w:rsid w:val="00C66B8F"/>
    <w:rsid w:val="00C724D3"/>
    <w:rsid w:val="00C726BB"/>
    <w:rsid w:val="00C76209"/>
    <w:rsid w:val="00C91999"/>
    <w:rsid w:val="00CA025A"/>
    <w:rsid w:val="00CA3C3B"/>
    <w:rsid w:val="00CA405C"/>
    <w:rsid w:val="00CA621B"/>
    <w:rsid w:val="00CC2276"/>
    <w:rsid w:val="00CC4C13"/>
    <w:rsid w:val="00CD0CA7"/>
    <w:rsid w:val="00CD21F1"/>
    <w:rsid w:val="00CD6C08"/>
    <w:rsid w:val="00CE2147"/>
    <w:rsid w:val="00CE51D3"/>
    <w:rsid w:val="00CE68C1"/>
    <w:rsid w:val="00D06313"/>
    <w:rsid w:val="00D068B5"/>
    <w:rsid w:val="00D13652"/>
    <w:rsid w:val="00D21FDF"/>
    <w:rsid w:val="00D24AC1"/>
    <w:rsid w:val="00D35AD8"/>
    <w:rsid w:val="00D367D0"/>
    <w:rsid w:val="00D3689A"/>
    <w:rsid w:val="00D47052"/>
    <w:rsid w:val="00D52303"/>
    <w:rsid w:val="00D547C6"/>
    <w:rsid w:val="00D65277"/>
    <w:rsid w:val="00D70720"/>
    <w:rsid w:val="00D73187"/>
    <w:rsid w:val="00D76E8F"/>
    <w:rsid w:val="00D85963"/>
    <w:rsid w:val="00DA3A98"/>
    <w:rsid w:val="00DA5F82"/>
    <w:rsid w:val="00DB1AF4"/>
    <w:rsid w:val="00DB5CA2"/>
    <w:rsid w:val="00DC4A12"/>
    <w:rsid w:val="00DD6C0F"/>
    <w:rsid w:val="00DF19BA"/>
    <w:rsid w:val="00E139D0"/>
    <w:rsid w:val="00E21855"/>
    <w:rsid w:val="00E21923"/>
    <w:rsid w:val="00E2351F"/>
    <w:rsid w:val="00E35883"/>
    <w:rsid w:val="00E4224D"/>
    <w:rsid w:val="00E5587E"/>
    <w:rsid w:val="00E63FC6"/>
    <w:rsid w:val="00E65FCE"/>
    <w:rsid w:val="00E87144"/>
    <w:rsid w:val="00E913E0"/>
    <w:rsid w:val="00EA577E"/>
    <w:rsid w:val="00EB26A9"/>
    <w:rsid w:val="00ED1A1F"/>
    <w:rsid w:val="00EE3507"/>
    <w:rsid w:val="00EE4465"/>
    <w:rsid w:val="00F038D2"/>
    <w:rsid w:val="00F17C59"/>
    <w:rsid w:val="00F250FA"/>
    <w:rsid w:val="00F25A38"/>
    <w:rsid w:val="00F30279"/>
    <w:rsid w:val="00F30BAC"/>
    <w:rsid w:val="00F36990"/>
    <w:rsid w:val="00F47F15"/>
    <w:rsid w:val="00F642FE"/>
    <w:rsid w:val="00F66045"/>
    <w:rsid w:val="00F863CC"/>
    <w:rsid w:val="00F90360"/>
    <w:rsid w:val="00F93FC6"/>
    <w:rsid w:val="00FA04E4"/>
    <w:rsid w:val="00FB516C"/>
    <w:rsid w:val="00FC5931"/>
    <w:rsid w:val="00FD0D24"/>
    <w:rsid w:val="00FE7344"/>
    <w:rsid w:val="539E5EE8"/>
    <w:rsid w:val="67EDA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40E09DD"/>
  <w15:chartTrackingRefBased/>
  <w15:docId w15:val="{DBC8F6F0-CD3C-4D75-B021-52CFC8C1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C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nb-NO"/>
    </w:rPr>
  </w:style>
  <w:style w:type="paragraph" w:styleId="Overskrift1">
    <w:name w:val="heading 1"/>
    <w:basedOn w:val="Normal"/>
    <w:next w:val="Normal"/>
    <w:qFormat/>
    <w:pPr>
      <w:keepNext/>
      <w:spacing w:before="120"/>
      <w:outlineLvl w:val="0"/>
    </w:pPr>
    <w:rPr>
      <w:b/>
      <w:color w:val="000000"/>
      <w:sz w:val="20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b/>
      <w:color w:val="FF00FF"/>
      <w:sz w:val="20"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/>
      <w:color w:val="FF0000"/>
      <w:sz w:val="20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">
    <w:name w:val="Body Text"/>
    <w:basedOn w:val="Normal"/>
    <w:pPr>
      <w:spacing w:before="120"/>
    </w:pPr>
    <w:rPr>
      <w:b/>
      <w:color w:val="000000"/>
      <w:sz w:val="20"/>
    </w:rPr>
  </w:style>
  <w:style w:type="table" w:styleId="Tabellrutenett">
    <w:name w:val="Table Grid"/>
    <w:basedOn w:val="Vanligtabell"/>
    <w:rsid w:val="00872B8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1C17D9"/>
  </w:style>
  <w:style w:type="paragraph" w:styleId="Revisjon">
    <w:name w:val="Revision"/>
    <w:hidden/>
    <w:uiPriority w:val="99"/>
    <w:semiHidden/>
    <w:rsid w:val="00A41EFB"/>
    <w:rPr>
      <w:rFonts w:ascii="Arial" w:hAnsi="Arial"/>
      <w:sz w:val="22"/>
      <w:lang w:eastAsia="nb-NO"/>
    </w:rPr>
  </w:style>
  <w:style w:type="paragraph" w:styleId="Bobletekst">
    <w:name w:val="Balloon Text"/>
    <w:basedOn w:val="Normal"/>
    <w:link w:val="BobletekstTegn"/>
    <w:rsid w:val="00A41E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41EF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7C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-butikk\Maler\gravemeldingsskj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4fc5bf-2bd7-4e5e-9d47-60fada190e8c">U2XZTT634CNF-2072490214-250739</_dlc_DocId>
    <_dlc_DocIdUrl xmlns="c54fc5bf-2bd7-4e5e-9d47-60fada190e8c">
      <Url>https://krikom.sharepoint.com/sites/by-ingeniorvesen/_layouts/15/DocIdRedir.aspx?ID=U2XZTT634CNF-2072490214-250739</Url>
      <Description>U2XZTT634CNF-2072490214-250739</Description>
    </_dlc_DocIdUrl>
    <Lenke xmlns="e095808e-e9c0-48fc-9e56-3ab2779a42a7">
      <Url xsi:nil="true"/>
      <Description xsi:nil="true"/>
    </Lenke>
    <Beskrivelse xmlns="e095808e-e9c0-48fc-9e56-3ab2779a42a7" xsi:nil="true"/>
    <lcf76f155ced4ddcb4097134ff3c332f xmlns="e095808e-e9c0-48fc-9e56-3ab2779a42a7">
      <Terms xmlns="http://schemas.microsoft.com/office/infopath/2007/PartnerControls"/>
    </lcf76f155ced4ddcb4097134ff3c332f>
    <Sandbl_x00e5_singogmalingavbr_x00f8_yteutstyr xmlns="e095808e-e9c0-48fc-9e56-3ab2779a42a7" xsi:nil="true"/>
    <TaxCatchAll xmlns="c54fc5bf-2bd7-4e5e-9d47-60fada190e8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03A75C0D6AF45913EDD1622F2AFEC" ma:contentTypeVersion="21" ma:contentTypeDescription="Opprett et nytt dokument." ma:contentTypeScope="" ma:versionID="773c269039b1e8720e3662e2c19b0463">
  <xsd:schema xmlns:xsd="http://www.w3.org/2001/XMLSchema" xmlns:xs="http://www.w3.org/2001/XMLSchema" xmlns:p="http://schemas.microsoft.com/office/2006/metadata/properties" xmlns:ns2="c54fc5bf-2bd7-4e5e-9d47-60fada190e8c" xmlns:ns3="e095808e-e9c0-48fc-9e56-3ab2779a42a7" targetNamespace="http://schemas.microsoft.com/office/2006/metadata/properties" ma:root="true" ma:fieldsID="9a007b5ed894b18c205b5bc3ad54740f" ns2:_="" ns3:_="">
    <xsd:import namespace="c54fc5bf-2bd7-4e5e-9d47-60fada190e8c"/>
    <xsd:import namespace="e095808e-e9c0-48fc-9e56-3ab2779a4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Beskrivelse" minOccurs="0"/>
                <xsd:element ref="ns3:Lenke" minOccurs="0"/>
                <xsd:element ref="ns3:MediaLengthInSeconds" minOccurs="0"/>
                <xsd:element ref="ns3:Sandbl_x00e5_singogmalingavbr_x00f8_yteutstyr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1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b5db7c63-44ff-4a76-8987-f5f7d9c01ce7}" ma:internalName="TaxCatchAll" ma:showField="CatchAllData" ma:web="c54fc5bf-2bd7-4e5e-9d47-60fada190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5808e-e9c0-48fc-9e56-3ab2779a4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skrivelse" ma:index="23" nillable="true" ma:displayName="Beskrivelse" ma:description="Enkel beskrivelse av filen / mappen" ma:format="Dropdown" ma:internalName="Beskrivelse">
      <xsd:simpleType>
        <xsd:restriction base="dms:Text">
          <xsd:maxLength value="255"/>
        </xsd:restriction>
      </xsd:simpleType>
    </xsd:element>
    <xsd:element name="Lenke" ma:index="24" nillable="true" ma:displayName="Lenke" ma:description="Lenke til mappe / dokument" ma:format="Hyperlink" ma:internalName="Lenk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Sandbl_x00e5_singogmalingavbr_x00f8_yteutstyr" ma:index="26" nillable="true" ma:displayName="Sandblåsing og maling av brøyte utstyr" ma:description="Trenger en/to til sandblåsing og maling av brøyte utstyr." ma:format="Dropdown" ma:internalName="Sandbl_x00e5_singogmalingavbr_x00f8_yteutstyr">
      <xsd:simpleType>
        <xsd:restriction base="dms:Text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4058A49-4B30-426C-8FB7-F285EBE952D5}">
  <ds:schemaRefs>
    <ds:schemaRef ds:uri="http://schemas.microsoft.com/office/2006/metadata/properties"/>
    <ds:schemaRef ds:uri="http://schemas.microsoft.com/office/infopath/2007/PartnerControls"/>
    <ds:schemaRef ds:uri="c54fc5bf-2bd7-4e5e-9d47-60fada190e8c"/>
    <ds:schemaRef ds:uri="e095808e-e9c0-48fc-9e56-3ab2779a42a7"/>
  </ds:schemaRefs>
</ds:datastoreItem>
</file>

<file path=customXml/itemProps2.xml><?xml version="1.0" encoding="utf-8"?>
<ds:datastoreItem xmlns:ds="http://schemas.openxmlformats.org/officeDocument/2006/customXml" ds:itemID="{3EE94AF7-A1BD-400B-A9AA-D7ADFB5733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C84AAA-8F07-4F4D-828A-2BFD661A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fc5bf-2bd7-4e5e-9d47-60fada190e8c"/>
    <ds:schemaRef ds:uri="e095808e-e9c0-48fc-9e56-3ab2779a4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B195D-C8F7-421B-9CBF-D00482F94F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72856B-EF29-4C31-9E0C-1A4D2B82E8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gravemeldingsskjema</Template>
  <TotalTime>1</TotalTime>
  <Pages>2</Pages>
  <Words>217</Words>
  <Characters>2156</Characters>
  <Application>Microsoft Office Word</Application>
  <DocSecurity>0</DocSecurity>
  <Lines>17</Lines>
  <Paragraphs>4</Paragraphs>
  <ScaleCrop>false</ScaleCrop>
  <Company>Kristiansand kommune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Graveadresse:</dc:title>
  <dc:subject/>
  <dc:creator>Mary.Simonsen</dc:creator>
  <cp:keywords/>
  <cp:lastModifiedBy>Magnus Homme</cp:lastModifiedBy>
  <cp:revision>2</cp:revision>
  <cp:lastPrinted>2009-03-06T19:26:00Z</cp:lastPrinted>
  <dcterms:created xsi:type="dcterms:W3CDTF">2022-10-25T11:37:00Z</dcterms:created>
  <dcterms:modified xsi:type="dcterms:W3CDTF">2022-10-25T11:37:00Z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kumentklassifisering">
    <vt:lpwstr>Internt</vt:lpwstr>
  </property>
  <property fmtid="{D5CDD505-2E9C-101B-9397-08002B2CF9AE}" pid="4" name="URL">
    <vt:lpwstr/>
  </property>
  <property fmtid="{D5CDD505-2E9C-101B-9397-08002B2CF9AE}" pid="5" name="AlternateThumbnailUrl">
    <vt:lpwstr/>
  </property>
  <property fmtid="{D5CDD505-2E9C-101B-9397-08002B2CF9AE}" pid="6" name="Comments">
    <vt:lpwstr/>
  </property>
  <property fmtid="{D5CDD505-2E9C-101B-9397-08002B2CF9AE}" pid="7" name="UIVersion">
    <vt:lpwstr/>
  </property>
  <property fmtid="{D5CDD505-2E9C-101B-9397-08002B2CF9AE}" pid="8" name="display_urn:schemas-microsoft-com:office:office#Editor">
    <vt:lpwstr>Systemkonto</vt:lpwstr>
  </property>
  <property fmtid="{D5CDD505-2E9C-101B-9397-08002B2CF9AE}" pid="9" name="display_urn:schemas-microsoft-com:office:office#Author">
    <vt:lpwstr>Jon Petter Langfeldt</vt:lpwstr>
  </property>
  <property fmtid="{D5CDD505-2E9C-101B-9397-08002B2CF9AE}" pid="10" name="_dlc_DocId">
    <vt:lpwstr>U2XZTT634CNF-2072490214-105013</vt:lpwstr>
  </property>
  <property fmtid="{D5CDD505-2E9C-101B-9397-08002B2CF9AE}" pid="11" name="_dlc_DocIdItemGuid">
    <vt:lpwstr>1ca6332b-8619-43f0-a241-ddcb12e50d10</vt:lpwstr>
  </property>
  <property fmtid="{D5CDD505-2E9C-101B-9397-08002B2CF9AE}" pid="12" name="_dlc_DocIdUrl">
    <vt:lpwstr>https://krikom.sharepoint.com/sites/by-ingeniorvesen/_layouts/15/DocIdRedir.aspx?ID=U2XZTT634CNF-2072490214-105013, U2XZTT634CNF-2072490214-105013</vt:lpwstr>
  </property>
  <property fmtid="{D5CDD505-2E9C-101B-9397-08002B2CF9AE}" pid="13" name="ContentTypeId">
    <vt:lpwstr>0x01010034F03A75C0D6AF45913EDD1622F2AFEC</vt:lpwstr>
  </property>
  <property fmtid="{D5CDD505-2E9C-101B-9397-08002B2CF9AE}" pid="14" name="MediaServiceImageTags">
    <vt:lpwstr/>
  </property>
</Properties>
</file>