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B110" w14:textId="77777777" w:rsidR="008508C6" w:rsidRDefault="008508C6" w:rsidP="008508C6">
      <w:pPr>
        <w:rPr>
          <w:sz w:val="48"/>
          <w:szCs w:val="48"/>
        </w:rPr>
      </w:pPr>
      <w:r>
        <w:rPr>
          <w:sz w:val="48"/>
          <w:szCs w:val="48"/>
        </w:rPr>
        <w:t>Fullmakt - Fritidsfond</w:t>
      </w:r>
      <w:r>
        <w:rPr>
          <w:sz w:val="48"/>
          <w:szCs w:val="48"/>
        </w:rPr>
        <w:br/>
      </w:r>
    </w:p>
    <w:p w14:paraId="3666817D" w14:textId="77777777" w:rsidR="008508C6" w:rsidRPr="0067715E" w:rsidRDefault="008508C6" w:rsidP="008508C6">
      <w:pPr>
        <w:rPr>
          <w:rFonts w:asciiTheme="minorHAnsi" w:hAnsiTheme="minorHAnsi"/>
          <w:sz w:val="28"/>
          <w:szCs w:val="28"/>
        </w:rPr>
      </w:pPr>
      <w:r w:rsidRPr="0067715E">
        <w:rPr>
          <w:sz w:val="28"/>
          <w:szCs w:val="28"/>
        </w:rPr>
        <w:t xml:space="preserve">Jeg gir følgende person fullmakt til å opptre på mine vegne </w:t>
      </w:r>
      <w:proofErr w:type="gramStart"/>
      <w:r w:rsidRPr="0067715E">
        <w:rPr>
          <w:sz w:val="28"/>
          <w:szCs w:val="28"/>
        </w:rPr>
        <w:t>vedrørende</w:t>
      </w:r>
      <w:proofErr w:type="gramEnd"/>
      <w:r w:rsidRPr="0067715E">
        <w:rPr>
          <w:sz w:val="28"/>
          <w:szCs w:val="28"/>
        </w:rPr>
        <w:t xml:space="preserve"> min søknad om </w:t>
      </w:r>
      <w:r>
        <w:rPr>
          <w:sz w:val="28"/>
          <w:szCs w:val="28"/>
        </w:rPr>
        <w:t>støtte fra Fritidsfond til mitt/mine barn:</w:t>
      </w:r>
    </w:p>
    <w:p w14:paraId="1582679D" w14:textId="77777777" w:rsidR="008508C6" w:rsidRPr="0048236D" w:rsidRDefault="008508C6" w:rsidP="008508C6">
      <w:pPr>
        <w:rPr>
          <w:sz w:val="24"/>
          <w:szCs w:val="24"/>
        </w:rPr>
      </w:pPr>
    </w:p>
    <w:p w14:paraId="46CDA549" w14:textId="77777777" w:rsidR="008508C6" w:rsidRPr="0048236D" w:rsidRDefault="008508C6" w:rsidP="008508C6">
      <w:pPr>
        <w:rPr>
          <w:sz w:val="24"/>
          <w:szCs w:val="24"/>
        </w:rPr>
      </w:pPr>
      <w:r w:rsidRPr="0048236D">
        <w:rPr>
          <w:sz w:val="24"/>
          <w:szCs w:val="24"/>
        </w:rPr>
        <w:t xml:space="preserve">Fullmektigens etternavn, fornavn </w:t>
      </w:r>
      <w:r w:rsidRPr="0048236D">
        <w:rPr>
          <w:sz w:val="24"/>
          <w:szCs w:val="24"/>
        </w:rPr>
        <w:br/>
        <w:t>(navnet på den du gir fullmakt) ________</w:t>
      </w:r>
      <w:r>
        <w:rPr>
          <w:sz w:val="24"/>
          <w:szCs w:val="24"/>
        </w:rPr>
        <w:t>_________</w:t>
      </w:r>
      <w:r w:rsidRPr="0048236D">
        <w:rPr>
          <w:sz w:val="24"/>
          <w:szCs w:val="24"/>
        </w:rPr>
        <w:t>________________</w:t>
      </w:r>
    </w:p>
    <w:p w14:paraId="5A4AC4A6" w14:textId="77777777" w:rsidR="008508C6" w:rsidRPr="0048236D" w:rsidRDefault="008508C6" w:rsidP="008508C6">
      <w:pPr>
        <w:rPr>
          <w:sz w:val="24"/>
          <w:szCs w:val="24"/>
        </w:rPr>
      </w:pPr>
      <w:r>
        <w:rPr>
          <w:sz w:val="24"/>
          <w:szCs w:val="24"/>
        </w:rPr>
        <w:br/>
        <w:t>Personnummer</w:t>
      </w:r>
      <w:r w:rsidRPr="0048236D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</w:t>
      </w:r>
    </w:p>
    <w:p w14:paraId="6693DE8C" w14:textId="1BE4006C" w:rsidR="008508C6" w:rsidRDefault="008508C6" w:rsidP="008508C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51CD9D8A" w14:textId="6585C256" w:rsidR="008508C6" w:rsidRDefault="008508C6" w:rsidP="008508C6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67715E">
        <w:rPr>
          <w:sz w:val="28"/>
          <w:szCs w:val="28"/>
        </w:rPr>
        <w:t>Opplysninger om deg som gir fullmakten (fullmaktsgiver):</w:t>
      </w:r>
    </w:p>
    <w:p w14:paraId="577D4E4F" w14:textId="0E48DA1B" w:rsidR="008C4323" w:rsidRPr="0067715E" w:rsidRDefault="008C4323" w:rsidP="008508C6">
      <w:pPr>
        <w:rPr>
          <w:sz w:val="28"/>
          <w:szCs w:val="28"/>
        </w:rPr>
      </w:pPr>
      <w:r>
        <w:rPr>
          <w:sz w:val="28"/>
          <w:szCs w:val="28"/>
        </w:rPr>
        <w:t>(STORE BOKSTAVER)</w:t>
      </w:r>
    </w:p>
    <w:p w14:paraId="5821A607" w14:textId="77777777" w:rsidR="008508C6" w:rsidRDefault="008508C6" w:rsidP="008508C6">
      <w:pPr>
        <w:rPr>
          <w:sz w:val="24"/>
          <w:szCs w:val="24"/>
        </w:rPr>
      </w:pPr>
      <w:r>
        <w:rPr>
          <w:sz w:val="24"/>
          <w:szCs w:val="24"/>
        </w:rPr>
        <w:br/>
        <w:t>Etternavn, fornavn___________________</w:t>
      </w:r>
      <w:r w:rsidRPr="0048236D">
        <w:rPr>
          <w:sz w:val="24"/>
          <w:szCs w:val="24"/>
        </w:rPr>
        <w:t>_________________________</w:t>
      </w:r>
    </w:p>
    <w:p w14:paraId="169064B7" w14:textId="77777777" w:rsidR="00956383" w:rsidRPr="0048236D" w:rsidRDefault="00956383" w:rsidP="008508C6">
      <w:pPr>
        <w:rPr>
          <w:sz w:val="24"/>
          <w:szCs w:val="24"/>
        </w:rPr>
      </w:pPr>
    </w:p>
    <w:p w14:paraId="67FD25E3" w14:textId="77777777" w:rsidR="00956383" w:rsidRDefault="00956383" w:rsidP="008508C6">
      <w:pPr>
        <w:rPr>
          <w:sz w:val="24"/>
          <w:szCs w:val="24"/>
        </w:rPr>
      </w:pPr>
      <w:r>
        <w:rPr>
          <w:sz w:val="24"/>
          <w:szCs w:val="24"/>
        </w:rPr>
        <w:t>Adresse____________________________________________________</w:t>
      </w:r>
    </w:p>
    <w:p w14:paraId="1DEB2DCA" w14:textId="72815DEC" w:rsidR="008508C6" w:rsidRPr="0048236D" w:rsidRDefault="008508C6" w:rsidP="008508C6">
      <w:pPr>
        <w:rPr>
          <w:sz w:val="24"/>
          <w:szCs w:val="24"/>
        </w:rPr>
      </w:pPr>
      <w:r>
        <w:rPr>
          <w:sz w:val="24"/>
          <w:szCs w:val="24"/>
        </w:rPr>
        <w:br/>
        <w:t>Personnummer______________________________</w:t>
      </w:r>
      <w:r w:rsidRPr="0048236D">
        <w:rPr>
          <w:sz w:val="24"/>
          <w:szCs w:val="24"/>
        </w:rPr>
        <w:t>_________________</w:t>
      </w:r>
    </w:p>
    <w:p w14:paraId="624870A7" w14:textId="77777777" w:rsidR="008508C6" w:rsidRDefault="008508C6" w:rsidP="008508C6">
      <w:pPr>
        <w:rPr>
          <w:sz w:val="24"/>
          <w:szCs w:val="24"/>
        </w:rPr>
      </w:pPr>
    </w:p>
    <w:p w14:paraId="1016A172" w14:textId="77777777" w:rsidR="008508C6" w:rsidRPr="0048236D" w:rsidRDefault="008508C6" w:rsidP="008508C6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Dato:_</w:t>
      </w:r>
      <w:proofErr w:type="gramEnd"/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br/>
      </w:r>
    </w:p>
    <w:p w14:paraId="4F3C3FAC" w14:textId="77777777" w:rsidR="008508C6" w:rsidRPr="0048236D" w:rsidRDefault="008508C6" w:rsidP="008508C6">
      <w:pPr>
        <w:rPr>
          <w:sz w:val="24"/>
          <w:szCs w:val="24"/>
        </w:rPr>
      </w:pPr>
      <w:proofErr w:type="gramStart"/>
      <w:r w:rsidRPr="0048236D">
        <w:rPr>
          <w:sz w:val="24"/>
          <w:szCs w:val="24"/>
        </w:rPr>
        <w:t>Signatur:_</w:t>
      </w:r>
      <w:proofErr w:type="gramEnd"/>
      <w:r w:rsidRPr="0048236D">
        <w:rPr>
          <w:sz w:val="24"/>
          <w:szCs w:val="24"/>
        </w:rPr>
        <w:t>_____________________</w:t>
      </w:r>
    </w:p>
    <w:p w14:paraId="5563783C" w14:textId="77777777" w:rsidR="008508C6" w:rsidRDefault="008508C6" w:rsidP="008508C6">
      <w:pPr>
        <w:rPr>
          <w:sz w:val="48"/>
          <w:szCs w:val="48"/>
        </w:rPr>
      </w:pPr>
    </w:p>
    <w:p w14:paraId="42909FFC" w14:textId="77777777" w:rsidR="008C62EE" w:rsidRPr="001F6D02" w:rsidRDefault="008C62EE">
      <w:pPr>
        <w:rPr>
          <w:sz w:val="20"/>
          <w:szCs w:val="20"/>
        </w:rPr>
      </w:pPr>
    </w:p>
    <w:sectPr w:rsidR="008C62EE" w:rsidRPr="001F6D02" w:rsidSect="001F6D02">
      <w:headerReference w:type="even" r:id="rId9"/>
      <w:headerReference w:type="default" r:id="rId10"/>
      <w:footerReference w:type="even" r:id="rId11"/>
      <w:headerReference w:type="first" r:id="rId12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215A" w14:textId="77777777" w:rsidR="00630A2F" w:rsidRDefault="00630A2F" w:rsidP="009B0CFF">
      <w:pPr>
        <w:spacing w:after="0" w:line="240" w:lineRule="auto"/>
      </w:pPr>
      <w:r>
        <w:separator/>
      </w:r>
    </w:p>
  </w:endnote>
  <w:endnote w:type="continuationSeparator" w:id="0">
    <w:p w14:paraId="63226158" w14:textId="77777777" w:rsidR="00630A2F" w:rsidRDefault="00630A2F" w:rsidP="009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9278127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B92845F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EECE3C4" w14:textId="77777777" w:rsidR="001F6D02" w:rsidRDefault="001F6D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E0B0" w14:textId="77777777" w:rsidR="00630A2F" w:rsidRDefault="00630A2F" w:rsidP="009B0CFF">
      <w:pPr>
        <w:spacing w:after="0" w:line="240" w:lineRule="auto"/>
      </w:pPr>
      <w:r>
        <w:separator/>
      </w:r>
    </w:p>
  </w:footnote>
  <w:footnote w:type="continuationSeparator" w:id="0">
    <w:p w14:paraId="3A187F6F" w14:textId="77777777" w:rsidR="00630A2F" w:rsidRDefault="00630A2F" w:rsidP="009B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35C90514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BD4A1DC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8B1A" w14:textId="77777777" w:rsidR="008C62EE" w:rsidRDefault="001013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59" behindDoc="1" locked="0" layoutInCell="1" allowOverlap="1" wp14:anchorId="7FDC0981" wp14:editId="37659B7D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19D9" w14:textId="77777777" w:rsidR="008C62EE" w:rsidRDefault="001013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1" behindDoc="1" locked="0" layoutInCell="1" allowOverlap="1" wp14:anchorId="500AED8A" wp14:editId="4E47ACE3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C6"/>
    <w:rsid w:val="00034560"/>
    <w:rsid w:val="00062720"/>
    <w:rsid w:val="000A7203"/>
    <w:rsid w:val="001013E6"/>
    <w:rsid w:val="001F6D02"/>
    <w:rsid w:val="00266CEB"/>
    <w:rsid w:val="00304E72"/>
    <w:rsid w:val="003432A9"/>
    <w:rsid w:val="004977D3"/>
    <w:rsid w:val="0052087D"/>
    <w:rsid w:val="00630A2F"/>
    <w:rsid w:val="006C3C49"/>
    <w:rsid w:val="007230B0"/>
    <w:rsid w:val="007902CE"/>
    <w:rsid w:val="007E7D56"/>
    <w:rsid w:val="007F2389"/>
    <w:rsid w:val="008508C6"/>
    <w:rsid w:val="008B3E7D"/>
    <w:rsid w:val="008C4323"/>
    <w:rsid w:val="008C62EE"/>
    <w:rsid w:val="00956383"/>
    <w:rsid w:val="009B0CFF"/>
    <w:rsid w:val="00B064C2"/>
    <w:rsid w:val="00B06D89"/>
    <w:rsid w:val="00B1235B"/>
    <w:rsid w:val="00B55145"/>
    <w:rsid w:val="00B77CC1"/>
    <w:rsid w:val="00C44DC3"/>
    <w:rsid w:val="00C5539A"/>
    <w:rsid w:val="00C93A77"/>
    <w:rsid w:val="00D61AE0"/>
    <w:rsid w:val="00D827A8"/>
    <w:rsid w:val="00E314B0"/>
    <w:rsid w:val="00E81AFA"/>
    <w:rsid w:val="00EF436A"/>
    <w:rsid w:val="00F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89FF"/>
  <w15:chartTrackingRefBased/>
  <w15:docId w15:val="{A3B8DFFA-DE2E-4B69-A7E2-985F72C9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C6"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  <w:szCs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0"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FFB2CB7D61841A8C6FAF5391AC2FD" ma:contentTypeVersion="9" ma:contentTypeDescription="Opprett et nytt dokument." ma:contentTypeScope="" ma:versionID="d8cf9af5094e07c7d50d9d8621dc59ba">
  <xsd:schema xmlns:xsd="http://www.w3.org/2001/XMLSchema" xmlns:xs="http://www.w3.org/2001/XMLSchema" xmlns:p="http://schemas.microsoft.com/office/2006/metadata/properties" xmlns:ns2="eebfd91f-7e84-4253-8997-dd29086ba8c6" xmlns:ns3="bdb99eff-2464-425d-b496-6465b5c719e7" targetNamespace="http://schemas.microsoft.com/office/2006/metadata/properties" ma:root="true" ma:fieldsID="ac4f0479389090afd901bb0d9387226a" ns2:_="" ns3:_="">
    <xsd:import namespace="eebfd91f-7e84-4253-8997-dd29086ba8c6"/>
    <xsd:import namespace="bdb99eff-2464-425d-b496-6465b5c719e7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fd91f-7e84-4253-8997-dd29086ba8c6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eeaa9471-3809-4903-bebf-111d1dca56f0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3eeb973-acca-4c6b-9d48-13384177811d}" ma:internalName="TaxCatchAll" ma:showField="CatchAllData" ma:web="eebfd91f-7e84-4253-8997-dd29086ba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9eff-2464-425d-b496-6465b5c7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fd91f-7e84-4253-8997-dd29086ba8c6"/>
    <j25543a5815d485da9a5e0773ad762e9 xmlns="eebfd91f-7e84-4253-8997-dd29086ba8c6">
      <Terms xmlns="http://schemas.microsoft.com/office/infopath/2007/PartnerControls"/>
    </j25543a5815d485da9a5e0773ad762e9>
  </documentManagement>
</p:properties>
</file>

<file path=customXml/itemProps1.xml><?xml version="1.0" encoding="utf-8"?>
<ds:datastoreItem xmlns:ds="http://schemas.openxmlformats.org/officeDocument/2006/customXml" ds:itemID="{E8C25FA6-799D-4C1B-B930-1784D0F7C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8CC74-FEE8-4FB7-9FA6-25CD9CA41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fd91f-7e84-4253-8997-dd29086ba8c6"/>
    <ds:schemaRef ds:uri="bdb99eff-2464-425d-b496-6465b5c71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EA66F-BB31-4E3F-94F9-931DF6B2E98C}">
  <ds:schemaRefs>
    <ds:schemaRef ds:uri="http://schemas.microsoft.com/office/2006/metadata/properties"/>
    <ds:schemaRef ds:uri="http://schemas.microsoft.com/office/infopath/2007/PartnerControls"/>
    <ds:schemaRef ds:uri="eebfd91f-7e84-4253-8997-dd29086ba8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Brandsrud</dc:creator>
  <cp:keywords/>
  <dc:description/>
  <cp:lastModifiedBy>Julie Pettersen</cp:lastModifiedBy>
  <cp:revision>2</cp:revision>
  <dcterms:created xsi:type="dcterms:W3CDTF">2022-12-16T12:01:00Z</dcterms:created>
  <dcterms:modified xsi:type="dcterms:W3CDTF">2022-12-16T12:01:00Z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0x010100B7CFFB2CB7D61841A8C6FAF5391AC2FD</vt:lpwstr>
  </property>
  <property fmtid="{D5CDD505-2E9C-101B-9397-08002B2CF9AE}" pid="3" name="GtProjectPhase">
    <vt:lpwstr/>
  </property>
</Properties>
</file>